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E69" w14:textId="1864C577" w:rsidR="001264D3" w:rsidRPr="00E91BD2" w:rsidRDefault="001264D3" w:rsidP="00195041">
      <w:pPr>
        <w:contextualSpacing/>
        <w:jc w:val="center"/>
        <w:rPr>
          <w:rFonts w:asciiTheme="minorHAnsi" w:hAnsiTheme="minorHAnsi"/>
          <w:b/>
          <w:bCs/>
          <w:color w:val="0070C0"/>
        </w:rPr>
      </w:pPr>
      <w:r w:rsidRPr="00E91BD2">
        <w:rPr>
          <w:rFonts w:asciiTheme="minorHAnsi" w:hAnsiTheme="minorHAnsi"/>
          <w:b/>
          <w:bCs/>
        </w:rPr>
        <w:t xml:space="preserve">SECTION </w:t>
      </w:r>
      <w:r w:rsidR="00147B80" w:rsidRPr="00E91BD2">
        <w:rPr>
          <w:rFonts w:asciiTheme="minorHAnsi" w:hAnsiTheme="minorHAnsi"/>
          <w:b/>
          <w:bCs/>
        </w:rPr>
        <w:t xml:space="preserve">08 </w:t>
      </w:r>
      <w:r w:rsidR="00CE0506">
        <w:rPr>
          <w:rFonts w:asciiTheme="minorHAnsi" w:hAnsiTheme="minorHAnsi"/>
          <w:b/>
          <w:bCs/>
        </w:rPr>
        <w:t>43</w:t>
      </w:r>
      <w:r w:rsidR="006A4218" w:rsidRPr="00E91BD2">
        <w:rPr>
          <w:rFonts w:asciiTheme="minorHAnsi" w:hAnsiTheme="minorHAnsi"/>
          <w:b/>
          <w:bCs/>
        </w:rPr>
        <w:t xml:space="preserve"> </w:t>
      </w:r>
      <w:r w:rsidR="00CE0506">
        <w:rPr>
          <w:rFonts w:asciiTheme="minorHAnsi" w:hAnsiTheme="minorHAnsi"/>
          <w:b/>
          <w:bCs/>
        </w:rPr>
        <w:t>13</w:t>
      </w:r>
    </w:p>
    <w:p w14:paraId="11D2DB4F" w14:textId="0A00D813" w:rsidR="00124464" w:rsidRPr="00567C95" w:rsidRDefault="00CE0506" w:rsidP="004472A9">
      <w:pPr>
        <w:spacing w:after="480"/>
        <w:jc w:val="center"/>
        <w:rPr>
          <w:b/>
          <w:bCs/>
        </w:rPr>
      </w:pPr>
      <w:r>
        <w:rPr>
          <w:rFonts w:asciiTheme="minorHAnsi" w:hAnsiTheme="minorHAnsi"/>
          <w:b/>
          <w:bCs/>
          <w:noProof/>
        </w:rPr>
        <w:t>ALUMINUM-FRAMED STOREFRONTS</w:t>
      </w:r>
    </w:p>
    <w:p w14:paraId="4AD5327B" w14:textId="46F92A93" w:rsidR="00993118" w:rsidRPr="00E91BD2" w:rsidRDefault="001264D3">
      <w:pPr>
        <w:pStyle w:val="ListParagraph"/>
        <w:numPr>
          <w:ilvl w:val="0"/>
          <w:numId w:val="83"/>
        </w:numPr>
        <w:tabs>
          <w:tab w:val="left" w:pos="900"/>
        </w:tabs>
        <w:spacing w:before="240"/>
        <w:rPr>
          <w:b/>
          <w:bCs/>
        </w:rPr>
      </w:pPr>
      <w:r w:rsidRPr="00E91BD2">
        <w:rPr>
          <w:b/>
          <w:bCs/>
        </w:rPr>
        <w:t>GENERAL</w:t>
      </w:r>
    </w:p>
    <w:p w14:paraId="6FFE7751" w14:textId="77777777" w:rsidR="001264D3" w:rsidRPr="00E91BD2" w:rsidRDefault="001264D3">
      <w:pPr>
        <w:pStyle w:val="ListParagraph"/>
        <w:numPr>
          <w:ilvl w:val="1"/>
          <w:numId w:val="83"/>
        </w:numPr>
        <w:spacing w:before="120"/>
        <w:rPr>
          <w:b/>
          <w:bCs/>
        </w:rPr>
      </w:pPr>
      <w:r w:rsidRPr="00E91BD2">
        <w:rPr>
          <w:b/>
          <w:bCs/>
        </w:rPr>
        <w:t>Summary</w:t>
      </w:r>
    </w:p>
    <w:p w14:paraId="10344814" w14:textId="738BEA3B" w:rsidR="003F3632" w:rsidRPr="00E91BD2" w:rsidRDefault="003F3632">
      <w:pPr>
        <w:pStyle w:val="ListParagraph"/>
        <w:numPr>
          <w:ilvl w:val="2"/>
          <w:numId w:val="83"/>
        </w:numPr>
      </w:pPr>
      <w:r w:rsidRPr="00E91BD2">
        <w:t>Section Includes</w:t>
      </w:r>
    </w:p>
    <w:p w14:paraId="5051D5EF" w14:textId="4CD76299" w:rsidR="009313EA" w:rsidRPr="00E91BD2" w:rsidRDefault="00FE55E9">
      <w:pPr>
        <w:pStyle w:val="ListParagraph"/>
        <w:numPr>
          <w:ilvl w:val="3"/>
          <w:numId w:val="83"/>
        </w:numPr>
      </w:pPr>
      <w:r>
        <w:t>Aluminum-framed storefront with vision glass.</w:t>
      </w:r>
    </w:p>
    <w:p w14:paraId="6BF3561F" w14:textId="4D4B4153" w:rsidR="004472A9" w:rsidRPr="00E91BD2" w:rsidRDefault="00FE55E9">
      <w:pPr>
        <w:pStyle w:val="ListParagraph"/>
        <w:numPr>
          <w:ilvl w:val="3"/>
          <w:numId w:val="83"/>
        </w:numPr>
      </w:pPr>
      <w:r>
        <w:t>Aluminum doors and frames.</w:t>
      </w:r>
    </w:p>
    <w:p w14:paraId="7C920D0C" w14:textId="58CE32A2" w:rsidR="004472A9" w:rsidRPr="0024076D" w:rsidRDefault="00FE55E9">
      <w:pPr>
        <w:pStyle w:val="ListParagraph"/>
        <w:numPr>
          <w:ilvl w:val="3"/>
          <w:numId w:val="83"/>
        </w:numPr>
      </w:pPr>
      <w:r w:rsidRPr="0024076D">
        <w:rPr>
          <w:noProof/>
        </w:rPr>
        <w:t>Weatherstripping.</w:t>
      </w:r>
    </w:p>
    <w:p w14:paraId="6E759227" w14:textId="04BCBF03" w:rsidR="00F061F1" w:rsidRPr="00E91BD2" w:rsidRDefault="00F061F1">
      <w:pPr>
        <w:pStyle w:val="ListParagraph"/>
        <w:numPr>
          <w:ilvl w:val="2"/>
          <w:numId w:val="83"/>
        </w:numPr>
      </w:pPr>
      <w:r w:rsidRPr="00E91BD2">
        <w:t>Products Installed But Not Supplied Under This Section</w:t>
      </w:r>
    </w:p>
    <w:p w14:paraId="11225718" w14:textId="6448EAC5" w:rsidR="00BC0B70" w:rsidRPr="00E91BD2" w:rsidRDefault="00050022">
      <w:pPr>
        <w:pStyle w:val="ListParagraph"/>
        <w:numPr>
          <w:ilvl w:val="3"/>
          <w:numId w:val="83"/>
        </w:numPr>
      </w:pPr>
      <w:r>
        <w:t xml:space="preserve">[Tempered] </w:t>
      </w:r>
      <w:r w:rsidR="0069537F" w:rsidRPr="00E91BD2">
        <w:t>Glass</w:t>
      </w:r>
      <w:r w:rsidR="00BC0B70" w:rsidRPr="00E91BD2">
        <w:t xml:space="preserve">: </w:t>
      </w:r>
      <w:r w:rsidR="00A369A5" w:rsidRPr="00E91BD2">
        <w:t>[</w:t>
      </w:r>
      <w:r w:rsidR="00BC0B70" w:rsidRPr="00E91BD2">
        <w:rPr>
          <w:rFonts w:cstheme="minorHAnsi"/>
        </w:rPr>
        <w:t xml:space="preserve">Section </w:t>
      </w:r>
      <w:r w:rsidR="0069537F" w:rsidRPr="00E91BD2">
        <w:rPr>
          <w:rFonts w:cstheme="minorHAnsi"/>
        </w:rPr>
        <w:t xml:space="preserve">08 80 </w:t>
      </w:r>
      <w:r w:rsidR="00A369A5" w:rsidRPr="00E91BD2">
        <w:rPr>
          <w:rFonts w:cstheme="minorHAnsi"/>
        </w:rPr>
        <w:t>0</w:t>
      </w:r>
      <w:r w:rsidR="0069537F" w:rsidRPr="00E91BD2">
        <w:rPr>
          <w:rFonts w:cstheme="minorHAnsi"/>
        </w:rPr>
        <w:t>0</w:t>
      </w:r>
      <w:r w:rsidR="00A369A5" w:rsidRPr="00E91BD2">
        <w:rPr>
          <w:rFonts w:cstheme="minorHAnsi"/>
        </w:rPr>
        <w:t>] [Section 08 88 00]</w:t>
      </w:r>
      <w:r w:rsidR="00741CB5" w:rsidRPr="00E91BD2">
        <w:rPr>
          <w:rFonts w:cstheme="minorHAnsi"/>
        </w:rPr>
        <w:t xml:space="preserve"> </w:t>
      </w:r>
    </w:p>
    <w:p w14:paraId="72D4D949" w14:textId="5FE4DE0B" w:rsidR="00ED79FF" w:rsidRPr="00E91BD2" w:rsidRDefault="00ED79FF">
      <w:pPr>
        <w:pStyle w:val="ListParagraph"/>
        <w:numPr>
          <w:ilvl w:val="3"/>
          <w:numId w:val="83"/>
        </w:numPr>
      </w:pPr>
      <w:r w:rsidRPr="00E91BD2">
        <w:rPr>
          <w:rFonts w:cstheme="minorHAnsi"/>
        </w:rPr>
        <w:t>Door Hardware: Section 08 71 00</w:t>
      </w:r>
    </w:p>
    <w:p w14:paraId="17A6637F" w14:textId="0EE125D8" w:rsidR="00E32936" w:rsidRPr="00E91BD2" w:rsidRDefault="0051496C">
      <w:pPr>
        <w:pStyle w:val="ListParagraph"/>
        <w:numPr>
          <w:ilvl w:val="2"/>
          <w:numId w:val="83"/>
        </w:numPr>
      </w:pPr>
      <w:r w:rsidRPr="00E91BD2">
        <w:t>Related Requirements</w:t>
      </w:r>
    </w:p>
    <w:p w14:paraId="17FC021C" w14:textId="3A3F0F15" w:rsidR="00383F23" w:rsidRPr="00865C49" w:rsidRDefault="00383F23">
      <w:pPr>
        <w:pStyle w:val="ListParagraph"/>
        <w:numPr>
          <w:ilvl w:val="3"/>
          <w:numId w:val="83"/>
        </w:numPr>
      </w:pPr>
      <w:r w:rsidRPr="00865C49">
        <w:t>Section 01 25 00 –</w:t>
      </w:r>
      <w:r w:rsidR="00623B2F" w:rsidRPr="00865C49">
        <w:t xml:space="preserve"> </w:t>
      </w:r>
      <w:r w:rsidR="006927CC" w:rsidRPr="00865C49">
        <w:t>Substitution Procedures</w:t>
      </w:r>
    </w:p>
    <w:p w14:paraId="3C4D8845" w14:textId="58EB68BB" w:rsidR="00383F23" w:rsidRPr="00865C49" w:rsidRDefault="00383F23">
      <w:pPr>
        <w:pStyle w:val="ListParagraph"/>
        <w:numPr>
          <w:ilvl w:val="3"/>
          <w:numId w:val="83"/>
        </w:numPr>
      </w:pPr>
      <w:r w:rsidRPr="00865C49">
        <w:t xml:space="preserve">Section 01 33 00 – </w:t>
      </w:r>
      <w:r w:rsidR="006927CC" w:rsidRPr="00865C49">
        <w:t>Submittal Procedures</w:t>
      </w:r>
    </w:p>
    <w:p w14:paraId="2819BD91" w14:textId="2AA0768E" w:rsidR="00C346BD" w:rsidRPr="00865C49" w:rsidRDefault="00C346BD">
      <w:pPr>
        <w:pStyle w:val="ListParagraph"/>
        <w:numPr>
          <w:ilvl w:val="3"/>
          <w:numId w:val="83"/>
        </w:numPr>
      </w:pPr>
      <w:r w:rsidRPr="00865C49">
        <w:t>Section 01 70 00 – Execution and Closeout Requirements</w:t>
      </w:r>
    </w:p>
    <w:p w14:paraId="68F0F7A1" w14:textId="23CEF584" w:rsidR="0069537F" w:rsidRPr="00865C49" w:rsidRDefault="0069537F">
      <w:pPr>
        <w:pStyle w:val="ListParagraph"/>
        <w:numPr>
          <w:ilvl w:val="3"/>
          <w:numId w:val="83"/>
        </w:numPr>
      </w:pPr>
      <w:r w:rsidRPr="00865C49">
        <w:t>Section 08 71 00 – Door Hardware</w:t>
      </w:r>
    </w:p>
    <w:p w14:paraId="68E91B73" w14:textId="717212E0" w:rsidR="0069537F" w:rsidRPr="00865C49" w:rsidRDefault="0069537F">
      <w:pPr>
        <w:pStyle w:val="ListParagraph"/>
        <w:numPr>
          <w:ilvl w:val="3"/>
          <w:numId w:val="83"/>
        </w:numPr>
      </w:pPr>
      <w:r w:rsidRPr="00865C49">
        <w:t xml:space="preserve">Section 08 80 10 </w:t>
      </w:r>
      <w:r w:rsidR="00ED79FF" w:rsidRPr="00865C49">
        <w:t>–</w:t>
      </w:r>
      <w:r w:rsidRPr="00865C49">
        <w:t xml:space="preserve"> Glazing</w:t>
      </w:r>
    </w:p>
    <w:p w14:paraId="1FDDA363" w14:textId="7E73036E" w:rsidR="00ED79FF" w:rsidRPr="00865C49" w:rsidRDefault="00080798">
      <w:pPr>
        <w:pStyle w:val="ListParagraph"/>
        <w:numPr>
          <w:ilvl w:val="3"/>
          <w:numId w:val="83"/>
        </w:numPr>
      </w:pPr>
      <w:r w:rsidRPr="00865C49">
        <w:t xml:space="preserve">Section 08 88 00 – </w:t>
      </w:r>
      <w:r w:rsidR="00ED79FF" w:rsidRPr="00865C49">
        <w:t>Special Function Glazing</w:t>
      </w:r>
    </w:p>
    <w:p w14:paraId="1AA9BE5A" w14:textId="0126673C" w:rsidR="00700A94" w:rsidRPr="00E91BD2" w:rsidRDefault="00700A94">
      <w:pPr>
        <w:pStyle w:val="ListParagraph"/>
        <w:numPr>
          <w:ilvl w:val="1"/>
          <w:numId w:val="83"/>
        </w:numPr>
      </w:pPr>
      <w:r w:rsidRPr="00E91BD2">
        <w:t>References</w:t>
      </w:r>
    </w:p>
    <w:p w14:paraId="59097B10" w14:textId="77777777" w:rsidR="00804BB9" w:rsidRPr="00E91BD2" w:rsidRDefault="00804BB9">
      <w:pPr>
        <w:pStyle w:val="ListParagraph"/>
        <w:numPr>
          <w:ilvl w:val="2"/>
          <w:numId w:val="83"/>
        </w:numPr>
      </w:pPr>
      <w:r w:rsidRPr="00E91BD2">
        <w:t>Abbreviations and Acronyms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5485"/>
      </w:tblGrid>
      <w:tr w:rsidR="0024076D" w:rsidRPr="00E91BD2" w14:paraId="6EDD303B" w14:textId="77777777" w:rsidTr="00137CF1">
        <w:tc>
          <w:tcPr>
            <w:tcW w:w="2075" w:type="dxa"/>
          </w:tcPr>
          <w:p w14:paraId="18F75C4E" w14:textId="77777777" w:rsidR="0024076D" w:rsidRPr="00F17FBF" w:rsidRDefault="0024076D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</w:pPr>
            <w:r w:rsidRPr="00F17FBF">
              <w:t>AC</w:t>
            </w:r>
          </w:p>
        </w:tc>
        <w:tc>
          <w:tcPr>
            <w:tcW w:w="5485" w:type="dxa"/>
          </w:tcPr>
          <w:p w14:paraId="649CCFCF" w14:textId="77777777" w:rsidR="0024076D" w:rsidRDefault="0024076D" w:rsidP="00137CF1">
            <w:pPr>
              <w:rPr>
                <w:rFonts w:asciiTheme="minorHAnsi" w:hAnsiTheme="minorHAnsi" w:cstheme="minorHAnsi"/>
              </w:rPr>
            </w:pPr>
            <w:r w:rsidRPr="00F17FBF">
              <w:rPr>
                <w:rFonts w:asciiTheme="minorHAnsi" w:hAnsiTheme="minorHAnsi" w:cstheme="minorHAnsi"/>
              </w:rPr>
              <w:t>Alternating Current</w:t>
            </w:r>
          </w:p>
        </w:tc>
      </w:tr>
      <w:tr w:rsidR="0024076D" w:rsidRPr="00F17FBF" w14:paraId="5A2F0750" w14:textId="77777777" w:rsidTr="00137CF1">
        <w:tc>
          <w:tcPr>
            <w:tcW w:w="2075" w:type="dxa"/>
          </w:tcPr>
          <w:p w14:paraId="59BB8FAD" w14:textId="77777777" w:rsidR="0024076D" w:rsidRPr="00F17FBF" w:rsidRDefault="0024076D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</w:pPr>
            <w:r w:rsidRPr="00F17FBF">
              <w:t>amp</w:t>
            </w:r>
          </w:p>
        </w:tc>
        <w:tc>
          <w:tcPr>
            <w:tcW w:w="5485" w:type="dxa"/>
          </w:tcPr>
          <w:p w14:paraId="0B83CBD3" w14:textId="77777777" w:rsidR="0024076D" w:rsidRPr="00F17FBF" w:rsidRDefault="0024076D" w:rsidP="00137CF1">
            <w:pPr>
              <w:rPr>
                <w:rFonts w:asciiTheme="minorHAnsi" w:hAnsiTheme="minorHAnsi" w:cstheme="minorHAnsi"/>
              </w:rPr>
            </w:pPr>
            <w:r w:rsidRPr="00F17FBF">
              <w:rPr>
                <w:rFonts w:asciiTheme="minorHAnsi" w:hAnsiTheme="minorHAnsi" w:cstheme="minorHAnsi"/>
              </w:rPr>
              <w:t>Ampere</w:t>
            </w:r>
          </w:p>
        </w:tc>
      </w:tr>
      <w:tr w:rsidR="00F67E04" w:rsidRPr="00E91BD2" w14:paraId="0337BFAE" w14:textId="77777777" w:rsidTr="00F67E04">
        <w:tc>
          <w:tcPr>
            <w:tcW w:w="2075" w:type="dxa"/>
          </w:tcPr>
          <w:p w14:paraId="57856BE9" w14:textId="77777777" w:rsidR="008F3C2F" w:rsidRPr="00E91BD2" w:rsidRDefault="008F3C2F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  <w:rPr>
                <w:rFonts w:cstheme="minorHAnsi"/>
              </w:rPr>
            </w:pPr>
            <w:r w:rsidRPr="00E91BD2">
              <w:rPr>
                <w:rFonts w:cstheme="minorHAnsi"/>
              </w:rPr>
              <w:t>ANSI/BHMA</w:t>
            </w:r>
          </w:p>
        </w:tc>
        <w:tc>
          <w:tcPr>
            <w:tcW w:w="5485" w:type="dxa"/>
          </w:tcPr>
          <w:p w14:paraId="3489ACC7" w14:textId="77777777" w:rsidR="008F3C2F" w:rsidRPr="00E91BD2" w:rsidRDefault="008F3C2F" w:rsidP="0024076D">
            <w:pPr>
              <w:jc w:val="both"/>
              <w:rPr>
                <w:rFonts w:asciiTheme="minorHAnsi" w:hAnsiTheme="minorHAnsi" w:cstheme="minorHAnsi"/>
              </w:rPr>
            </w:pPr>
            <w:r w:rsidRPr="00E91BD2">
              <w:rPr>
                <w:rFonts w:asciiTheme="minorHAnsi" w:hAnsiTheme="minorHAnsi" w:cstheme="minorHAnsi"/>
              </w:rPr>
              <w:t>Standards and publication developed by Builders Hardware Manufacturers Association in conjunction with American National Standards Institute.</w:t>
            </w:r>
          </w:p>
        </w:tc>
      </w:tr>
      <w:tr w:rsidR="00F67E04" w:rsidRPr="00E91BD2" w14:paraId="1E646DA8" w14:textId="77777777" w:rsidTr="00F67E04">
        <w:tc>
          <w:tcPr>
            <w:tcW w:w="2075" w:type="dxa"/>
          </w:tcPr>
          <w:p w14:paraId="6617E210" w14:textId="0DCF9336" w:rsidR="00F67E04" w:rsidRPr="00D707EA" w:rsidRDefault="00F67E04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  <w:rPr>
                <w:rFonts w:cstheme="minorHAnsi"/>
              </w:rPr>
            </w:pPr>
            <w:r w:rsidRPr="00D707EA">
              <w:t>cu ft/min sq ft</w:t>
            </w:r>
          </w:p>
        </w:tc>
        <w:tc>
          <w:tcPr>
            <w:tcW w:w="5485" w:type="dxa"/>
          </w:tcPr>
          <w:p w14:paraId="3D486C02" w14:textId="1B76B06F" w:rsidR="00F17FBF" w:rsidRPr="00E91BD2" w:rsidRDefault="00F67E04" w:rsidP="008F3C2F">
            <w:pPr>
              <w:rPr>
                <w:rFonts w:asciiTheme="minorHAnsi" w:hAnsiTheme="minorHAnsi" w:cstheme="minorHAnsi"/>
              </w:rPr>
            </w:pPr>
            <w:r w:rsidRPr="00D707EA">
              <w:rPr>
                <w:rFonts w:asciiTheme="minorHAnsi" w:hAnsiTheme="minorHAnsi" w:cstheme="minorHAnsi"/>
              </w:rPr>
              <w:t>Cubic feet per minute per square feet of area</w:t>
            </w:r>
          </w:p>
        </w:tc>
      </w:tr>
      <w:tr w:rsidR="0024076D" w:rsidRPr="00E91BD2" w14:paraId="3D8F40D6" w14:textId="77777777" w:rsidTr="00137CF1">
        <w:tc>
          <w:tcPr>
            <w:tcW w:w="2075" w:type="dxa"/>
          </w:tcPr>
          <w:p w14:paraId="28CB8276" w14:textId="77777777" w:rsidR="0024076D" w:rsidRPr="00E91BD2" w:rsidRDefault="0024076D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psf</w:t>
            </w:r>
          </w:p>
        </w:tc>
        <w:tc>
          <w:tcPr>
            <w:tcW w:w="5485" w:type="dxa"/>
          </w:tcPr>
          <w:p w14:paraId="2258A3C3" w14:textId="77777777" w:rsidR="0024076D" w:rsidRPr="00E91BD2" w:rsidRDefault="0024076D" w:rsidP="00137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Pounds per square foot</w:t>
            </w:r>
          </w:p>
        </w:tc>
      </w:tr>
      <w:tr w:rsidR="0024076D" w:rsidRPr="00F17FBF" w14:paraId="2B10DBCB" w14:textId="77777777" w:rsidTr="00137CF1">
        <w:tc>
          <w:tcPr>
            <w:tcW w:w="2075" w:type="dxa"/>
          </w:tcPr>
          <w:p w14:paraId="5791325C" w14:textId="77777777" w:rsidR="0024076D" w:rsidRPr="00F17FBF" w:rsidRDefault="0024076D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</w:pPr>
            <w:r w:rsidRPr="00F17FBF">
              <w:t>V</w:t>
            </w:r>
          </w:p>
        </w:tc>
        <w:tc>
          <w:tcPr>
            <w:tcW w:w="5485" w:type="dxa"/>
          </w:tcPr>
          <w:p w14:paraId="7845DBDE" w14:textId="77777777" w:rsidR="0024076D" w:rsidRPr="00F17FBF" w:rsidRDefault="0024076D" w:rsidP="00137CF1">
            <w:pPr>
              <w:rPr>
                <w:rFonts w:asciiTheme="minorHAnsi" w:hAnsiTheme="minorHAnsi" w:cstheme="minorHAnsi"/>
              </w:rPr>
            </w:pPr>
            <w:r w:rsidRPr="00F17FBF">
              <w:rPr>
                <w:rFonts w:asciiTheme="minorHAnsi" w:hAnsiTheme="minorHAnsi" w:cstheme="minorHAnsi"/>
              </w:rPr>
              <w:t>Volt</w:t>
            </w:r>
          </w:p>
        </w:tc>
      </w:tr>
      <w:tr w:rsidR="00F17FBF" w:rsidRPr="00F17FBF" w14:paraId="460283A2" w14:textId="77777777" w:rsidTr="00F67E04">
        <w:tc>
          <w:tcPr>
            <w:tcW w:w="2075" w:type="dxa"/>
          </w:tcPr>
          <w:p w14:paraId="61DA13F1" w14:textId="5B29BE57" w:rsidR="00F17FBF" w:rsidRPr="00F17FBF" w:rsidRDefault="00F17FBF">
            <w:pPr>
              <w:pStyle w:val="ListParagraph"/>
              <w:numPr>
                <w:ilvl w:val="3"/>
                <w:numId w:val="83"/>
              </w:numPr>
              <w:tabs>
                <w:tab w:val="left" w:pos="335"/>
              </w:tabs>
              <w:ind w:left="0" w:firstLine="0"/>
            </w:pPr>
            <w:r w:rsidRPr="00F17FBF">
              <w:t>Vdc</w:t>
            </w:r>
          </w:p>
        </w:tc>
        <w:tc>
          <w:tcPr>
            <w:tcW w:w="5485" w:type="dxa"/>
          </w:tcPr>
          <w:p w14:paraId="063BFA6B" w14:textId="074ED3B6" w:rsidR="00F17FBF" w:rsidRPr="00F17FBF" w:rsidRDefault="00F17FBF" w:rsidP="008F3C2F">
            <w:pPr>
              <w:rPr>
                <w:rFonts w:asciiTheme="minorHAnsi" w:hAnsiTheme="minorHAnsi" w:cstheme="minorHAnsi"/>
              </w:rPr>
            </w:pPr>
            <w:r w:rsidRPr="00F17FBF">
              <w:rPr>
                <w:rFonts w:asciiTheme="minorHAnsi" w:hAnsiTheme="minorHAnsi" w:cstheme="minorHAnsi"/>
              </w:rPr>
              <w:t>Volt Direct Current</w:t>
            </w:r>
          </w:p>
        </w:tc>
      </w:tr>
    </w:tbl>
    <w:p w14:paraId="62EAF013" w14:textId="39887865" w:rsidR="00804BB9" w:rsidRPr="00E91BD2" w:rsidRDefault="00804BB9">
      <w:pPr>
        <w:pStyle w:val="ListParagraph"/>
        <w:numPr>
          <w:ilvl w:val="2"/>
          <w:numId w:val="83"/>
        </w:numPr>
      </w:pPr>
      <w:r w:rsidRPr="00E91BD2">
        <w:t>Definitions</w:t>
      </w:r>
    </w:p>
    <w:tbl>
      <w:tblPr>
        <w:tblStyle w:val="TableGrid"/>
        <w:tblW w:w="93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172"/>
      </w:tblGrid>
      <w:tr w:rsidR="0024076D" w:rsidRPr="00E91BD2" w14:paraId="73D07A05" w14:textId="77777777" w:rsidTr="0024076D">
        <w:tc>
          <w:tcPr>
            <w:tcW w:w="3168" w:type="dxa"/>
          </w:tcPr>
          <w:p w14:paraId="4E7F9026" w14:textId="4A4CC128" w:rsidR="008F3C2F" w:rsidRPr="00E91BD2" w:rsidRDefault="008F3C2F">
            <w:pPr>
              <w:pStyle w:val="ListParagraph"/>
              <w:numPr>
                <w:ilvl w:val="3"/>
                <w:numId w:val="83"/>
              </w:numPr>
              <w:rPr>
                <w:rFonts w:cstheme="minorHAnsi"/>
              </w:rPr>
            </w:pPr>
            <w:r w:rsidRPr="00E91BD2">
              <w:rPr>
                <w:rFonts w:cstheme="minorHAnsi"/>
              </w:rPr>
              <w:t>ANSI/BHMA Grade 1</w:t>
            </w:r>
          </w:p>
        </w:tc>
        <w:tc>
          <w:tcPr>
            <w:tcW w:w="6172" w:type="dxa"/>
          </w:tcPr>
          <w:p w14:paraId="0EC9EE87" w14:textId="4DBC232A" w:rsidR="008F3C2F" w:rsidRPr="00E91BD2" w:rsidRDefault="008F3C2F" w:rsidP="00121993">
            <w:pPr>
              <w:rPr>
                <w:rFonts w:asciiTheme="minorHAnsi" w:hAnsiTheme="minorHAnsi" w:cstheme="minorHAnsi"/>
              </w:rPr>
            </w:pPr>
            <w:r w:rsidRPr="00E91BD2">
              <w:rPr>
                <w:rFonts w:asciiTheme="minorHAnsi" w:hAnsiTheme="minorHAnsi" w:cstheme="minorHAnsi"/>
              </w:rPr>
              <w:t>Standard defining product grade for a particular hardware item with Grade 1 being the highest.</w:t>
            </w:r>
          </w:p>
        </w:tc>
      </w:tr>
    </w:tbl>
    <w:p w14:paraId="703A2229" w14:textId="0ADE874F" w:rsidR="00700A94" w:rsidRPr="00E91BD2" w:rsidRDefault="00700A94">
      <w:pPr>
        <w:pStyle w:val="ListParagraph"/>
        <w:keepNext/>
        <w:numPr>
          <w:ilvl w:val="2"/>
          <w:numId w:val="83"/>
        </w:numPr>
        <w:contextualSpacing w:val="0"/>
      </w:pPr>
      <w:r w:rsidRPr="00E91BD2">
        <w:t>Reference Standards</w:t>
      </w:r>
    </w:p>
    <w:p w14:paraId="657E2844" w14:textId="6E723723" w:rsidR="005421AE" w:rsidRPr="00173262" w:rsidRDefault="005421AE">
      <w:pPr>
        <w:pStyle w:val="ListParagraph"/>
        <w:keepNext/>
        <w:numPr>
          <w:ilvl w:val="3"/>
          <w:numId w:val="83"/>
        </w:numPr>
        <w:spacing w:before="60" w:after="60"/>
        <w:contextualSpacing w:val="0"/>
        <w:jc w:val="both"/>
        <w:rPr>
          <w:rFonts w:cstheme="minorHAnsi"/>
        </w:rPr>
      </w:pPr>
      <w:r w:rsidRPr="00173262">
        <w:rPr>
          <w:rFonts w:cstheme="minorHAnsi"/>
        </w:rPr>
        <w:t>American Architectural Manufacturers Association (AAMA) Publications:</w:t>
      </w:r>
    </w:p>
    <w:tbl>
      <w:tblPr>
        <w:tblStyle w:val="TableGrid"/>
        <w:tblW w:w="7655" w:type="dxa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5569"/>
        <w:gridCol w:w="11"/>
      </w:tblGrid>
      <w:tr w:rsidR="00173262" w:rsidRPr="00173262" w14:paraId="08DA5B79" w14:textId="77777777" w:rsidTr="00173262">
        <w:trPr>
          <w:gridAfter w:val="1"/>
          <w:wAfter w:w="11" w:type="dxa"/>
        </w:trPr>
        <w:tc>
          <w:tcPr>
            <w:tcW w:w="2075" w:type="dxa"/>
          </w:tcPr>
          <w:p w14:paraId="33DBB89B" w14:textId="6DC9BB27" w:rsidR="005421AE" w:rsidRPr="00173262" w:rsidRDefault="005421AE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 w:rsidRPr="00173262">
              <w:rPr>
                <w:rFonts w:cstheme="minorHAnsi"/>
              </w:rPr>
              <w:t>611 - 20</w:t>
            </w:r>
          </w:p>
        </w:tc>
        <w:tc>
          <w:tcPr>
            <w:tcW w:w="5569" w:type="dxa"/>
          </w:tcPr>
          <w:p w14:paraId="0F45EE79" w14:textId="1DB84C5D" w:rsidR="005421AE" w:rsidRPr="00173262" w:rsidRDefault="00173262" w:rsidP="00F40702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73262">
              <w:rPr>
                <w:rFonts w:asciiTheme="minorHAnsi" w:hAnsiTheme="minorHAnsi" w:cstheme="minorHAnsi"/>
              </w:rPr>
              <w:t xml:space="preserve">Voluntary Specification for Anodized Architectural Aluminum </w:t>
            </w:r>
          </w:p>
        </w:tc>
      </w:tr>
      <w:tr w:rsidR="00173262" w:rsidRPr="00173262" w14:paraId="2FA77829" w14:textId="77777777" w:rsidTr="00173262">
        <w:tc>
          <w:tcPr>
            <w:tcW w:w="2075" w:type="dxa"/>
          </w:tcPr>
          <w:p w14:paraId="3BF3D752" w14:textId="733766F5" w:rsidR="005421AE" w:rsidRPr="00173262" w:rsidRDefault="005421AE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 w:rsidRPr="00173262">
              <w:rPr>
                <w:rFonts w:cstheme="minorHAnsi"/>
              </w:rPr>
              <w:t>2605</w:t>
            </w:r>
            <w:r w:rsidR="00173262" w:rsidRPr="00173262">
              <w:rPr>
                <w:rFonts w:cstheme="minorHAnsi"/>
              </w:rPr>
              <w:t xml:space="preserve"> - 20</w:t>
            </w:r>
          </w:p>
        </w:tc>
        <w:tc>
          <w:tcPr>
            <w:tcW w:w="5580" w:type="dxa"/>
            <w:gridSpan w:val="2"/>
          </w:tcPr>
          <w:p w14:paraId="14983EA2" w14:textId="423ED889" w:rsidR="005421AE" w:rsidRPr="00173262" w:rsidRDefault="00173262" w:rsidP="00F40702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73262">
              <w:rPr>
                <w:rFonts w:asciiTheme="minorHAnsi" w:hAnsiTheme="minorHAnsi" w:cstheme="minorHAnsi"/>
              </w:rPr>
              <w:t xml:space="preserve">Voluntary Specification, Performance Requirements and Test Procedures for Superior Performing Organic Coatings on Aluminum Extrusions and Panels </w:t>
            </w:r>
          </w:p>
        </w:tc>
      </w:tr>
    </w:tbl>
    <w:p w14:paraId="45F257B9" w14:textId="77777777" w:rsidR="0024076D" w:rsidRPr="00173262" w:rsidRDefault="0024076D">
      <w:pPr>
        <w:pStyle w:val="ListParagraph"/>
        <w:keepNext/>
        <w:numPr>
          <w:ilvl w:val="3"/>
          <w:numId w:val="83"/>
        </w:numPr>
        <w:spacing w:before="60" w:after="60"/>
        <w:contextualSpacing w:val="0"/>
        <w:jc w:val="both"/>
        <w:rPr>
          <w:rFonts w:cstheme="minorHAnsi"/>
        </w:rPr>
      </w:pPr>
      <w:r w:rsidRPr="00173262">
        <w:rPr>
          <w:rFonts w:cstheme="minorHAnsi"/>
        </w:rPr>
        <w:lastRenderedPageBreak/>
        <w:t>American National Standards Institute (ANSI) Publications: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5490"/>
      </w:tblGrid>
      <w:tr w:rsidR="0024076D" w:rsidRPr="00E91BD2" w14:paraId="0F9A0E22" w14:textId="77777777" w:rsidTr="00137CF1">
        <w:tc>
          <w:tcPr>
            <w:tcW w:w="2075" w:type="dxa"/>
          </w:tcPr>
          <w:p w14:paraId="7D1C2A25" w14:textId="77777777" w:rsidR="0024076D" w:rsidRPr="00E91BD2" w:rsidRDefault="0024076D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 w:rsidRPr="00E91BD2">
              <w:rPr>
                <w:rFonts w:cstheme="minorHAnsi"/>
              </w:rPr>
              <w:t>A156.13 - 17</w:t>
            </w:r>
          </w:p>
        </w:tc>
        <w:tc>
          <w:tcPr>
            <w:tcW w:w="5490" w:type="dxa"/>
          </w:tcPr>
          <w:p w14:paraId="3C89DAC2" w14:textId="77777777" w:rsidR="0024076D" w:rsidRPr="00E91BD2" w:rsidRDefault="0024076D" w:rsidP="00137CF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E91BD2">
              <w:rPr>
                <w:rFonts w:asciiTheme="minorHAnsi" w:hAnsiTheme="minorHAnsi" w:cstheme="minorHAnsi"/>
              </w:rPr>
              <w:t>Mortise Locks and Latches</w:t>
            </w:r>
          </w:p>
        </w:tc>
      </w:tr>
      <w:tr w:rsidR="0024076D" w:rsidRPr="00E91BD2" w14:paraId="0C3E6F63" w14:textId="77777777" w:rsidTr="00137CF1">
        <w:tc>
          <w:tcPr>
            <w:tcW w:w="2075" w:type="dxa"/>
          </w:tcPr>
          <w:p w14:paraId="241CF709" w14:textId="77777777" w:rsidR="0024076D" w:rsidRPr="00E91BD2" w:rsidRDefault="0024076D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Z49.1 – 21</w:t>
            </w:r>
          </w:p>
        </w:tc>
        <w:tc>
          <w:tcPr>
            <w:tcW w:w="5490" w:type="dxa"/>
          </w:tcPr>
          <w:p w14:paraId="063DCF18" w14:textId="77777777" w:rsidR="0024076D" w:rsidRPr="00E91BD2" w:rsidRDefault="0024076D" w:rsidP="00137CF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in Welding, Cutting, and Allied Processes</w:t>
            </w:r>
          </w:p>
        </w:tc>
      </w:tr>
    </w:tbl>
    <w:p w14:paraId="38D75923" w14:textId="1A6D5DCA" w:rsidR="0038516D" w:rsidRPr="00173262" w:rsidRDefault="0038516D">
      <w:pPr>
        <w:pStyle w:val="ListParagraph"/>
        <w:keepNext/>
        <w:numPr>
          <w:ilvl w:val="3"/>
          <w:numId w:val="83"/>
        </w:numPr>
        <w:spacing w:before="60" w:after="60"/>
        <w:contextualSpacing w:val="0"/>
        <w:jc w:val="both"/>
        <w:rPr>
          <w:rFonts w:cstheme="minorHAnsi"/>
        </w:rPr>
      </w:pPr>
      <w:r w:rsidRPr="00173262">
        <w:rPr>
          <w:rFonts w:cstheme="minorHAnsi"/>
        </w:rPr>
        <w:t xml:space="preserve">American </w:t>
      </w:r>
      <w:r w:rsidR="0024076D">
        <w:rPr>
          <w:rFonts w:cstheme="minorHAnsi"/>
        </w:rPr>
        <w:t>Welding Society</w:t>
      </w:r>
      <w:r w:rsidRPr="00173262">
        <w:rPr>
          <w:rFonts w:cstheme="minorHAnsi"/>
        </w:rPr>
        <w:t xml:space="preserve"> (</w:t>
      </w:r>
      <w:r w:rsidR="0024076D">
        <w:rPr>
          <w:rFonts w:cstheme="minorHAnsi"/>
        </w:rPr>
        <w:t>AWS</w:t>
      </w:r>
      <w:r w:rsidRPr="00173262">
        <w:rPr>
          <w:rFonts w:cstheme="minorHAnsi"/>
        </w:rPr>
        <w:t>) Publications: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5490"/>
      </w:tblGrid>
      <w:tr w:rsidR="0038516D" w:rsidRPr="00E91BD2" w14:paraId="41FE85A5" w14:textId="77777777" w:rsidTr="00137CF1">
        <w:tc>
          <w:tcPr>
            <w:tcW w:w="2075" w:type="dxa"/>
          </w:tcPr>
          <w:p w14:paraId="38836683" w14:textId="37715D1B" w:rsidR="0038516D" w:rsidRPr="00E91BD2" w:rsidRDefault="0024076D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Handbook</w:t>
            </w:r>
          </w:p>
        </w:tc>
        <w:tc>
          <w:tcPr>
            <w:tcW w:w="5490" w:type="dxa"/>
          </w:tcPr>
          <w:p w14:paraId="24007E6B" w14:textId="7442E3D8" w:rsidR="0038516D" w:rsidRPr="00E91BD2" w:rsidRDefault="0024076D" w:rsidP="00137CF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Welding Handbook, 10</w:t>
            </w:r>
            <w:r w:rsidRPr="0024076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Edition, Volume 1 – Welding and Cutting Science and Technology</w:t>
            </w:r>
          </w:p>
        </w:tc>
      </w:tr>
    </w:tbl>
    <w:p w14:paraId="0CDE731B" w14:textId="1B3F5FC6" w:rsidR="0038516D" w:rsidRPr="00173262" w:rsidRDefault="0038516D">
      <w:pPr>
        <w:pStyle w:val="ListParagraph"/>
        <w:keepNext/>
        <w:numPr>
          <w:ilvl w:val="3"/>
          <w:numId w:val="83"/>
        </w:numPr>
        <w:spacing w:before="60" w:after="60"/>
        <w:contextualSpacing w:val="0"/>
        <w:jc w:val="both"/>
        <w:rPr>
          <w:rFonts w:cstheme="minorHAnsi"/>
        </w:rPr>
      </w:pPr>
      <w:r>
        <w:rPr>
          <w:rFonts w:cstheme="minorHAnsi"/>
        </w:rPr>
        <w:t>ASTM International</w:t>
      </w:r>
      <w:r w:rsidRPr="00173262">
        <w:rPr>
          <w:rFonts w:cstheme="minorHAnsi"/>
        </w:rPr>
        <w:t xml:space="preserve"> (</w:t>
      </w:r>
      <w:r>
        <w:rPr>
          <w:rFonts w:cstheme="minorHAnsi"/>
        </w:rPr>
        <w:t>ASTM</w:t>
      </w:r>
      <w:r w:rsidRPr="00173262">
        <w:rPr>
          <w:rFonts w:cstheme="minorHAnsi"/>
        </w:rPr>
        <w:t>) Publications: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5490"/>
      </w:tblGrid>
      <w:tr w:rsidR="0038516D" w:rsidRPr="00E91BD2" w14:paraId="62C2DC81" w14:textId="77777777" w:rsidTr="00137CF1">
        <w:tc>
          <w:tcPr>
            <w:tcW w:w="2075" w:type="dxa"/>
          </w:tcPr>
          <w:p w14:paraId="4CF28EFA" w14:textId="4D323C56" w:rsidR="0038516D" w:rsidRPr="00E91BD2" w:rsidRDefault="0038516D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E283/E283M – 19</w:t>
            </w:r>
          </w:p>
        </w:tc>
        <w:tc>
          <w:tcPr>
            <w:tcW w:w="5490" w:type="dxa"/>
          </w:tcPr>
          <w:p w14:paraId="1063E131" w14:textId="5D9305F9" w:rsidR="0038516D" w:rsidRPr="00E91BD2" w:rsidRDefault="0038516D" w:rsidP="00137CF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Test Method for Determining Rate of Air Leakage Through Exterior Windows, Skylights, Curtain Walls, and Doors Under Specified Pressure Differences Across the Specimen</w:t>
            </w:r>
          </w:p>
        </w:tc>
      </w:tr>
      <w:tr w:rsidR="0038516D" w:rsidRPr="00E91BD2" w14:paraId="719249FD" w14:textId="77777777" w:rsidTr="00137CF1">
        <w:tc>
          <w:tcPr>
            <w:tcW w:w="2075" w:type="dxa"/>
          </w:tcPr>
          <w:p w14:paraId="0175C1B4" w14:textId="77777777" w:rsidR="0038516D" w:rsidRPr="00E91BD2" w:rsidRDefault="0038516D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E330/E33OM – 14 (21)</w:t>
            </w:r>
          </w:p>
        </w:tc>
        <w:tc>
          <w:tcPr>
            <w:tcW w:w="5490" w:type="dxa"/>
          </w:tcPr>
          <w:p w14:paraId="1D94D3E9" w14:textId="77777777" w:rsidR="0038516D" w:rsidRPr="00E91BD2" w:rsidRDefault="0038516D" w:rsidP="00137CF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Test Method for Structural Performance of Exterior Windows, Doors, Skylights and Curtain Walls by Uniform Static Air Pressure Difference</w:t>
            </w:r>
          </w:p>
        </w:tc>
      </w:tr>
      <w:tr w:rsidR="0038516D" w:rsidRPr="00E91BD2" w14:paraId="262F0ECF" w14:textId="77777777" w:rsidTr="00137CF1">
        <w:tc>
          <w:tcPr>
            <w:tcW w:w="2075" w:type="dxa"/>
          </w:tcPr>
          <w:p w14:paraId="108E9C33" w14:textId="2F399949" w:rsidR="0038516D" w:rsidRDefault="0038516D">
            <w:pPr>
              <w:pStyle w:val="ListParagraph"/>
              <w:numPr>
                <w:ilvl w:val="4"/>
                <w:numId w:val="83"/>
              </w:numPr>
              <w:spacing w:before="60" w:after="60"/>
              <w:ind w:left="35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E331 – 00 (16)</w:t>
            </w:r>
          </w:p>
        </w:tc>
        <w:tc>
          <w:tcPr>
            <w:tcW w:w="5490" w:type="dxa"/>
          </w:tcPr>
          <w:p w14:paraId="4A0B14F0" w14:textId="4648E858" w:rsidR="0038516D" w:rsidRDefault="0038516D" w:rsidP="00137CF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 Test Method for Water Penetration of Exterior Windows, Skylights, Doors, and Curtain Walls by Uniform Static Air Pressure Difference</w:t>
            </w:r>
          </w:p>
        </w:tc>
      </w:tr>
    </w:tbl>
    <w:p w14:paraId="25AACE38" w14:textId="7B4B11CF" w:rsidR="00BC1565" w:rsidRPr="00E91BD2" w:rsidRDefault="00BC1565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Submittals</w:t>
      </w:r>
    </w:p>
    <w:p w14:paraId="24B6081F" w14:textId="77777777" w:rsidR="00BC1565" w:rsidRPr="00E91BD2" w:rsidRDefault="00BC1565">
      <w:pPr>
        <w:pStyle w:val="ListParagraph"/>
        <w:numPr>
          <w:ilvl w:val="2"/>
          <w:numId w:val="100"/>
        </w:numPr>
      </w:pPr>
      <w:r w:rsidRPr="00E91BD2">
        <w:t>Section 01 33 00</w:t>
      </w:r>
    </w:p>
    <w:p w14:paraId="76625591" w14:textId="77777777" w:rsidR="00142D10" w:rsidRPr="00E91BD2" w:rsidRDefault="00142D10">
      <w:pPr>
        <w:pStyle w:val="ListParagraph"/>
        <w:keepNext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Action Submittals</w:t>
      </w:r>
    </w:p>
    <w:p w14:paraId="771468A8" w14:textId="09E012F4" w:rsidR="00700A94" w:rsidRPr="00E91BD2" w:rsidRDefault="00700A94">
      <w:pPr>
        <w:pStyle w:val="ListParagraph"/>
        <w:numPr>
          <w:ilvl w:val="2"/>
          <w:numId w:val="100"/>
        </w:numPr>
      </w:pPr>
      <w:r w:rsidRPr="00E91BD2">
        <w:t>Product Data</w:t>
      </w:r>
    </w:p>
    <w:p w14:paraId="0C8F7F76" w14:textId="3340F236" w:rsidR="0007118F" w:rsidRPr="00E91BD2" w:rsidRDefault="00861B9D">
      <w:pPr>
        <w:pStyle w:val="ListParagraph"/>
        <w:numPr>
          <w:ilvl w:val="3"/>
          <w:numId w:val="100"/>
        </w:numPr>
      </w:pPr>
      <w:r w:rsidRPr="00E91BD2">
        <w:t>Manufacturer’s technical product data</w:t>
      </w:r>
      <w:r w:rsidR="0069537F" w:rsidRPr="00E91BD2">
        <w:t xml:space="preserve"> </w:t>
      </w:r>
      <w:r w:rsidR="0007118F" w:rsidRPr="00E91BD2">
        <w:t>including:</w:t>
      </w:r>
    </w:p>
    <w:p w14:paraId="2809F42F" w14:textId="77777777" w:rsidR="0007118F" w:rsidRPr="00E91BD2" w:rsidRDefault="0007118F">
      <w:pPr>
        <w:pStyle w:val="ListParagraph"/>
        <w:numPr>
          <w:ilvl w:val="4"/>
          <w:numId w:val="100"/>
        </w:numPr>
      </w:pPr>
      <w:r w:rsidRPr="00E91BD2">
        <w:t>[Door hardware,] [automatic in-ground operators,] components, and accessories.</w:t>
      </w:r>
    </w:p>
    <w:p w14:paraId="6BD747FF" w14:textId="26762AFB" w:rsidR="00FC646F" w:rsidRDefault="00FC646F">
      <w:pPr>
        <w:pStyle w:val="ListParagraph"/>
        <w:numPr>
          <w:ilvl w:val="4"/>
          <w:numId w:val="100"/>
        </w:numPr>
      </w:pPr>
      <w:r>
        <w:t>Product component dimensions, describe components within assembly, anchorage and fasteners, glass and infill, internal drainage details.</w:t>
      </w:r>
    </w:p>
    <w:p w14:paraId="55B26463" w14:textId="32D9E29C" w:rsidR="0007118F" w:rsidRPr="00E91BD2" w:rsidRDefault="0007118F">
      <w:pPr>
        <w:pStyle w:val="ListParagraph"/>
        <w:numPr>
          <w:ilvl w:val="4"/>
          <w:numId w:val="100"/>
        </w:numPr>
      </w:pPr>
      <w:r w:rsidRPr="00E91BD2">
        <w:t>Standard details and fabrication method.</w:t>
      </w:r>
    </w:p>
    <w:p w14:paraId="7AA47291" w14:textId="20E974D6" w:rsidR="00080BC1" w:rsidRPr="00E91BD2" w:rsidRDefault="00080BC1">
      <w:pPr>
        <w:pStyle w:val="ListParagraph"/>
        <w:numPr>
          <w:ilvl w:val="5"/>
          <w:numId w:val="100"/>
        </w:numPr>
      </w:pPr>
      <w:r w:rsidRPr="00E91BD2">
        <w:t>Include fabrication details, material description, dimensions of individual components and profiles, and finishes.</w:t>
      </w:r>
    </w:p>
    <w:p w14:paraId="3733ED57" w14:textId="44D69E30" w:rsidR="0007118F" w:rsidRPr="00E91BD2" w:rsidRDefault="0007118F">
      <w:pPr>
        <w:pStyle w:val="ListParagraph"/>
        <w:numPr>
          <w:ilvl w:val="4"/>
          <w:numId w:val="100"/>
        </w:numPr>
      </w:pPr>
      <w:r w:rsidRPr="00E91BD2">
        <w:t>Test data: Fabricated door.</w:t>
      </w:r>
      <w:r w:rsidR="00FC646F">
        <w:t xml:space="preserve"> </w:t>
      </w:r>
    </w:p>
    <w:p w14:paraId="74C75349" w14:textId="0D23C229" w:rsidR="00700A94" w:rsidRPr="00E91BD2" w:rsidRDefault="00700A94">
      <w:pPr>
        <w:pStyle w:val="ListParagraph"/>
        <w:numPr>
          <w:ilvl w:val="2"/>
          <w:numId w:val="100"/>
        </w:numPr>
      </w:pPr>
      <w:r w:rsidRPr="00E91BD2">
        <w:t>Shop Drawings</w:t>
      </w:r>
    </w:p>
    <w:p w14:paraId="4E793BD9" w14:textId="49116CBD" w:rsidR="006178CE" w:rsidRPr="00E91BD2" w:rsidRDefault="00861B9D">
      <w:pPr>
        <w:pStyle w:val="ListParagraph"/>
        <w:numPr>
          <w:ilvl w:val="3"/>
          <w:numId w:val="100"/>
        </w:numPr>
      </w:pPr>
      <w:r w:rsidRPr="00E91BD2">
        <w:t xml:space="preserve">Dimensioned drawings of </w:t>
      </w:r>
      <w:r w:rsidR="00080BC1" w:rsidRPr="00E91BD2">
        <w:t xml:space="preserve">systems </w:t>
      </w:r>
      <w:r w:rsidRPr="00E91BD2">
        <w:t>indicating</w:t>
      </w:r>
      <w:r w:rsidR="006178CE" w:rsidRPr="00E91BD2">
        <w:t>:</w:t>
      </w:r>
    </w:p>
    <w:p w14:paraId="609F2361" w14:textId="38F43C21" w:rsidR="006178CE" w:rsidRPr="00E91BD2" w:rsidRDefault="006178CE">
      <w:pPr>
        <w:pStyle w:val="ListParagraph"/>
        <w:numPr>
          <w:ilvl w:val="4"/>
          <w:numId w:val="100"/>
        </w:numPr>
      </w:pPr>
      <w:r w:rsidRPr="00E91BD2">
        <w:t>P</w:t>
      </w:r>
      <w:r w:rsidR="00861B9D" w:rsidRPr="00E91BD2">
        <w:t xml:space="preserve">lans, elevations, </w:t>
      </w:r>
      <w:r w:rsidRPr="00E91BD2">
        <w:t xml:space="preserve">and </w:t>
      </w:r>
      <w:r w:rsidR="00861B9D" w:rsidRPr="00E91BD2">
        <w:t>sections</w:t>
      </w:r>
      <w:r w:rsidRPr="00E91BD2">
        <w:t>.</w:t>
      </w:r>
    </w:p>
    <w:p w14:paraId="0CB38360" w14:textId="2700BBC4" w:rsidR="0007118F" w:rsidRPr="00E91BD2" w:rsidRDefault="0007118F">
      <w:pPr>
        <w:pStyle w:val="ListParagraph"/>
        <w:numPr>
          <w:ilvl w:val="5"/>
          <w:numId w:val="100"/>
        </w:numPr>
      </w:pPr>
      <w:r w:rsidRPr="00E91BD2">
        <w:t>Elevation-Scale: ¼ inch per foot</w:t>
      </w:r>
    </w:p>
    <w:p w14:paraId="2FDC6687" w14:textId="5DB52D0C" w:rsidR="00861B9D" w:rsidRPr="00E91BD2" w:rsidRDefault="006178CE">
      <w:pPr>
        <w:pStyle w:val="ListParagraph"/>
        <w:numPr>
          <w:ilvl w:val="4"/>
          <w:numId w:val="100"/>
        </w:numPr>
      </w:pPr>
      <w:r w:rsidRPr="00E91BD2">
        <w:t>D</w:t>
      </w:r>
      <w:r w:rsidR="00861B9D" w:rsidRPr="00E91BD2">
        <w:t>etails</w:t>
      </w:r>
      <w:r w:rsidRPr="00E91BD2">
        <w:t xml:space="preserve"> and Isometric Drawings.</w:t>
      </w:r>
    </w:p>
    <w:p w14:paraId="6F095618" w14:textId="787F6B94" w:rsidR="006178CE" w:rsidRDefault="006178CE">
      <w:pPr>
        <w:pStyle w:val="ListParagraph"/>
        <w:numPr>
          <w:ilvl w:val="4"/>
          <w:numId w:val="100"/>
        </w:numPr>
      </w:pPr>
      <w:r w:rsidRPr="00E91BD2">
        <w:t xml:space="preserve">Door Hardware:  Locations, mounting heights, </w:t>
      </w:r>
      <w:r w:rsidR="0007118F" w:rsidRPr="00E91BD2">
        <w:t xml:space="preserve">quantities, </w:t>
      </w:r>
      <w:r w:rsidRPr="00E91BD2">
        <w:t>and installation requirements.</w:t>
      </w:r>
    </w:p>
    <w:p w14:paraId="4B4F0C4B" w14:textId="7AE0A302" w:rsidR="00FC646F" w:rsidRDefault="00FC646F">
      <w:pPr>
        <w:pStyle w:val="ListParagraph"/>
        <w:numPr>
          <w:ilvl w:val="4"/>
          <w:numId w:val="100"/>
        </w:numPr>
      </w:pPr>
      <w:r>
        <w:t>Frames Openings: Requirements and tolerances.</w:t>
      </w:r>
    </w:p>
    <w:p w14:paraId="16DA6AAE" w14:textId="03D4F253" w:rsidR="00FC646F" w:rsidRDefault="00FC646F">
      <w:pPr>
        <w:pStyle w:val="ListParagraph"/>
        <w:numPr>
          <w:ilvl w:val="4"/>
          <w:numId w:val="100"/>
        </w:numPr>
      </w:pPr>
      <w:r>
        <w:lastRenderedPageBreak/>
        <w:t>Affected related work, attachment requirements to meet IBC wind load requirements, expansion and contraction joint location and details, and field welding required.</w:t>
      </w:r>
    </w:p>
    <w:p w14:paraId="1B6107B6" w14:textId="3E5AE67D" w:rsidR="00D608A6" w:rsidRPr="00E91BD2" w:rsidRDefault="00D608A6">
      <w:pPr>
        <w:pStyle w:val="ListParagraph"/>
        <w:numPr>
          <w:ilvl w:val="2"/>
          <w:numId w:val="100"/>
        </w:numPr>
      </w:pPr>
      <w:r>
        <w:t>Hardware Schedule:  Itemize each item of hardware for each door, cross-referenced to door identification numbers.</w:t>
      </w:r>
    </w:p>
    <w:p w14:paraId="47B475B5" w14:textId="612B3794" w:rsidR="00FC646F" w:rsidRDefault="00FC646F">
      <w:pPr>
        <w:pStyle w:val="ListParagraph"/>
        <w:keepNext/>
        <w:numPr>
          <w:ilvl w:val="2"/>
          <w:numId w:val="100"/>
        </w:numPr>
        <w:contextualSpacing w:val="0"/>
      </w:pPr>
      <w:r>
        <w:t>Design Data:  Provide framing member structural and physical characteristics, engineering calculations, and dimensional limitations.</w:t>
      </w:r>
    </w:p>
    <w:p w14:paraId="35798061" w14:textId="23E94979" w:rsidR="00142D10" w:rsidRPr="00E91BD2" w:rsidRDefault="00142D10">
      <w:pPr>
        <w:pStyle w:val="ListParagraph"/>
        <w:keepNext/>
        <w:numPr>
          <w:ilvl w:val="2"/>
          <w:numId w:val="100"/>
        </w:numPr>
        <w:contextualSpacing w:val="0"/>
      </w:pPr>
      <w:r w:rsidRPr="00E91BD2">
        <w:t>Samples</w:t>
      </w:r>
    </w:p>
    <w:p w14:paraId="39AA997C" w14:textId="5C310C94" w:rsidR="00895111" w:rsidRPr="00E91BD2" w:rsidRDefault="00861B9D">
      <w:pPr>
        <w:pStyle w:val="ListParagraph"/>
        <w:numPr>
          <w:ilvl w:val="3"/>
          <w:numId w:val="100"/>
        </w:numPr>
      </w:pPr>
      <w:r w:rsidRPr="00E91BD2">
        <w:t>Manufacturer’s finishe</w:t>
      </w:r>
      <w:r w:rsidR="00ED1F5C" w:rsidRPr="00E91BD2">
        <w:t>s on exposed areas</w:t>
      </w:r>
      <w:r w:rsidR="00D1775B" w:rsidRPr="00E91BD2">
        <w:t xml:space="preserve"> for each </w:t>
      </w:r>
      <w:r w:rsidR="00895111" w:rsidRPr="00E91BD2">
        <w:t>color and type finish:</w:t>
      </w:r>
    </w:p>
    <w:p w14:paraId="47686D03" w14:textId="31B94E11" w:rsidR="00ED1F5C" w:rsidRPr="00E91BD2" w:rsidRDefault="00671923">
      <w:pPr>
        <w:pStyle w:val="ListParagraph"/>
        <w:numPr>
          <w:ilvl w:val="4"/>
          <w:numId w:val="100"/>
        </w:numPr>
      </w:pPr>
      <w:r w:rsidRPr="00E91BD2">
        <w:t>Metal Fittings and Components.</w:t>
      </w:r>
    </w:p>
    <w:p w14:paraId="1D0CBA75" w14:textId="21C99458" w:rsidR="00D1775B" w:rsidRPr="00E91BD2" w:rsidRDefault="00D1775B">
      <w:pPr>
        <w:pStyle w:val="ListParagraph"/>
        <w:numPr>
          <w:ilvl w:val="4"/>
          <w:numId w:val="100"/>
        </w:numPr>
      </w:pPr>
      <w:r w:rsidRPr="00E91BD2">
        <w:t xml:space="preserve">Provide </w:t>
      </w:r>
      <w:r w:rsidR="00AB51E3" w:rsidRPr="00E91BD2">
        <w:t>3</w:t>
      </w:r>
      <w:r w:rsidRPr="00E91BD2">
        <w:t xml:space="preserve"> samples of each.</w:t>
      </w:r>
    </w:p>
    <w:p w14:paraId="369C3F1A" w14:textId="0E37DFCC" w:rsidR="00895111" w:rsidRPr="00E91BD2" w:rsidRDefault="00895111">
      <w:pPr>
        <w:pStyle w:val="ListParagraph"/>
        <w:numPr>
          <w:ilvl w:val="2"/>
          <w:numId w:val="100"/>
        </w:numPr>
      </w:pPr>
      <w:r w:rsidRPr="00E91BD2">
        <w:t>Entrance Door Hardware Schedule</w:t>
      </w:r>
    </w:p>
    <w:p w14:paraId="040CC0B2" w14:textId="77777777" w:rsidR="00B54DEB" w:rsidRPr="00E91BD2" w:rsidRDefault="00895111">
      <w:pPr>
        <w:pStyle w:val="ListParagraph"/>
        <w:numPr>
          <w:ilvl w:val="3"/>
          <w:numId w:val="100"/>
        </w:numPr>
      </w:pPr>
      <w:r w:rsidRPr="00E91BD2">
        <w:t>Prepared by Supplier</w:t>
      </w:r>
      <w:r w:rsidR="00B54DEB" w:rsidRPr="00E91BD2">
        <w:t>:</w:t>
      </w:r>
    </w:p>
    <w:p w14:paraId="2793E010" w14:textId="6A1F1C62" w:rsidR="00B54DEB" w:rsidRPr="00E91BD2" w:rsidRDefault="00B54DEB">
      <w:pPr>
        <w:pStyle w:val="ListParagraph"/>
        <w:numPr>
          <w:ilvl w:val="4"/>
          <w:numId w:val="100"/>
        </w:numPr>
      </w:pPr>
      <w:r w:rsidRPr="00E91BD2">
        <w:t>D</w:t>
      </w:r>
      <w:r w:rsidR="00895111" w:rsidRPr="00E91BD2">
        <w:t>etail</w:t>
      </w:r>
      <w:r w:rsidRPr="00E91BD2">
        <w:t xml:space="preserve"> fabrication and assembly of hardware.</w:t>
      </w:r>
    </w:p>
    <w:p w14:paraId="37E1AE06" w14:textId="48BF3348" w:rsidR="00B54DEB" w:rsidRPr="00E91BD2" w:rsidRDefault="00B54DEB">
      <w:pPr>
        <w:pStyle w:val="ListParagraph"/>
        <w:numPr>
          <w:ilvl w:val="4"/>
          <w:numId w:val="100"/>
        </w:numPr>
      </w:pPr>
      <w:r w:rsidRPr="00E91BD2">
        <w:t>Detail procedures and diagrams.</w:t>
      </w:r>
    </w:p>
    <w:p w14:paraId="0E38D698" w14:textId="12FCB538" w:rsidR="00895111" w:rsidRPr="00E91BD2" w:rsidRDefault="00895111">
      <w:pPr>
        <w:pStyle w:val="ListParagraph"/>
        <w:numPr>
          <w:ilvl w:val="3"/>
          <w:numId w:val="100"/>
        </w:numPr>
      </w:pPr>
      <w:r w:rsidRPr="00E91BD2">
        <w:t xml:space="preserve">Coordinate and verify: </w:t>
      </w:r>
    </w:p>
    <w:p w14:paraId="07E39D60" w14:textId="36B30955" w:rsidR="00895111" w:rsidRPr="00E91BD2" w:rsidRDefault="00895111">
      <w:pPr>
        <w:pStyle w:val="ListParagraph"/>
        <w:numPr>
          <w:ilvl w:val="4"/>
          <w:numId w:val="100"/>
        </w:numPr>
      </w:pPr>
      <w:r w:rsidRPr="00E91BD2">
        <w:t>Components, assemblies and related work.</w:t>
      </w:r>
    </w:p>
    <w:p w14:paraId="70F41543" w14:textId="1847E400" w:rsidR="00895111" w:rsidRPr="00E91BD2" w:rsidRDefault="00895111">
      <w:pPr>
        <w:pStyle w:val="ListParagraph"/>
        <w:numPr>
          <w:ilvl w:val="4"/>
          <w:numId w:val="100"/>
        </w:numPr>
      </w:pPr>
      <w:r w:rsidRPr="00E91BD2">
        <w:t>Proper size, thickness, hand, function and finish.</w:t>
      </w:r>
    </w:p>
    <w:p w14:paraId="41D217DF" w14:textId="60BC65DA" w:rsidR="00700A94" w:rsidRPr="00E91BD2" w:rsidRDefault="00700A94">
      <w:pPr>
        <w:pStyle w:val="ListParagraph"/>
        <w:keepNext/>
        <w:numPr>
          <w:ilvl w:val="2"/>
          <w:numId w:val="100"/>
        </w:numPr>
      </w:pPr>
      <w:r w:rsidRPr="00E91BD2">
        <w:t>Manufacturers’</w:t>
      </w:r>
      <w:r w:rsidR="00124464" w:rsidRPr="00E91BD2">
        <w:t xml:space="preserve"> Written</w:t>
      </w:r>
      <w:r w:rsidRPr="00E91BD2">
        <w:t xml:space="preserve"> Instructions</w:t>
      </w:r>
    </w:p>
    <w:p w14:paraId="459F2576" w14:textId="0E3A8D8B" w:rsidR="00A961B9" w:rsidRPr="00E91BD2" w:rsidRDefault="00A961B9">
      <w:pPr>
        <w:pStyle w:val="ListParagraph"/>
        <w:keepNext/>
        <w:numPr>
          <w:ilvl w:val="3"/>
          <w:numId w:val="100"/>
        </w:numPr>
      </w:pPr>
      <w:r w:rsidRPr="00E91BD2">
        <w:t>Site Storage</w:t>
      </w:r>
    </w:p>
    <w:p w14:paraId="5D866D70" w14:textId="5472727E" w:rsidR="00124464" w:rsidRPr="00E91BD2" w:rsidRDefault="00124464">
      <w:pPr>
        <w:pStyle w:val="ListParagraph"/>
        <w:numPr>
          <w:ilvl w:val="3"/>
          <w:numId w:val="100"/>
        </w:numPr>
      </w:pPr>
      <w:r w:rsidRPr="00E91BD2">
        <w:t>Installation</w:t>
      </w:r>
    </w:p>
    <w:p w14:paraId="1819E39B" w14:textId="627E982C" w:rsidR="00124464" w:rsidRPr="00E91BD2" w:rsidRDefault="00124464">
      <w:pPr>
        <w:pStyle w:val="ListParagraph"/>
        <w:numPr>
          <w:ilvl w:val="3"/>
          <w:numId w:val="100"/>
        </w:numPr>
      </w:pPr>
      <w:r w:rsidRPr="00E91BD2">
        <w:t>Cleaning</w:t>
      </w:r>
    </w:p>
    <w:p w14:paraId="2E1CF4DE" w14:textId="77777777" w:rsidR="00113A8C" w:rsidRPr="00E91BD2" w:rsidRDefault="001264D3">
      <w:pPr>
        <w:pStyle w:val="ListParagraph"/>
        <w:keepNext/>
        <w:numPr>
          <w:ilvl w:val="1"/>
          <w:numId w:val="100"/>
        </w:numPr>
        <w:spacing w:before="120"/>
        <w:contextualSpacing w:val="0"/>
        <w:rPr>
          <w:b/>
          <w:bCs/>
        </w:rPr>
      </w:pPr>
      <w:r w:rsidRPr="00E91BD2">
        <w:rPr>
          <w:b/>
          <w:bCs/>
        </w:rPr>
        <w:t>Closeout Submittals</w:t>
      </w:r>
    </w:p>
    <w:p w14:paraId="27EABAD9" w14:textId="77777777" w:rsidR="00CC5EF0" w:rsidRPr="00E91BD2" w:rsidRDefault="00CC5EF0">
      <w:pPr>
        <w:pStyle w:val="ListParagraph"/>
        <w:numPr>
          <w:ilvl w:val="2"/>
          <w:numId w:val="100"/>
        </w:numPr>
      </w:pPr>
      <w:r w:rsidRPr="00E91BD2">
        <w:t>Warranty Documentation</w:t>
      </w:r>
    </w:p>
    <w:p w14:paraId="730ED445" w14:textId="404919E2" w:rsidR="00C5755F" w:rsidRDefault="0058614E">
      <w:pPr>
        <w:pStyle w:val="ListParagraph"/>
        <w:numPr>
          <w:ilvl w:val="3"/>
          <w:numId w:val="100"/>
        </w:numPr>
      </w:pPr>
      <w:r w:rsidRPr="00E91BD2">
        <w:t>Manufacturer’s Product Warranty</w:t>
      </w:r>
    </w:p>
    <w:p w14:paraId="4F72D016" w14:textId="61AF3B66" w:rsidR="00D608A6" w:rsidRPr="00E91BD2" w:rsidRDefault="00D608A6">
      <w:pPr>
        <w:pStyle w:val="ListParagraph"/>
        <w:numPr>
          <w:ilvl w:val="4"/>
          <w:numId w:val="100"/>
        </w:numPr>
      </w:pPr>
      <w:r>
        <w:t>Forms completed in Owner’s name and registered with manufacturer.</w:t>
      </w:r>
    </w:p>
    <w:p w14:paraId="1AF2592C" w14:textId="77777777" w:rsidR="00CC5EF0" w:rsidRPr="00E91BD2" w:rsidRDefault="00CC5EF0">
      <w:pPr>
        <w:pStyle w:val="ListParagraph"/>
        <w:numPr>
          <w:ilvl w:val="2"/>
          <w:numId w:val="100"/>
        </w:numPr>
      </w:pPr>
      <w:r w:rsidRPr="00E91BD2">
        <w:t>Record Documentation</w:t>
      </w:r>
    </w:p>
    <w:p w14:paraId="5E53BB6F" w14:textId="77777777" w:rsidR="00540595" w:rsidRPr="00865C49" w:rsidRDefault="00540595">
      <w:pPr>
        <w:pStyle w:val="ListParagraph"/>
        <w:numPr>
          <w:ilvl w:val="2"/>
          <w:numId w:val="100"/>
        </w:numPr>
      </w:pPr>
      <w:r w:rsidRPr="00865C49">
        <w:t>Section 01 70 00</w:t>
      </w:r>
    </w:p>
    <w:p w14:paraId="4D4A71FB" w14:textId="77777777" w:rsidR="00113A8C" w:rsidRPr="00E91BD2" w:rsidRDefault="001264D3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Quality Assurance</w:t>
      </w:r>
    </w:p>
    <w:p w14:paraId="3C039029" w14:textId="77777777" w:rsidR="00CC5EF0" w:rsidRPr="00E91BD2" w:rsidRDefault="00CC5EF0">
      <w:pPr>
        <w:pStyle w:val="ListParagraph"/>
        <w:numPr>
          <w:ilvl w:val="2"/>
          <w:numId w:val="100"/>
        </w:numPr>
      </w:pPr>
      <w:r w:rsidRPr="00E91BD2">
        <w:t>Certifications</w:t>
      </w:r>
    </w:p>
    <w:p w14:paraId="37537005" w14:textId="23777B8C" w:rsidR="00505874" w:rsidRPr="00E91BD2" w:rsidRDefault="00505874">
      <w:pPr>
        <w:pStyle w:val="ListParagraph"/>
        <w:numPr>
          <w:ilvl w:val="3"/>
          <w:numId w:val="100"/>
        </w:numPr>
      </w:pPr>
      <w:r w:rsidRPr="00E91BD2">
        <w:t>Supervisor and Installers</w:t>
      </w:r>
      <w:r w:rsidR="0031407F" w:rsidRPr="00E91BD2">
        <w:t>:</w:t>
      </w:r>
    </w:p>
    <w:p w14:paraId="2A944326" w14:textId="20A570C7" w:rsidR="005A1E03" w:rsidRPr="00E91BD2" w:rsidRDefault="0007118F">
      <w:pPr>
        <w:pStyle w:val="ListParagraph"/>
        <w:numPr>
          <w:ilvl w:val="4"/>
          <w:numId w:val="100"/>
        </w:numPr>
      </w:pPr>
      <w:r w:rsidRPr="00E91BD2">
        <w:t xml:space="preserve">Evidence of completed installations similar in design and extent to those required for </w:t>
      </w:r>
      <w:r w:rsidR="005A1E03" w:rsidRPr="00E91BD2">
        <w:t>this</w:t>
      </w:r>
      <w:r w:rsidRPr="00E91BD2">
        <w:t xml:space="preserve"> project</w:t>
      </w:r>
      <w:r w:rsidR="005A1E03" w:rsidRPr="00E91BD2">
        <w:t>.</w:t>
      </w:r>
    </w:p>
    <w:p w14:paraId="77E0968C" w14:textId="1A869C29" w:rsidR="005A1E03" w:rsidRDefault="005A1E03">
      <w:pPr>
        <w:pStyle w:val="ListParagraph"/>
        <w:numPr>
          <w:ilvl w:val="4"/>
          <w:numId w:val="100"/>
        </w:numPr>
      </w:pPr>
      <w:r w:rsidRPr="00E91BD2">
        <w:t>Installation work has a record of successful in-service performance.</w:t>
      </w:r>
    </w:p>
    <w:p w14:paraId="39219E25" w14:textId="3F98CAE1" w:rsidR="00D608A6" w:rsidRPr="00905587" w:rsidRDefault="00D608A6">
      <w:pPr>
        <w:pStyle w:val="ListParagraph"/>
        <w:numPr>
          <w:ilvl w:val="4"/>
          <w:numId w:val="100"/>
        </w:numPr>
      </w:pPr>
      <w:r>
        <w:t>Minimum Experience</w:t>
      </w:r>
      <w:r w:rsidRPr="00905587">
        <w:t>:  3 years</w:t>
      </w:r>
    </w:p>
    <w:p w14:paraId="2D2F0F94" w14:textId="77777777" w:rsidR="002B1595" w:rsidRDefault="00FC646F">
      <w:pPr>
        <w:pStyle w:val="ListParagraph"/>
        <w:numPr>
          <w:ilvl w:val="2"/>
          <w:numId w:val="100"/>
        </w:numPr>
      </w:pPr>
      <w:r>
        <w:t>Manufacturer’s Certificate</w:t>
      </w:r>
    </w:p>
    <w:p w14:paraId="60AED3F6" w14:textId="1527A69A" w:rsidR="00FC646F" w:rsidRPr="00FC646F" w:rsidRDefault="00FC646F">
      <w:pPr>
        <w:pStyle w:val="ListParagraph"/>
        <w:numPr>
          <w:ilvl w:val="3"/>
          <w:numId w:val="100"/>
        </w:numPr>
      </w:pPr>
      <w:r>
        <w:t>Certify products supplied meet or exceed requirements.</w:t>
      </w:r>
    </w:p>
    <w:p w14:paraId="4EDCAB52" w14:textId="1C9ADE91" w:rsidR="00CC5EF0" w:rsidRPr="00B277C6" w:rsidRDefault="00CC5EF0">
      <w:pPr>
        <w:pStyle w:val="ListParagraph"/>
        <w:numPr>
          <w:ilvl w:val="2"/>
          <w:numId w:val="100"/>
        </w:numPr>
      </w:pPr>
      <w:r w:rsidRPr="00B277C6">
        <w:t>Mock-ups</w:t>
      </w:r>
    </w:p>
    <w:p w14:paraId="02A5373E" w14:textId="55A44482" w:rsidR="00BC3298" w:rsidRPr="00B277C6" w:rsidRDefault="00BC3298">
      <w:pPr>
        <w:pStyle w:val="ListParagraph"/>
        <w:numPr>
          <w:ilvl w:val="3"/>
          <w:numId w:val="100"/>
        </w:numPr>
      </w:pPr>
      <w:r w:rsidRPr="00B277C6">
        <w:t xml:space="preserve">Prepare </w:t>
      </w:r>
      <w:r w:rsidR="0031407F" w:rsidRPr="00B277C6">
        <w:t>mock-up</w:t>
      </w:r>
      <w:r w:rsidR="00801FCD" w:rsidRPr="00B277C6">
        <w:t xml:space="preserve"> </w:t>
      </w:r>
      <w:r w:rsidRPr="00B277C6">
        <w:t>for approval by Architect.</w:t>
      </w:r>
    </w:p>
    <w:p w14:paraId="1744FFD2" w14:textId="0EE72C89" w:rsidR="00801FCD" w:rsidRPr="00B277C6" w:rsidRDefault="00801FCD">
      <w:pPr>
        <w:pStyle w:val="ListParagraph"/>
        <w:numPr>
          <w:ilvl w:val="3"/>
          <w:numId w:val="100"/>
        </w:numPr>
      </w:pPr>
      <w:r w:rsidRPr="00B277C6">
        <w:t>Mock-up will serve as a standard for installation</w:t>
      </w:r>
      <w:r w:rsidR="00F437F6" w:rsidRPr="00B277C6">
        <w:t>.</w:t>
      </w:r>
    </w:p>
    <w:p w14:paraId="4D16DAE8" w14:textId="77777777" w:rsidR="00113A8C" w:rsidRPr="00E91BD2" w:rsidRDefault="001264D3">
      <w:pPr>
        <w:pStyle w:val="ListParagraph"/>
        <w:keepNext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Delivery, Storage and Handling</w:t>
      </w:r>
    </w:p>
    <w:p w14:paraId="00D8C8EE" w14:textId="020E192E" w:rsidR="00113A8C" w:rsidRPr="00E91BD2" w:rsidRDefault="00CC5EF0">
      <w:pPr>
        <w:pStyle w:val="ListParagraph"/>
        <w:keepNext/>
        <w:numPr>
          <w:ilvl w:val="2"/>
          <w:numId w:val="100"/>
        </w:numPr>
      </w:pPr>
      <w:r w:rsidRPr="00E91BD2">
        <w:t xml:space="preserve">Delivery </w:t>
      </w:r>
      <w:r w:rsidR="00696FE6" w:rsidRPr="00E91BD2">
        <w:t xml:space="preserve">and Acceptance </w:t>
      </w:r>
      <w:r w:rsidRPr="00E91BD2">
        <w:t>Requirements</w:t>
      </w:r>
    </w:p>
    <w:p w14:paraId="35501708" w14:textId="54801365" w:rsidR="00473BE2" w:rsidRPr="00E91BD2" w:rsidRDefault="008C329B">
      <w:pPr>
        <w:pStyle w:val="ListParagraph"/>
        <w:numPr>
          <w:ilvl w:val="3"/>
          <w:numId w:val="100"/>
        </w:numPr>
      </w:pPr>
      <w:r w:rsidRPr="00E91BD2">
        <w:t xml:space="preserve">Protect materials </w:t>
      </w:r>
      <w:r w:rsidR="00473BE2" w:rsidRPr="00E91BD2">
        <w:t xml:space="preserve">and components </w:t>
      </w:r>
      <w:r w:rsidRPr="00E91BD2">
        <w:t>against damage during transit</w:t>
      </w:r>
      <w:r w:rsidR="00473BE2" w:rsidRPr="00E91BD2">
        <w:t>.</w:t>
      </w:r>
    </w:p>
    <w:p w14:paraId="52A55352" w14:textId="77777777" w:rsidR="00473BE2" w:rsidRPr="00E91BD2" w:rsidRDefault="00473BE2">
      <w:pPr>
        <w:pStyle w:val="ListParagraph"/>
        <w:numPr>
          <w:ilvl w:val="3"/>
          <w:numId w:val="100"/>
        </w:numPr>
      </w:pPr>
      <w:r w:rsidRPr="00E91BD2">
        <w:lastRenderedPageBreak/>
        <w:t>Deliver in Manufacturer’s original, unopened, undamaged containers with identification labels intact.</w:t>
      </w:r>
    </w:p>
    <w:p w14:paraId="3CF97E2A" w14:textId="77777777" w:rsidR="00473BE2" w:rsidRPr="00E91BD2" w:rsidRDefault="00473BE2">
      <w:pPr>
        <w:pStyle w:val="ListParagraph"/>
        <w:numPr>
          <w:ilvl w:val="3"/>
          <w:numId w:val="100"/>
        </w:numPr>
      </w:pPr>
      <w:r w:rsidRPr="00E91BD2">
        <w:t>Upon delivery, inspect for damage.</w:t>
      </w:r>
    </w:p>
    <w:p w14:paraId="4A69F3F0" w14:textId="77777777" w:rsidR="00473BE2" w:rsidRPr="00E91BD2" w:rsidRDefault="00473BE2">
      <w:pPr>
        <w:pStyle w:val="ListParagraph"/>
        <w:numPr>
          <w:ilvl w:val="4"/>
          <w:numId w:val="100"/>
        </w:numPr>
      </w:pPr>
      <w:r w:rsidRPr="00E91BD2">
        <w:t>Repair of minor defects and damage subject to Architect’s approval.</w:t>
      </w:r>
    </w:p>
    <w:p w14:paraId="5DC0207E" w14:textId="77777777" w:rsidR="00473BE2" w:rsidRPr="00E91BD2" w:rsidRDefault="00473BE2">
      <w:pPr>
        <w:pStyle w:val="ListParagraph"/>
        <w:numPr>
          <w:ilvl w:val="4"/>
          <w:numId w:val="100"/>
        </w:numPr>
      </w:pPr>
      <w:r w:rsidRPr="00E91BD2">
        <w:t>Remove damaged and unacceptable parts and replace with new.</w:t>
      </w:r>
    </w:p>
    <w:p w14:paraId="1098D11E" w14:textId="4520DC8B" w:rsidR="00473BE2" w:rsidRPr="00E91BD2" w:rsidRDefault="00473BE2">
      <w:pPr>
        <w:pStyle w:val="ListParagraph"/>
        <w:numPr>
          <w:ilvl w:val="2"/>
          <w:numId w:val="100"/>
        </w:numPr>
      </w:pPr>
      <w:r w:rsidRPr="00E91BD2">
        <w:t>Storage and Protection</w:t>
      </w:r>
    </w:p>
    <w:p w14:paraId="19A67AFB" w14:textId="49EE8297" w:rsidR="00115EB8" w:rsidRPr="00E91BD2" w:rsidRDefault="00115EB8">
      <w:pPr>
        <w:pStyle w:val="ListParagraph"/>
        <w:numPr>
          <w:ilvl w:val="3"/>
          <w:numId w:val="100"/>
        </w:numPr>
      </w:pPr>
      <w:r w:rsidRPr="00E91BD2">
        <w:t xml:space="preserve">Store materials </w:t>
      </w:r>
      <w:r w:rsidR="00473BE2" w:rsidRPr="00E91BD2">
        <w:t>to protect from exposure to harmful weather conditions and damage from elements, construction activities, and hazard</w:t>
      </w:r>
      <w:r w:rsidR="00526896" w:rsidRPr="00E91BD2">
        <w:t>s</w:t>
      </w:r>
      <w:r w:rsidR="00473BE2" w:rsidRPr="00E91BD2">
        <w:t xml:space="preserve"> before, during and after installation. </w:t>
      </w:r>
    </w:p>
    <w:p w14:paraId="18185C27" w14:textId="03EC62F1" w:rsidR="00B346AE" w:rsidRPr="00E91BD2" w:rsidRDefault="00B346AE">
      <w:pPr>
        <w:pStyle w:val="ListParagraph"/>
        <w:numPr>
          <w:ilvl w:val="2"/>
          <w:numId w:val="100"/>
        </w:numPr>
      </w:pPr>
      <w:r w:rsidRPr="00E91BD2">
        <w:t>Handling</w:t>
      </w:r>
    </w:p>
    <w:p w14:paraId="1E9C67CF" w14:textId="4F031639" w:rsidR="00B346AE" w:rsidRPr="00E91BD2" w:rsidRDefault="00B346AE">
      <w:pPr>
        <w:pStyle w:val="ListParagraph"/>
        <w:numPr>
          <w:ilvl w:val="3"/>
          <w:numId w:val="100"/>
        </w:numPr>
      </w:pPr>
      <w:r w:rsidRPr="00E91BD2">
        <w:t>Avoid damaging materials and components during handling.</w:t>
      </w:r>
    </w:p>
    <w:p w14:paraId="592D093F" w14:textId="66B63A30" w:rsidR="00B346AE" w:rsidRPr="00E91BD2" w:rsidRDefault="00B346AE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Site Conditions</w:t>
      </w:r>
    </w:p>
    <w:p w14:paraId="12DC9FB1" w14:textId="77777777" w:rsidR="00B346AE" w:rsidRPr="00E91BD2" w:rsidRDefault="00B346AE">
      <w:pPr>
        <w:pStyle w:val="ListParagraph"/>
        <w:numPr>
          <w:ilvl w:val="2"/>
          <w:numId w:val="100"/>
        </w:numPr>
      </w:pPr>
      <w:r w:rsidRPr="00E91BD2">
        <w:t>Field Measurements</w:t>
      </w:r>
    </w:p>
    <w:p w14:paraId="5EF491AC" w14:textId="350BE4B1" w:rsidR="00B346AE" w:rsidRPr="00E91BD2" w:rsidRDefault="00B346AE">
      <w:pPr>
        <w:pStyle w:val="ListParagraph"/>
        <w:numPr>
          <w:ilvl w:val="3"/>
          <w:numId w:val="100"/>
        </w:numPr>
      </w:pPr>
      <w:r w:rsidRPr="00E91BD2">
        <w:t>Take field measurements before fabrication.</w:t>
      </w:r>
    </w:p>
    <w:p w14:paraId="24512741" w14:textId="12826269" w:rsidR="00B346AE" w:rsidRPr="00E91BD2" w:rsidRDefault="00B346AE">
      <w:pPr>
        <w:pStyle w:val="ListParagraph"/>
        <w:numPr>
          <w:ilvl w:val="4"/>
          <w:numId w:val="100"/>
        </w:numPr>
      </w:pPr>
      <w:r w:rsidRPr="00E91BD2">
        <w:t>Verify actual measurements or openings, and record measurements on shop drawings.</w:t>
      </w:r>
    </w:p>
    <w:p w14:paraId="2F062293" w14:textId="46E49BDB" w:rsidR="0058614E" w:rsidRPr="00E91BD2" w:rsidRDefault="0058614E">
      <w:pPr>
        <w:pStyle w:val="ListParagraph"/>
        <w:numPr>
          <w:ilvl w:val="4"/>
          <w:numId w:val="100"/>
        </w:numPr>
      </w:pPr>
      <w:r w:rsidRPr="00E91BD2">
        <w:t>Coordinate fabrication tolerances to insure proper fit.</w:t>
      </w:r>
    </w:p>
    <w:p w14:paraId="439CC7D3" w14:textId="32692252" w:rsidR="00B346AE" w:rsidRPr="00E91BD2" w:rsidRDefault="00B346AE">
      <w:pPr>
        <w:pStyle w:val="ListParagraph"/>
        <w:numPr>
          <w:ilvl w:val="3"/>
          <w:numId w:val="100"/>
        </w:numPr>
      </w:pPr>
      <w:r w:rsidRPr="00E91BD2">
        <w:t>Coordinate field measurements and fabrication schedule with construction progress to avoid construction delays.</w:t>
      </w:r>
    </w:p>
    <w:p w14:paraId="536CBA4F" w14:textId="3667E78F" w:rsidR="00113A8C" w:rsidRPr="00E91BD2" w:rsidRDefault="001264D3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Warrant</w:t>
      </w:r>
      <w:r w:rsidR="00262BAC" w:rsidRPr="00E91BD2">
        <w:rPr>
          <w:b/>
          <w:bCs/>
        </w:rPr>
        <w:t>y</w:t>
      </w:r>
    </w:p>
    <w:p w14:paraId="0D3439C6" w14:textId="3353DD83" w:rsidR="00113A8C" w:rsidRPr="00A0133D" w:rsidRDefault="00CC5EF0">
      <w:pPr>
        <w:pStyle w:val="ListParagraph"/>
        <w:numPr>
          <w:ilvl w:val="2"/>
          <w:numId w:val="100"/>
        </w:numPr>
      </w:pPr>
      <w:r w:rsidRPr="00A0133D">
        <w:t>Manufacturer Warranty</w:t>
      </w:r>
      <w:r w:rsidR="00262BAC" w:rsidRPr="00A0133D">
        <w:t xml:space="preserve">:  </w:t>
      </w:r>
      <w:r w:rsidR="0015100B" w:rsidRPr="00A0133D">
        <w:t>2</w:t>
      </w:r>
      <w:r w:rsidR="00E91BD2" w:rsidRPr="00A0133D">
        <w:t xml:space="preserve"> </w:t>
      </w:r>
      <w:r w:rsidR="000E5280" w:rsidRPr="00A0133D">
        <w:t>years</w:t>
      </w:r>
    </w:p>
    <w:p w14:paraId="43D0BEF3" w14:textId="444EFEA6" w:rsidR="00646CAF" w:rsidRPr="00E91BD2" w:rsidRDefault="00646CAF">
      <w:pPr>
        <w:pStyle w:val="ListParagraph"/>
        <w:numPr>
          <w:ilvl w:val="3"/>
          <w:numId w:val="100"/>
        </w:numPr>
        <w:rPr>
          <w:rFonts w:cstheme="minorHAnsi"/>
        </w:rPr>
      </w:pPr>
      <w:r w:rsidRPr="00E91BD2">
        <w:rPr>
          <w:rFonts w:cstheme="minorHAnsi"/>
        </w:rPr>
        <w:t xml:space="preserve">Repair or replace components of </w:t>
      </w:r>
      <w:r w:rsidR="006A4218" w:rsidRPr="00E91BD2">
        <w:rPr>
          <w:rFonts w:cstheme="minorHAnsi"/>
        </w:rPr>
        <w:t>components</w:t>
      </w:r>
      <w:r w:rsidRPr="00E91BD2">
        <w:rPr>
          <w:rFonts w:cstheme="minorHAnsi"/>
        </w:rPr>
        <w:t xml:space="preserve"> that fail in materials or workmanship within the specified warranty period.</w:t>
      </w:r>
    </w:p>
    <w:p w14:paraId="279928F0" w14:textId="752C6F0A" w:rsidR="00540595" w:rsidRPr="00865C49" w:rsidRDefault="00540595">
      <w:pPr>
        <w:pStyle w:val="ListParagraph"/>
        <w:numPr>
          <w:ilvl w:val="2"/>
          <w:numId w:val="100"/>
        </w:numPr>
      </w:pPr>
      <w:r w:rsidRPr="00865C49">
        <w:t>Section 01 70 00</w:t>
      </w:r>
    </w:p>
    <w:p w14:paraId="39C44805" w14:textId="01756BFF" w:rsidR="001264D3" w:rsidRPr="00E91BD2" w:rsidRDefault="001264D3">
      <w:pPr>
        <w:pStyle w:val="ListParagraph"/>
        <w:keepNext/>
        <w:numPr>
          <w:ilvl w:val="0"/>
          <w:numId w:val="100"/>
        </w:numPr>
        <w:tabs>
          <w:tab w:val="left" w:pos="810"/>
        </w:tabs>
        <w:spacing w:before="360"/>
        <w:contextualSpacing w:val="0"/>
        <w:rPr>
          <w:b/>
          <w:bCs/>
        </w:rPr>
      </w:pPr>
      <w:r w:rsidRPr="00E91BD2">
        <w:rPr>
          <w:b/>
          <w:bCs/>
        </w:rPr>
        <w:t>PRODUCTS</w:t>
      </w:r>
    </w:p>
    <w:p w14:paraId="09BF1F89" w14:textId="39484269" w:rsidR="00700A94" w:rsidRPr="00E91BD2" w:rsidRDefault="005A5D52">
      <w:pPr>
        <w:pStyle w:val="ListParagraph"/>
        <w:keepNext/>
        <w:numPr>
          <w:ilvl w:val="1"/>
          <w:numId w:val="100"/>
        </w:numPr>
        <w:spacing w:before="120"/>
        <w:contextualSpacing w:val="0"/>
        <w:rPr>
          <w:b/>
          <w:bCs/>
        </w:rPr>
      </w:pPr>
      <w:r w:rsidRPr="00E91BD2">
        <w:rPr>
          <w:b/>
          <w:bCs/>
        </w:rPr>
        <w:t>Manufacturers</w:t>
      </w:r>
    </w:p>
    <w:p w14:paraId="5CD7863E" w14:textId="71B1C369" w:rsidR="0025418C" w:rsidRPr="00E91BD2" w:rsidRDefault="0025418C">
      <w:pPr>
        <w:pStyle w:val="ListParagraph"/>
        <w:keepNext/>
        <w:numPr>
          <w:ilvl w:val="2"/>
          <w:numId w:val="100"/>
        </w:numPr>
        <w:contextualSpacing w:val="0"/>
      </w:pPr>
      <w:r w:rsidRPr="00E91BD2">
        <w:t>Acceptable Manufacturer</w:t>
      </w:r>
    </w:p>
    <w:p w14:paraId="5345EC96" w14:textId="65929D4B" w:rsidR="0025418C" w:rsidRPr="00E91BD2" w:rsidRDefault="0025418C">
      <w:pPr>
        <w:pStyle w:val="ListParagraph"/>
        <w:keepNext/>
        <w:numPr>
          <w:ilvl w:val="3"/>
          <w:numId w:val="100"/>
        </w:numPr>
        <w:contextualSpacing w:val="0"/>
      </w:pPr>
      <w:r w:rsidRPr="00E91BD2">
        <w:t>FHC-</w:t>
      </w:r>
      <w:r w:rsidRPr="00E91BD2">
        <w:rPr>
          <w:rFonts w:cstheme="minorHAnsi"/>
        </w:rPr>
        <w:t xml:space="preserve"> Frameless Hardware Company</w:t>
      </w:r>
    </w:p>
    <w:p w14:paraId="467CDF0A" w14:textId="01DC52AA" w:rsidR="0025418C" w:rsidRPr="00E91BD2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E91BD2">
        <w:rPr>
          <w:rFonts w:asciiTheme="minorHAnsi" w:hAnsiTheme="minorHAnsi" w:cstheme="minorHAnsi"/>
        </w:rPr>
        <w:t xml:space="preserve">Contact: </w:t>
      </w:r>
      <w:r w:rsidR="00624CDB">
        <w:rPr>
          <w:rFonts w:asciiTheme="minorHAnsi" w:hAnsiTheme="minorHAnsi" w:cstheme="minorHAnsi"/>
        </w:rPr>
        <w:t>Daniel Duran</w:t>
      </w:r>
    </w:p>
    <w:p w14:paraId="3C921E32" w14:textId="40C9EB67" w:rsidR="0025418C" w:rsidRPr="004D76F4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E91BD2">
        <w:rPr>
          <w:rFonts w:asciiTheme="minorHAnsi" w:hAnsiTheme="minorHAnsi" w:cstheme="minorHAnsi"/>
        </w:rPr>
        <w:t xml:space="preserve">Phone:  </w:t>
      </w:r>
      <w:r w:rsidRPr="004D76F4">
        <w:rPr>
          <w:rFonts w:asciiTheme="minorHAnsi" w:hAnsiTheme="minorHAnsi" w:cstheme="minorHAnsi"/>
        </w:rPr>
        <w:t>888-295-4531</w:t>
      </w:r>
    </w:p>
    <w:p w14:paraId="4C9D26A0" w14:textId="00AFF85A" w:rsidR="0025418C" w:rsidRPr="004D76F4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4D76F4">
        <w:rPr>
          <w:rFonts w:asciiTheme="minorHAnsi" w:hAnsiTheme="minorHAnsi" w:cstheme="minorHAnsi"/>
        </w:rPr>
        <w:t>Fax:  323-336-8307</w:t>
      </w:r>
    </w:p>
    <w:p w14:paraId="43DFA663" w14:textId="3AEB2A0D" w:rsidR="0025418C" w:rsidRPr="004D76F4" w:rsidRDefault="0025418C" w:rsidP="00FD5FDC">
      <w:pPr>
        <w:keepNext/>
        <w:ind w:left="1440"/>
        <w:rPr>
          <w:rFonts w:asciiTheme="minorHAnsi" w:hAnsiTheme="minorHAnsi" w:cstheme="minorHAnsi"/>
        </w:rPr>
      </w:pPr>
      <w:r w:rsidRPr="004D76F4">
        <w:rPr>
          <w:rFonts w:asciiTheme="minorHAnsi" w:hAnsiTheme="minorHAnsi" w:cstheme="minorHAnsi"/>
        </w:rPr>
        <w:t xml:space="preserve">Email: </w:t>
      </w:r>
      <w:hyperlink r:id="rId11" w:history="1">
        <w:r w:rsidR="00624CDB" w:rsidRPr="00B277C6">
          <w:rPr>
            <w:rFonts w:asciiTheme="minorHAnsi" w:eastAsiaTheme="minorHAnsi" w:hAnsiTheme="minorHAnsi" w:cstheme="minorHAnsi"/>
            <w:color w:val="094FD1"/>
            <w:u w:val="single" w:color="094FD1"/>
          </w:rPr>
          <w:t>FHCAluminum@fhc-usa.com</w:t>
        </w:r>
      </w:hyperlink>
    </w:p>
    <w:p w14:paraId="75FEEAC5" w14:textId="4AE3F94F" w:rsidR="0025418C" w:rsidRPr="004D76F4" w:rsidRDefault="0025418C" w:rsidP="00E7610B">
      <w:pPr>
        <w:ind w:left="1440"/>
        <w:rPr>
          <w:rStyle w:val="Hyperlink"/>
          <w:rFonts w:asciiTheme="minorHAnsi" w:hAnsiTheme="minorHAnsi" w:cstheme="minorHAnsi"/>
        </w:rPr>
      </w:pPr>
      <w:r w:rsidRPr="004D76F4">
        <w:rPr>
          <w:rFonts w:asciiTheme="minorHAnsi" w:hAnsiTheme="minorHAnsi" w:cstheme="minorHAnsi"/>
        </w:rPr>
        <w:t>Website:  www.fhc-usa</w:t>
      </w:r>
      <w:r w:rsidR="00624CDB" w:rsidRPr="004D76F4">
        <w:rPr>
          <w:rFonts w:asciiTheme="minorHAnsi" w:hAnsiTheme="minorHAnsi" w:cstheme="minorHAnsi"/>
        </w:rPr>
        <w:t>.com</w:t>
      </w:r>
    </w:p>
    <w:p w14:paraId="0E1C10CB" w14:textId="77777777" w:rsidR="00F75FD0" w:rsidRPr="00E91BD2" w:rsidRDefault="00F75FD0">
      <w:pPr>
        <w:pStyle w:val="ListParagraph"/>
        <w:numPr>
          <w:ilvl w:val="3"/>
          <w:numId w:val="100"/>
        </w:numPr>
        <w:contextualSpacing w:val="0"/>
      </w:pPr>
      <w:r w:rsidRPr="004D76F4">
        <w:rPr>
          <w:rFonts w:cstheme="minorHAnsi"/>
        </w:rPr>
        <w:t>Substitutions: Not</w:t>
      </w:r>
      <w:r w:rsidRPr="00E91BD2">
        <w:t xml:space="preserve"> permitted.</w:t>
      </w:r>
    </w:p>
    <w:p w14:paraId="5AD67251" w14:textId="77777777" w:rsidR="005A7F44" w:rsidRPr="00E91BD2" w:rsidRDefault="005A7F44">
      <w:pPr>
        <w:pStyle w:val="ListParagraph"/>
        <w:keepNext/>
        <w:numPr>
          <w:ilvl w:val="1"/>
          <w:numId w:val="100"/>
        </w:numPr>
        <w:contextualSpacing w:val="0"/>
        <w:rPr>
          <w:b/>
          <w:bCs/>
        </w:rPr>
      </w:pPr>
      <w:r w:rsidRPr="00E91BD2">
        <w:rPr>
          <w:b/>
          <w:bCs/>
        </w:rPr>
        <w:t>Performance/Design Criteria</w:t>
      </w:r>
    </w:p>
    <w:p w14:paraId="3FCE1BF8" w14:textId="5A2CE9AD" w:rsidR="00FE55E9" w:rsidRDefault="00FE55E9">
      <w:pPr>
        <w:pStyle w:val="ListParagraph"/>
        <w:keepNext/>
        <w:numPr>
          <w:ilvl w:val="2"/>
          <w:numId w:val="100"/>
        </w:numPr>
        <w:contextualSpacing w:val="0"/>
      </w:pPr>
      <w:r>
        <w:t>Wind Loads</w:t>
      </w:r>
    </w:p>
    <w:p w14:paraId="57AD5C1E" w14:textId="402D93A9" w:rsidR="00FE55E9" w:rsidRDefault="00FE55E9">
      <w:pPr>
        <w:pStyle w:val="ListParagraph"/>
        <w:keepNext/>
        <w:numPr>
          <w:ilvl w:val="3"/>
          <w:numId w:val="100"/>
        </w:numPr>
        <w:contextualSpacing w:val="0"/>
      </w:pPr>
      <w:r>
        <w:t>General</w:t>
      </w:r>
      <w:r w:rsidR="00A92911">
        <w:t>:</w:t>
      </w:r>
    </w:p>
    <w:p w14:paraId="315CCB5C" w14:textId="1FEA1EF0" w:rsidR="00FE55E9" w:rsidRDefault="00FE55E9">
      <w:pPr>
        <w:pStyle w:val="ListParagraph"/>
        <w:keepNext/>
        <w:numPr>
          <w:ilvl w:val="4"/>
          <w:numId w:val="100"/>
        </w:numPr>
        <w:contextualSpacing w:val="0"/>
      </w:pPr>
      <w:r>
        <w:t>Withstand loads without damage or permanent set:</w:t>
      </w:r>
    </w:p>
    <w:p w14:paraId="53457003" w14:textId="2EA49815" w:rsidR="00FE55E9" w:rsidRDefault="00FE55E9">
      <w:pPr>
        <w:pStyle w:val="ListParagraph"/>
        <w:keepNext/>
        <w:numPr>
          <w:ilvl w:val="5"/>
          <w:numId w:val="100"/>
        </w:numPr>
        <w:contextualSpacing w:val="0"/>
      </w:pPr>
      <w:r>
        <w:t>Design Wind Load: 1.5 times</w:t>
      </w:r>
    </w:p>
    <w:p w14:paraId="7257BE80" w14:textId="59617D9A" w:rsidR="00FE55E9" w:rsidRDefault="00FE55E9">
      <w:pPr>
        <w:pStyle w:val="ListParagraph"/>
        <w:numPr>
          <w:ilvl w:val="5"/>
          <w:numId w:val="100"/>
        </w:numPr>
        <w:contextualSpacing w:val="0"/>
      </w:pPr>
      <w:r>
        <w:t>Duration: 10 second of maximum load</w:t>
      </w:r>
    </w:p>
    <w:p w14:paraId="0A47C03B" w14:textId="7DA65D57" w:rsidR="00FE55E9" w:rsidRPr="0038516D" w:rsidRDefault="00FE55E9">
      <w:pPr>
        <w:pStyle w:val="ListParagraph"/>
        <w:numPr>
          <w:ilvl w:val="4"/>
          <w:numId w:val="100"/>
        </w:numPr>
        <w:contextualSpacing w:val="0"/>
      </w:pPr>
      <w:r w:rsidRPr="0038516D">
        <w:t>ASTM E330/E330M</w:t>
      </w:r>
    </w:p>
    <w:p w14:paraId="233E5BD7" w14:textId="0F69F97D" w:rsidR="00FE55E9" w:rsidRDefault="00FE55E9">
      <w:pPr>
        <w:pStyle w:val="ListParagraph"/>
        <w:keepNext/>
        <w:numPr>
          <w:ilvl w:val="3"/>
          <w:numId w:val="100"/>
        </w:numPr>
        <w:contextualSpacing w:val="0"/>
      </w:pPr>
      <w:r>
        <w:lastRenderedPageBreak/>
        <w:t>Design Wind Loads</w:t>
      </w:r>
      <w:r w:rsidR="00A92911">
        <w:t>:</w:t>
      </w:r>
    </w:p>
    <w:p w14:paraId="569E63BD" w14:textId="264E9E0A" w:rsidR="00A92911" w:rsidRDefault="00A92911">
      <w:pPr>
        <w:pStyle w:val="ListParagraph"/>
        <w:numPr>
          <w:ilvl w:val="4"/>
          <w:numId w:val="100"/>
        </w:numPr>
        <w:contextualSpacing w:val="0"/>
      </w:pPr>
      <w:r>
        <w:t>Comply with IBC.</w:t>
      </w:r>
    </w:p>
    <w:p w14:paraId="41791A9B" w14:textId="6F94F2A5" w:rsidR="00FE55E9" w:rsidRDefault="00FE55E9">
      <w:pPr>
        <w:pStyle w:val="ListParagraph"/>
        <w:numPr>
          <w:ilvl w:val="3"/>
          <w:numId w:val="100"/>
        </w:numPr>
        <w:contextualSpacing w:val="0"/>
      </w:pPr>
      <w:r>
        <w:t>Member Deflection</w:t>
      </w:r>
      <w:r w:rsidR="00A92911">
        <w:t>:</w:t>
      </w:r>
    </w:p>
    <w:p w14:paraId="0BB87283" w14:textId="044BCF55" w:rsidR="00A92911" w:rsidRDefault="00A92911">
      <w:pPr>
        <w:pStyle w:val="ListParagraph"/>
        <w:numPr>
          <w:ilvl w:val="4"/>
          <w:numId w:val="100"/>
        </w:numPr>
        <w:contextualSpacing w:val="0"/>
      </w:pPr>
      <w:r>
        <w:t>Limited to flexure limit of glass in any direction with full recovery of glazing materials.</w:t>
      </w:r>
    </w:p>
    <w:p w14:paraId="23CB666F" w14:textId="6B5D908C" w:rsidR="00FE55E9" w:rsidRDefault="00FE55E9">
      <w:pPr>
        <w:pStyle w:val="ListParagraph"/>
        <w:numPr>
          <w:ilvl w:val="2"/>
          <w:numId w:val="100"/>
        </w:numPr>
        <w:contextualSpacing w:val="0"/>
      </w:pPr>
      <w:r>
        <w:t>Water Penetration Resistance</w:t>
      </w:r>
    </w:p>
    <w:p w14:paraId="7F7F2C30" w14:textId="2F868DA4" w:rsidR="00A92911" w:rsidRDefault="00A92911">
      <w:pPr>
        <w:pStyle w:val="ListParagraph"/>
        <w:numPr>
          <w:ilvl w:val="3"/>
          <w:numId w:val="100"/>
        </w:numPr>
        <w:contextualSpacing w:val="0"/>
      </w:pPr>
      <w:r>
        <w:t>No uncontrolled water on interior face.</w:t>
      </w:r>
    </w:p>
    <w:p w14:paraId="1800C882" w14:textId="77777777" w:rsidR="00A92911" w:rsidRDefault="00A92911">
      <w:pPr>
        <w:pStyle w:val="ListParagraph"/>
        <w:numPr>
          <w:ilvl w:val="3"/>
          <w:numId w:val="100"/>
        </w:numPr>
        <w:contextualSpacing w:val="0"/>
      </w:pPr>
      <w:r>
        <w:t xml:space="preserve">Pressure Differential:  </w:t>
      </w:r>
    </w:p>
    <w:p w14:paraId="163FFD64" w14:textId="77777777" w:rsidR="00A92911" w:rsidRPr="0015100B" w:rsidRDefault="00A92911">
      <w:pPr>
        <w:pStyle w:val="ListParagraph"/>
        <w:numPr>
          <w:ilvl w:val="4"/>
          <w:numId w:val="100"/>
        </w:numPr>
        <w:contextualSpacing w:val="0"/>
      </w:pPr>
      <w:r w:rsidRPr="0015100B">
        <w:t>8 psf</w:t>
      </w:r>
    </w:p>
    <w:p w14:paraId="5A1714C5" w14:textId="1E50A112" w:rsidR="00A92911" w:rsidRPr="0038516D" w:rsidRDefault="00A92911">
      <w:pPr>
        <w:pStyle w:val="ListParagraph"/>
        <w:numPr>
          <w:ilvl w:val="4"/>
          <w:numId w:val="100"/>
        </w:numPr>
        <w:contextualSpacing w:val="0"/>
      </w:pPr>
      <w:r w:rsidRPr="0038516D">
        <w:t>ASTM E331</w:t>
      </w:r>
    </w:p>
    <w:p w14:paraId="1FAC3675" w14:textId="2FE8B49B" w:rsidR="00FE55E9" w:rsidRDefault="00FE55E9">
      <w:pPr>
        <w:pStyle w:val="ListParagraph"/>
        <w:numPr>
          <w:ilvl w:val="2"/>
          <w:numId w:val="100"/>
        </w:numPr>
        <w:contextualSpacing w:val="0"/>
      </w:pPr>
      <w:r>
        <w:t>Air Leakage</w:t>
      </w:r>
    </w:p>
    <w:p w14:paraId="0D655888" w14:textId="57F49ED9" w:rsidR="00A92911" w:rsidRPr="002B05A5" w:rsidRDefault="00A92911">
      <w:pPr>
        <w:pStyle w:val="ListParagraph"/>
        <w:numPr>
          <w:ilvl w:val="3"/>
          <w:numId w:val="100"/>
        </w:numPr>
        <w:contextualSpacing w:val="0"/>
      </w:pPr>
      <w:r w:rsidRPr="002B05A5">
        <w:t>0.06 cu ft/min sq ft of wall area.</w:t>
      </w:r>
    </w:p>
    <w:p w14:paraId="2E9AC08F" w14:textId="77777777" w:rsidR="00A92911" w:rsidRDefault="00A92911">
      <w:pPr>
        <w:pStyle w:val="ListParagraph"/>
        <w:numPr>
          <w:ilvl w:val="3"/>
          <w:numId w:val="100"/>
        </w:numPr>
        <w:contextualSpacing w:val="0"/>
      </w:pPr>
      <w:r>
        <w:t>Pressure Differential across assembly:</w:t>
      </w:r>
    </w:p>
    <w:p w14:paraId="013BAD03" w14:textId="28868A76" w:rsidR="00A92911" w:rsidRDefault="00A92911">
      <w:pPr>
        <w:pStyle w:val="ListParagraph"/>
        <w:numPr>
          <w:ilvl w:val="4"/>
          <w:numId w:val="100"/>
        </w:numPr>
        <w:contextualSpacing w:val="0"/>
      </w:pPr>
      <w:r>
        <w:t>6.27 psf, maximum</w:t>
      </w:r>
    </w:p>
    <w:p w14:paraId="41A24244" w14:textId="00EA10FF" w:rsidR="00A92911" w:rsidRPr="0038516D" w:rsidRDefault="00A92911">
      <w:pPr>
        <w:pStyle w:val="ListParagraph"/>
        <w:numPr>
          <w:ilvl w:val="4"/>
          <w:numId w:val="100"/>
        </w:numPr>
        <w:contextualSpacing w:val="0"/>
      </w:pPr>
      <w:r w:rsidRPr="0038516D">
        <w:t>ASTM E283</w:t>
      </w:r>
    </w:p>
    <w:p w14:paraId="47236A06" w14:textId="7F8D050B" w:rsidR="00AC001F" w:rsidRPr="00E91BD2" w:rsidRDefault="00AC001F">
      <w:pPr>
        <w:pStyle w:val="ListParagraph"/>
        <w:keepNext/>
        <w:numPr>
          <w:ilvl w:val="2"/>
          <w:numId w:val="100"/>
        </w:numPr>
        <w:contextualSpacing w:val="0"/>
      </w:pPr>
      <w:r w:rsidRPr="00E91BD2">
        <w:t>Basis of Design</w:t>
      </w:r>
    </w:p>
    <w:p w14:paraId="18CBD390" w14:textId="2FA64AC8" w:rsidR="00AF3CA8" w:rsidRPr="00E91BD2" w:rsidRDefault="00AC001F">
      <w:pPr>
        <w:pStyle w:val="ListParagraph"/>
        <w:keepNext/>
        <w:numPr>
          <w:ilvl w:val="3"/>
          <w:numId w:val="100"/>
        </w:numPr>
        <w:contextualSpacing w:val="0"/>
      </w:pPr>
      <w:r w:rsidRPr="00862F55">
        <w:rPr>
          <w:rFonts w:cstheme="minorHAnsi"/>
        </w:rPr>
        <w:t>Frameless Hardware Company</w:t>
      </w:r>
      <w:r w:rsidRPr="00862F55">
        <w:t xml:space="preserve"> LLC</w:t>
      </w:r>
      <w:r w:rsidR="004F0628" w:rsidRPr="00862F55">
        <w:t>,</w:t>
      </w:r>
      <w:r w:rsidRPr="00862F55">
        <w:t xml:space="preserve"> </w:t>
      </w:r>
      <w:r w:rsidR="0016456E" w:rsidRPr="00862F55">
        <w:t>FH</w:t>
      </w:r>
      <w:r w:rsidR="004F0628" w:rsidRPr="00862F55">
        <w:t xml:space="preserve">C Aluminum™ </w:t>
      </w:r>
      <w:r w:rsidR="00526896" w:rsidRPr="00862F55">
        <w:t>Door</w:t>
      </w:r>
      <w:r w:rsidR="00940B9E" w:rsidRPr="00862F55">
        <w:t xml:space="preserve">s and Entrance </w:t>
      </w:r>
      <w:r w:rsidR="00B10849" w:rsidRPr="00862F55">
        <w:t>System</w:t>
      </w:r>
      <w:r w:rsidR="00CA7045" w:rsidRPr="00862F55">
        <w:t xml:space="preserve"> </w:t>
      </w:r>
      <w:r w:rsidRPr="00862F55">
        <w:t>used</w:t>
      </w:r>
      <w:r w:rsidRPr="00E91BD2">
        <w:t xml:space="preserve"> for establishing quality, </w:t>
      </w:r>
      <w:r w:rsidRPr="00E91BD2">
        <w:rPr>
          <w:rFonts w:cstheme="minorHAnsi"/>
        </w:rPr>
        <w:t>performance, appearance, including layout, material, attachment method and ease of installation</w:t>
      </w:r>
      <w:r w:rsidR="006B48E3" w:rsidRPr="00E91BD2">
        <w:t>.</w:t>
      </w:r>
    </w:p>
    <w:p w14:paraId="35F1D6FA" w14:textId="3F3DB849" w:rsidR="005A1E03" w:rsidRPr="00865C49" w:rsidRDefault="005A1E03">
      <w:pPr>
        <w:pStyle w:val="ListParagraph"/>
        <w:numPr>
          <w:ilvl w:val="4"/>
          <w:numId w:val="100"/>
        </w:numPr>
        <w:contextualSpacing w:val="0"/>
      </w:pPr>
      <w:r w:rsidRPr="00E91BD2">
        <w:t>Sizes, profiles and dimensions are based on specific types and models</w:t>
      </w:r>
      <w:r w:rsidR="000A5863" w:rsidRPr="00E91BD2">
        <w:t xml:space="preserve">, support </w:t>
      </w:r>
      <w:r w:rsidR="00905607" w:rsidRPr="00E91BD2">
        <w:t xml:space="preserve">and </w:t>
      </w:r>
      <w:r w:rsidR="000A5863" w:rsidRPr="00E91BD2">
        <w:t xml:space="preserve">express </w:t>
      </w:r>
      <w:r w:rsidR="00905607" w:rsidRPr="00E91BD2">
        <w:t>the design concept</w:t>
      </w:r>
      <w:r w:rsidRPr="00E91BD2">
        <w:t xml:space="preserve">. </w:t>
      </w:r>
      <w:r w:rsidR="000A5863" w:rsidRPr="00E91BD2">
        <w:t>F</w:t>
      </w:r>
      <w:r w:rsidR="00905607" w:rsidRPr="00E91BD2">
        <w:t>or m</w:t>
      </w:r>
      <w:r w:rsidRPr="00E91BD2">
        <w:t>inor deviations in dimensions and profiles</w:t>
      </w:r>
      <w:r w:rsidR="000A5863" w:rsidRPr="00E91BD2">
        <w:t>, submit a Substitution Request</w:t>
      </w:r>
      <w:r w:rsidRPr="00E91BD2">
        <w:t xml:space="preserve">. </w:t>
      </w:r>
      <w:r w:rsidRPr="00865C49">
        <w:t>(Section</w:t>
      </w:r>
      <w:r w:rsidR="000A5863" w:rsidRPr="00865C49">
        <w:t> </w:t>
      </w:r>
      <w:r w:rsidRPr="00865C49">
        <w:t>01</w:t>
      </w:r>
      <w:r w:rsidR="000A5863" w:rsidRPr="00865C49">
        <w:t> </w:t>
      </w:r>
      <w:r w:rsidRPr="00865C49">
        <w:t>25</w:t>
      </w:r>
      <w:r w:rsidR="000A5863" w:rsidRPr="00865C49">
        <w:t> </w:t>
      </w:r>
      <w:r w:rsidRPr="00865C49">
        <w:t>00</w:t>
      </w:r>
      <w:r w:rsidR="000A5863" w:rsidRPr="00865C49">
        <w:t>)</w:t>
      </w:r>
    </w:p>
    <w:p w14:paraId="449FCC4E" w14:textId="5B652A2D" w:rsidR="00C92874" w:rsidRPr="00E91BD2" w:rsidRDefault="00526896">
      <w:pPr>
        <w:pStyle w:val="ListParagraph"/>
        <w:keepNext/>
        <w:numPr>
          <w:ilvl w:val="1"/>
          <w:numId w:val="100"/>
        </w:numPr>
        <w:contextualSpacing w:val="0"/>
        <w:rPr>
          <w:b/>
          <w:bCs/>
        </w:rPr>
      </w:pPr>
      <w:r w:rsidRPr="00E91BD2">
        <w:rPr>
          <w:b/>
          <w:bCs/>
        </w:rPr>
        <w:t xml:space="preserve">System </w:t>
      </w:r>
      <w:r w:rsidR="00AC001F" w:rsidRPr="00E91BD2">
        <w:rPr>
          <w:b/>
          <w:bCs/>
        </w:rPr>
        <w:t>Components</w:t>
      </w:r>
      <w:r w:rsidR="00C515E5" w:rsidRPr="00E91BD2">
        <w:rPr>
          <w:b/>
          <w:bCs/>
        </w:rPr>
        <w:t xml:space="preserve"> </w:t>
      </w:r>
    </w:p>
    <w:p w14:paraId="79C09559" w14:textId="7C02117F" w:rsidR="00940B9E" w:rsidRDefault="00DF1D6B">
      <w:pPr>
        <w:pStyle w:val="ListParagraph"/>
        <w:numPr>
          <w:ilvl w:val="2"/>
          <w:numId w:val="100"/>
        </w:numPr>
      </w:pPr>
      <w:r>
        <w:t>Storefront</w:t>
      </w:r>
    </w:p>
    <w:p w14:paraId="02831988" w14:textId="066B2D67" w:rsidR="00DF1D6B" w:rsidRDefault="00FD2655">
      <w:pPr>
        <w:pStyle w:val="ListParagraph"/>
        <w:numPr>
          <w:ilvl w:val="3"/>
          <w:numId w:val="100"/>
        </w:numPr>
      </w:pPr>
      <w:r>
        <w:t>Center</w:t>
      </w:r>
      <w:r w:rsidR="00DF1D6B">
        <w:t>-Glazed</w:t>
      </w:r>
      <w:r w:rsidR="001E4EFD">
        <w:t xml:space="preserve"> Screw Spline Assembly</w:t>
      </w:r>
      <w:r w:rsidR="00541FEA">
        <w:t>:</w:t>
      </w:r>
    </w:p>
    <w:p w14:paraId="13067016" w14:textId="7D835CCF" w:rsidR="00541FEA" w:rsidRDefault="004F0628">
      <w:pPr>
        <w:pStyle w:val="ListParagraph"/>
        <w:numPr>
          <w:ilvl w:val="4"/>
          <w:numId w:val="100"/>
        </w:numPr>
      </w:pPr>
      <w:r>
        <w:t>[</w:t>
      </w:r>
      <w:r w:rsidR="00DF1D6B">
        <w:t>Glass:  ¼ inch</w:t>
      </w:r>
    </w:p>
    <w:p w14:paraId="3297B108" w14:textId="6B962606" w:rsidR="004F0628" w:rsidRDefault="00DF1D6B">
      <w:pPr>
        <w:pStyle w:val="ListParagraph"/>
        <w:numPr>
          <w:ilvl w:val="5"/>
          <w:numId w:val="100"/>
        </w:numPr>
      </w:pPr>
      <w:r>
        <w:t>1¾ inch</w:t>
      </w:r>
      <w:r w:rsidR="00541FEA">
        <w:t>es</w:t>
      </w:r>
      <w:r>
        <w:t xml:space="preserve"> by 4½ inch</w:t>
      </w:r>
      <w:r w:rsidR="00541FEA">
        <w:t>es</w:t>
      </w:r>
      <w:r w:rsidR="004F0628">
        <w:t xml:space="preserve">] </w:t>
      </w:r>
    </w:p>
    <w:p w14:paraId="114F9737" w14:textId="338C5A1A" w:rsidR="00541FEA" w:rsidRDefault="004F0628">
      <w:pPr>
        <w:pStyle w:val="ListParagraph"/>
        <w:numPr>
          <w:ilvl w:val="4"/>
          <w:numId w:val="100"/>
        </w:numPr>
      </w:pPr>
      <w:r>
        <w:t>[</w:t>
      </w:r>
      <w:r w:rsidR="00541FEA">
        <w:t>Glass: 1 inch</w:t>
      </w:r>
    </w:p>
    <w:p w14:paraId="2E72E126" w14:textId="577CAF0C" w:rsidR="00541FEA" w:rsidRDefault="00541FEA">
      <w:pPr>
        <w:pStyle w:val="ListParagraph"/>
        <w:numPr>
          <w:ilvl w:val="5"/>
          <w:numId w:val="100"/>
        </w:numPr>
      </w:pPr>
      <w:r>
        <w:t>2 inches by 4½ inches</w:t>
      </w:r>
      <w:r w:rsidR="004F0628">
        <w:t>]</w:t>
      </w:r>
    </w:p>
    <w:p w14:paraId="23C4CDE0" w14:textId="77777777" w:rsidR="004F0628" w:rsidRPr="00FF52F8" w:rsidRDefault="004F0628" w:rsidP="004F0628">
      <w:pPr>
        <w:ind w:left="720" w:firstLine="360"/>
        <w:rPr>
          <w:b/>
          <w:bCs/>
        </w:rPr>
      </w:pPr>
      <w:r w:rsidRPr="00FF52F8">
        <w:rPr>
          <w:b/>
          <w:bCs/>
          <w:i/>
          <w:iCs/>
          <w:color w:val="0070C0"/>
          <w:sz w:val="21"/>
          <w:szCs w:val="21"/>
        </w:rPr>
        <w:t>*****(OR)*****</w:t>
      </w:r>
    </w:p>
    <w:p w14:paraId="6D7BF281" w14:textId="1B76EC96" w:rsidR="00541FEA" w:rsidRDefault="00541FEA">
      <w:pPr>
        <w:pStyle w:val="ListParagraph"/>
        <w:numPr>
          <w:ilvl w:val="3"/>
          <w:numId w:val="100"/>
        </w:numPr>
      </w:pPr>
      <w:r>
        <w:t xml:space="preserve">Thermal </w:t>
      </w:r>
      <w:r w:rsidR="00FD2655">
        <w:t>Center</w:t>
      </w:r>
      <w:r>
        <w:t>-Glazed</w:t>
      </w:r>
      <w:r w:rsidR="001E4EFD">
        <w:t xml:space="preserve"> Screw Spline Assembly</w:t>
      </w:r>
      <w:r>
        <w:t>:</w:t>
      </w:r>
    </w:p>
    <w:p w14:paraId="21963304" w14:textId="204C0AC0" w:rsidR="00541FEA" w:rsidRDefault="00FF52F8">
      <w:pPr>
        <w:pStyle w:val="ListParagraph"/>
        <w:numPr>
          <w:ilvl w:val="4"/>
          <w:numId w:val="100"/>
        </w:numPr>
      </w:pPr>
      <w:r>
        <w:t>[</w:t>
      </w:r>
      <w:r w:rsidR="00541FEA">
        <w:t>Glass:  1 inch</w:t>
      </w:r>
    </w:p>
    <w:p w14:paraId="75BEA974" w14:textId="6C1407D0" w:rsidR="00541FEA" w:rsidRDefault="00541FEA">
      <w:pPr>
        <w:pStyle w:val="ListParagraph"/>
        <w:numPr>
          <w:ilvl w:val="5"/>
          <w:numId w:val="100"/>
        </w:numPr>
      </w:pPr>
      <w:r>
        <w:t>2 inches by 4½ inches</w:t>
      </w:r>
      <w:r w:rsidR="00FF52F8">
        <w:t>]</w:t>
      </w:r>
    </w:p>
    <w:p w14:paraId="555ABC90" w14:textId="367804DA" w:rsidR="00541FEA" w:rsidRDefault="00541FEA">
      <w:pPr>
        <w:pStyle w:val="ListParagraph"/>
        <w:keepNext/>
        <w:numPr>
          <w:ilvl w:val="3"/>
          <w:numId w:val="100"/>
        </w:numPr>
      </w:pPr>
      <w:r>
        <w:t xml:space="preserve">Material: </w:t>
      </w:r>
    </w:p>
    <w:p w14:paraId="355EE554" w14:textId="45AF350A" w:rsidR="00541FEA" w:rsidRDefault="00541FEA">
      <w:pPr>
        <w:pStyle w:val="ListParagraph"/>
        <w:numPr>
          <w:ilvl w:val="4"/>
          <w:numId w:val="100"/>
        </w:numPr>
      </w:pPr>
      <w:r>
        <w:t>Aluminum</w:t>
      </w:r>
    </w:p>
    <w:p w14:paraId="1EF7D276" w14:textId="77777777" w:rsidR="00541FEA" w:rsidRDefault="00541FEA">
      <w:pPr>
        <w:pStyle w:val="ListParagraph"/>
        <w:numPr>
          <w:ilvl w:val="4"/>
          <w:numId w:val="100"/>
        </w:numPr>
      </w:pPr>
      <w:r>
        <w:t>EPDM gaskets</w:t>
      </w:r>
    </w:p>
    <w:p w14:paraId="6D9289E9" w14:textId="4E21E0B8" w:rsidR="00541FEA" w:rsidRPr="002B05A5" w:rsidRDefault="00541FEA">
      <w:pPr>
        <w:pStyle w:val="ListParagraph"/>
        <w:numPr>
          <w:ilvl w:val="3"/>
          <w:numId w:val="100"/>
        </w:numPr>
      </w:pPr>
      <w:r w:rsidRPr="002B05A5">
        <w:t>Finish:</w:t>
      </w:r>
    </w:p>
    <w:p w14:paraId="1709A0A4" w14:textId="77777777" w:rsidR="0015100B" w:rsidRPr="002B05A5" w:rsidRDefault="0015100B">
      <w:pPr>
        <w:pStyle w:val="ListParagraph"/>
        <w:numPr>
          <w:ilvl w:val="4"/>
          <w:numId w:val="100"/>
        </w:numPr>
      </w:pPr>
      <w:r w:rsidRPr="002B05A5">
        <w:t>[Class I clear anodized]</w:t>
      </w:r>
    </w:p>
    <w:p w14:paraId="7BA03E88" w14:textId="08CF2A80" w:rsidR="00FD2655" w:rsidRPr="002B05A5" w:rsidRDefault="0015100B">
      <w:pPr>
        <w:pStyle w:val="ListParagraph"/>
        <w:numPr>
          <w:ilvl w:val="4"/>
          <w:numId w:val="100"/>
        </w:numPr>
      </w:pPr>
      <w:r w:rsidRPr="002B05A5">
        <w:t>[Class I bronzed anodized]</w:t>
      </w:r>
    </w:p>
    <w:p w14:paraId="2D09B4CA" w14:textId="77777777" w:rsidR="00FD2655" w:rsidRPr="002B05A5" w:rsidRDefault="00FD2655">
      <w:pPr>
        <w:pStyle w:val="ListParagraph"/>
        <w:numPr>
          <w:ilvl w:val="4"/>
          <w:numId w:val="100"/>
        </w:numPr>
      </w:pPr>
      <w:r w:rsidRPr="002B05A5">
        <w:t xml:space="preserve">[Custom – </w:t>
      </w:r>
      <w:r w:rsidRPr="00F6250E">
        <w:t>Powder Coated</w:t>
      </w:r>
      <w:r>
        <w:t>:</w:t>
      </w:r>
    </w:p>
    <w:p w14:paraId="34D17147" w14:textId="016B7401" w:rsidR="0016456E" w:rsidRPr="002B05A5" w:rsidRDefault="0016456E">
      <w:pPr>
        <w:pStyle w:val="ListParagraph"/>
        <w:numPr>
          <w:ilvl w:val="5"/>
          <w:numId w:val="100"/>
        </w:numPr>
      </w:pPr>
      <w:r w:rsidRPr="002B05A5">
        <w:t>Color: _______</w:t>
      </w:r>
      <w:r w:rsidR="00FF52F8" w:rsidRPr="002B05A5">
        <w:t xml:space="preserve"> ]</w:t>
      </w:r>
    </w:p>
    <w:p w14:paraId="7E0396F8" w14:textId="012BFE5E" w:rsidR="00C65722" w:rsidRDefault="00C65722">
      <w:pPr>
        <w:pStyle w:val="ListParagraph"/>
        <w:keepNext/>
        <w:numPr>
          <w:ilvl w:val="2"/>
          <w:numId w:val="100"/>
        </w:numPr>
      </w:pPr>
      <w:r>
        <w:lastRenderedPageBreak/>
        <w:t>Door</w:t>
      </w:r>
    </w:p>
    <w:p w14:paraId="6FB515E1" w14:textId="0FDCFF36" w:rsidR="006B6D55" w:rsidRDefault="006B6D55">
      <w:pPr>
        <w:pStyle w:val="ListParagraph"/>
        <w:keepNext/>
        <w:numPr>
          <w:ilvl w:val="3"/>
          <w:numId w:val="100"/>
        </w:numPr>
      </w:pPr>
      <w:r>
        <w:t>Top</w:t>
      </w:r>
      <w:r w:rsidR="00FF52F8">
        <w:t xml:space="preserve"> Rail</w:t>
      </w:r>
      <w:r>
        <w:t xml:space="preserve"> and </w:t>
      </w:r>
      <w:r w:rsidR="00FF52F8">
        <w:t>Vertical Stiles</w:t>
      </w:r>
    </w:p>
    <w:p w14:paraId="77DBF8D5" w14:textId="11E8487D" w:rsidR="00207890" w:rsidRDefault="00207890">
      <w:pPr>
        <w:pStyle w:val="ListParagraph"/>
        <w:numPr>
          <w:ilvl w:val="4"/>
          <w:numId w:val="100"/>
        </w:numPr>
      </w:pPr>
      <w:r>
        <w:t xml:space="preserve">[Model:  200 Narrow Stile Door </w:t>
      </w:r>
    </w:p>
    <w:p w14:paraId="401C58F3" w14:textId="6BE03AB8" w:rsidR="00207890" w:rsidRDefault="00207890">
      <w:pPr>
        <w:pStyle w:val="ListParagraph"/>
        <w:numPr>
          <w:ilvl w:val="5"/>
          <w:numId w:val="100"/>
        </w:numPr>
      </w:pPr>
      <w:r>
        <w:t>Stile:  2-1/8 inches]</w:t>
      </w:r>
    </w:p>
    <w:p w14:paraId="6D42BA2D" w14:textId="05EF987F" w:rsidR="00207890" w:rsidRDefault="00207890">
      <w:pPr>
        <w:pStyle w:val="ListParagraph"/>
        <w:numPr>
          <w:ilvl w:val="4"/>
          <w:numId w:val="100"/>
        </w:numPr>
      </w:pPr>
      <w:r>
        <w:t xml:space="preserve">[Model:  300 </w:t>
      </w:r>
      <w:r w:rsidR="00552593">
        <w:t>Medium</w:t>
      </w:r>
      <w:r>
        <w:t xml:space="preserve"> Stile Door </w:t>
      </w:r>
    </w:p>
    <w:p w14:paraId="372E1CE8" w14:textId="510A03ED" w:rsidR="00207890" w:rsidRDefault="00207890">
      <w:pPr>
        <w:pStyle w:val="ListParagraph"/>
        <w:numPr>
          <w:ilvl w:val="5"/>
          <w:numId w:val="100"/>
        </w:numPr>
      </w:pPr>
      <w:r>
        <w:t>Stile:  3¾ inches]</w:t>
      </w:r>
    </w:p>
    <w:p w14:paraId="319FA9E6" w14:textId="0B82615C" w:rsidR="00207890" w:rsidRDefault="00207890">
      <w:pPr>
        <w:pStyle w:val="ListParagraph"/>
        <w:numPr>
          <w:ilvl w:val="4"/>
          <w:numId w:val="100"/>
        </w:numPr>
      </w:pPr>
      <w:r>
        <w:t xml:space="preserve">[Model:  500 </w:t>
      </w:r>
      <w:r w:rsidR="00552593">
        <w:t>Wide</w:t>
      </w:r>
      <w:r>
        <w:t xml:space="preserve"> Stile Door </w:t>
      </w:r>
    </w:p>
    <w:p w14:paraId="5545B81E" w14:textId="4C6B85F3" w:rsidR="00207890" w:rsidRDefault="00207890">
      <w:pPr>
        <w:pStyle w:val="ListParagraph"/>
        <w:numPr>
          <w:ilvl w:val="5"/>
          <w:numId w:val="100"/>
        </w:numPr>
      </w:pPr>
      <w:r>
        <w:t xml:space="preserve">Stile:  </w:t>
      </w:r>
      <w:r w:rsidR="001078EC">
        <w:t>5</w:t>
      </w:r>
      <w:r>
        <w:t xml:space="preserve"> inches]</w:t>
      </w:r>
    </w:p>
    <w:p w14:paraId="37E7D6A9" w14:textId="600A219C" w:rsidR="00207890" w:rsidRDefault="00207890">
      <w:pPr>
        <w:pStyle w:val="ListParagraph"/>
        <w:numPr>
          <w:ilvl w:val="3"/>
          <w:numId w:val="100"/>
        </w:numPr>
      </w:pPr>
      <w:r>
        <w:t>Bottom Rail</w:t>
      </w:r>
    </w:p>
    <w:p w14:paraId="5EB99A9C" w14:textId="6D0B1B60" w:rsidR="00FA089F" w:rsidRDefault="006B6D55">
      <w:pPr>
        <w:pStyle w:val="ListParagraph"/>
        <w:numPr>
          <w:ilvl w:val="4"/>
          <w:numId w:val="100"/>
        </w:numPr>
      </w:pPr>
      <w:r>
        <w:t>[Standard]</w:t>
      </w:r>
      <w:r w:rsidR="00FF52F8">
        <w:t xml:space="preserve"> </w:t>
      </w:r>
      <w:r>
        <w:t>[</w:t>
      </w:r>
      <w:r w:rsidR="00FA089F" w:rsidRPr="00FA089F">
        <w:t>10 inches</w:t>
      </w:r>
      <w:r>
        <w:t>]</w:t>
      </w:r>
    </w:p>
    <w:p w14:paraId="7ECC8E06" w14:textId="77777777" w:rsidR="006B6D55" w:rsidRDefault="006B6D55" w:rsidP="006B6D55">
      <w:pPr>
        <w:ind w:left="1080"/>
        <w:rPr>
          <w:rFonts w:asciiTheme="minorHAnsi" w:hAnsiTheme="minorHAnsi" w:cstheme="minorHAnsi"/>
          <w:i/>
          <w:iCs/>
          <w:color w:val="0070C0"/>
          <w:sz w:val="21"/>
          <w:szCs w:val="21"/>
        </w:rPr>
      </w:pPr>
    </w:p>
    <w:p w14:paraId="38D38578" w14:textId="19CD94A7" w:rsidR="006B6D55" w:rsidRPr="00FF52F8" w:rsidRDefault="006B6D55" w:rsidP="006B6D55">
      <w:pPr>
        <w:ind w:left="1080"/>
        <w:rPr>
          <w:rFonts w:asciiTheme="minorHAnsi" w:hAnsiTheme="minorHAnsi" w:cstheme="minorHAnsi"/>
          <w:b/>
          <w:bCs/>
          <w:i/>
          <w:iCs/>
          <w:color w:val="0070C0"/>
          <w:sz w:val="21"/>
          <w:szCs w:val="21"/>
        </w:rPr>
      </w:pPr>
      <w:r w:rsidRPr="00FF52F8">
        <w:rPr>
          <w:rFonts w:asciiTheme="minorHAnsi" w:hAnsiTheme="minorHAnsi" w:cstheme="minorHAnsi"/>
          <w:b/>
          <w:bCs/>
          <w:i/>
          <w:iCs/>
          <w:color w:val="0070C0"/>
          <w:sz w:val="21"/>
          <w:szCs w:val="21"/>
        </w:rPr>
        <w:t>*****(OR)*****</w:t>
      </w:r>
    </w:p>
    <w:p w14:paraId="143D96C4" w14:textId="77777777" w:rsidR="006B6D55" w:rsidRPr="006B6D55" w:rsidRDefault="006B6D55" w:rsidP="006B6D55">
      <w:pPr>
        <w:ind w:left="1080"/>
        <w:rPr>
          <w:rFonts w:asciiTheme="minorHAnsi" w:hAnsiTheme="minorHAnsi" w:cstheme="minorHAnsi"/>
        </w:rPr>
      </w:pPr>
    </w:p>
    <w:p w14:paraId="13BBD00D" w14:textId="3DC1A335" w:rsidR="006B6D55" w:rsidRDefault="006B6D55">
      <w:pPr>
        <w:pStyle w:val="ListParagraph"/>
        <w:numPr>
          <w:ilvl w:val="3"/>
          <w:numId w:val="100"/>
        </w:numPr>
      </w:pPr>
      <w:r>
        <w:t xml:space="preserve">[Model:  200 Narrow Stile Door </w:t>
      </w:r>
    </w:p>
    <w:p w14:paraId="27293646" w14:textId="61D183FE" w:rsidR="006B6D55" w:rsidRDefault="006B6D55">
      <w:pPr>
        <w:pStyle w:val="ListParagraph"/>
        <w:numPr>
          <w:ilvl w:val="4"/>
          <w:numId w:val="100"/>
        </w:numPr>
      </w:pPr>
      <w:r>
        <w:t>2-1/8 inches]</w:t>
      </w:r>
    </w:p>
    <w:p w14:paraId="7313F411" w14:textId="276CE846" w:rsidR="006B6D55" w:rsidRDefault="006B6D55">
      <w:pPr>
        <w:pStyle w:val="ListParagraph"/>
        <w:keepNext/>
        <w:numPr>
          <w:ilvl w:val="3"/>
          <w:numId w:val="100"/>
        </w:numPr>
      </w:pPr>
      <w:r>
        <w:t xml:space="preserve">[Model:  300 </w:t>
      </w:r>
      <w:r w:rsidR="001078EC">
        <w:t>Medium</w:t>
      </w:r>
      <w:r>
        <w:t xml:space="preserve"> Stile Door </w:t>
      </w:r>
    </w:p>
    <w:p w14:paraId="5F872BCE" w14:textId="33C874BF" w:rsidR="006B6D55" w:rsidRDefault="006B6D55">
      <w:pPr>
        <w:pStyle w:val="ListParagraph"/>
        <w:numPr>
          <w:ilvl w:val="4"/>
          <w:numId w:val="100"/>
        </w:numPr>
      </w:pPr>
      <w:r>
        <w:t>3¾ inches]</w:t>
      </w:r>
    </w:p>
    <w:p w14:paraId="5FA872F2" w14:textId="5CEFD2BF" w:rsidR="006B6D55" w:rsidRDefault="006B6D55">
      <w:pPr>
        <w:pStyle w:val="ListParagraph"/>
        <w:numPr>
          <w:ilvl w:val="3"/>
          <w:numId w:val="100"/>
        </w:numPr>
      </w:pPr>
      <w:r>
        <w:t xml:space="preserve">[Model:  500 </w:t>
      </w:r>
      <w:r w:rsidR="001078EC">
        <w:t>Wide</w:t>
      </w:r>
      <w:r>
        <w:t xml:space="preserve"> Stile Door </w:t>
      </w:r>
    </w:p>
    <w:p w14:paraId="5C4EAA72" w14:textId="7774D79A" w:rsidR="006B6D55" w:rsidRDefault="006B6D55">
      <w:pPr>
        <w:pStyle w:val="ListParagraph"/>
        <w:numPr>
          <w:ilvl w:val="4"/>
          <w:numId w:val="100"/>
        </w:numPr>
      </w:pPr>
      <w:r>
        <w:t>5 inches]</w:t>
      </w:r>
    </w:p>
    <w:p w14:paraId="353BD30C" w14:textId="0189BBBA" w:rsidR="006B6D55" w:rsidRDefault="006B6D55">
      <w:pPr>
        <w:pStyle w:val="ListParagraph"/>
        <w:numPr>
          <w:ilvl w:val="3"/>
          <w:numId w:val="100"/>
        </w:numPr>
      </w:pPr>
      <w:r>
        <w:t>Top Rail</w:t>
      </w:r>
    </w:p>
    <w:p w14:paraId="1BF3705E" w14:textId="3708C3FA" w:rsidR="006B6D55" w:rsidRDefault="006B6D55">
      <w:pPr>
        <w:pStyle w:val="ListParagraph"/>
        <w:numPr>
          <w:ilvl w:val="4"/>
          <w:numId w:val="100"/>
        </w:numPr>
      </w:pPr>
      <w:r>
        <w:t>[Standard]</w:t>
      </w:r>
    </w:p>
    <w:p w14:paraId="66531659" w14:textId="57A13C8E" w:rsidR="006B6D55" w:rsidRDefault="00FF52F8">
      <w:pPr>
        <w:pStyle w:val="ListParagraph"/>
        <w:numPr>
          <w:ilvl w:val="4"/>
          <w:numId w:val="100"/>
        </w:numPr>
      </w:pPr>
      <w:r>
        <w:t xml:space="preserve">[ </w:t>
      </w:r>
      <w:r w:rsidR="006B6D55">
        <w:t>___</w:t>
      </w:r>
      <w:r>
        <w:t>_</w:t>
      </w:r>
      <w:r w:rsidR="006B6D55">
        <w:t>_</w:t>
      </w:r>
      <w:r>
        <w:t>_</w:t>
      </w:r>
      <w:r w:rsidR="006B6D55">
        <w:t>_</w:t>
      </w:r>
      <w:r>
        <w:t xml:space="preserve"> ]</w:t>
      </w:r>
    </w:p>
    <w:p w14:paraId="40B1205F" w14:textId="77777777" w:rsidR="006B6D55" w:rsidRDefault="006B6D55">
      <w:pPr>
        <w:pStyle w:val="ListParagraph"/>
        <w:numPr>
          <w:ilvl w:val="3"/>
          <w:numId w:val="100"/>
        </w:numPr>
      </w:pPr>
      <w:r>
        <w:t>Bottom Rail</w:t>
      </w:r>
    </w:p>
    <w:p w14:paraId="66ED8320" w14:textId="2EA27B1E" w:rsidR="006B6D55" w:rsidRDefault="006B6D55">
      <w:pPr>
        <w:pStyle w:val="ListParagraph"/>
        <w:numPr>
          <w:ilvl w:val="4"/>
          <w:numId w:val="100"/>
        </w:numPr>
      </w:pPr>
      <w:r>
        <w:t>[Standard]</w:t>
      </w:r>
      <w:r w:rsidR="00FF52F8">
        <w:t xml:space="preserve"> </w:t>
      </w:r>
      <w:r>
        <w:t>[</w:t>
      </w:r>
      <w:r w:rsidRPr="00FA089F">
        <w:t>10 inches</w:t>
      </w:r>
      <w:r>
        <w:t>]</w:t>
      </w:r>
    </w:p>
    <w:p w14:paraId="11003FEA" w14:textId="77777777" w:rsidR="006B6D55" w:rsidRDefault="006B6D55" w:rsidP="006B6D55">
      <w:pPr>
        <w:ind w:left="1440"/>
      </w:pPr>
    </w:p>
    <w:p w14:paraId="38E42BF2" w14:textId="19177DA5" w:rsidR="00207890" w:rsidRPr="002B05A5" w:rsidRDefault="00207890">
      <w:pPr>
        <w:pStyle w:val="ListParagraph"/>
        <w:numPr>
          <w:ilvl w:val="3"/>
          <w:numId w:val="100"/>
        </w:numPr>
      </w:pPr>
      <w:r w:rsidRPr="002B05A5">
        <w:t>Finish:</w:t>
      </w:r>
    </w:p>
    <w:p w14:paraId="7E470D82" w14:textId="77777777" w:rsidR="0015100B" w:rsidRPr="002B05A5" w:rsidRDefault="0015100B">
      <w:pPr>
        <w:pStyle w:val="ListParagraph"/>
        <w:numPr>
          <w:ilvl w:val="4"/>
          <w:numId w:val="100"/>
        </w:numPr>
      </w:pPr>
      <w:r w:rsidRPr="002B05A5">
        <w:t>[Class I clear anodized]</w:t>
      </w:r>
    </w:p>
    <w:p w14:paraId="06DE3E53" w14:textId="77777777" w:rsidR="0015100B" w:rsidRPr="002B05A5" w:rsidRDefault="0015100B">
      <w:pPr>
        <w:pStyle w:val="ListParagraph"/>
        <w:numPr>
          <w:ilvl w:val="4"/>
          <w:numId w:val="100"/>
        </w:numPr>
      </w:pPr>
      <w:r w:rsidRPr="002B05A5">
        <w:t>[Class I bronzed anodized]</w:t>
      </w:r>
    </w:p>
    <w:p w14:paraId="22CAC230" w14:textId="77777777" w:rsidR="00FD2655" w:rsidRPr="002B05A5" w:rsidRDefault="00FD2655">
      <w:pPr>
        <w:pStyle w:val="ListParagraph"/>
        <w:numPr>
          <w:ilvl w:val="4"/>
          <w:numId w:val="100"/>
        </w:numPr>
      </w:pPr>
      <w:r w:rsidRPr="002B05A5">
        <w:t xml:space="preserve">[Custom – </w:t>
      </w:r>
      <w:r w:rsidRPr="00F6250E">
        <w:t>Powder Coated</w:t>
      </w:r>
      <w:r>
        <w:t>:</w:t>
      </w:r>
    </w:p>
    <w:p w14:paraId="2690C64A" w14:textId="228654CF" w:rsidR="00FA089F" w:rsidRPr="002B05A5" w:rsidRDefault="00FA089F">
      <w:pPr>
        <w:pStyle w:val="ListParagraph"/>
        <w:numPr>
          <w:ilvl w:val="5"/>
          <w:numId w:val="100"/>
        </w:numPr>
      </w:pPr>
      <w:r w:rsidRPr="002B05A5">
        <w:t>Color: _______</w:t>
      </w:r>
      <w:r w:rsidR="00FF52F8" w:rsidRPr="002B05A5">
        <w:t xml:space="preserve"> ]</w:t>
      </w:r>
    </w:p>
    <w:p w14:paraId="7B9B505E" w14:textId="2DAA1F0F" w:rsidR="00DD6D59" w:rsidRPr="00B277C6" w:rsidRDefault="00DD6D59">
      <w:pPr>
        <w:pStyle w:val="ListParagraph"/>
        <w:keepNext/>
        <w:numPr>
          <w:ilvl w:val="2"/>
          <w:numId w:val="100"/>
        </w:numPr>
      </w:pPr>
      <w:r w:rsidRPr="00B277C6">
        <w:t>Door Frame</w:t>
      </w:r>
    </w:p>
    <w:p w14:paraId="4A6170D9" w14:textId="47661F38" w:rsidR="00DD6D59" w:rsidRPr="00B277C6" w:rsidRDefault="00DD6D59">
      <w:pPr>
        <w:pStyle w:val="ListParagraph"/>
        <w:numPr>
          <w:ilvl w:val="3"/>
          <w:numId w:val="100"/>
        </w:numPr>
      </w:pPr>
      <w:r w:rsidRPr="00B277C6">
        <w:t>Profile: [1¾ inches by 4½ inches] [2 inches by 4½ inches]</w:t>
      </w:r>
    </w:p>
    <w:p w14:paraId="513A350F" w14:textId="40EC4EDD" w:rsidR="00DD6D59" w:rsidRPr="00B277C6" w:rsidRDefault="00DD6D59">
      <w:pPr>
        <w:pStyle w:val="ListParagraph"/>
        <w:numPr>
          <w:ilvl w:val="3"/>
          <w:numId w:val="100"/>
        </w:numPr>
      </w:pPr>
      <w:r w:rsidRPr="00B277C6">
        <w:t>Finish:</w:t>
      </w:r>
    </w:p>
    <w:p w14:paraId="41125771" w14:textId="71A03B86" w:rsidR="00DD6D59" w:rsidRPr="00B277C6" w:rsidRDefault="00DD6D59">
      <w:pPr>
        <w:pStyle w:val="ListParagraph"/>
        <w:numPr>
          <w:ilvl w:val="4"/>
          <w:numId w:val="100"/>
        </w:numPr>
      </w:pPr>
      <w:r w:rsidRPr="00B277C6">
        <w:t xml:space="preserve">[Class </w:t>
      </w:r>
      <w:r w:rsidR="0015100B" w:rsidRPr="00B277C6">
        <w:t>I</w:t>
      </w:r>
      <w:r w:rsidRPr="00B277C6">
        <w:t xml:space="preserve"> clear anodized]</w:t>
      </w:r>
    </w:p>
    <w:p w14:paraId="77B15F77" w14:textId="1C173F80" w:rsidR="00DD6D59" w:rsidRPr="00B277C6" w:rsidRDefault="00DD6D59">
      <w:pPr>
        <w:pStyle w:val="ListParagraph"/>
        <w:numPr>
          <w:ilvl w:val="4"/>
          <w:numId w:val="100"/>
        </w:numPr>
      </w:pPr>
      <w:r w:rsidRPr="00B277C6">
        <w:t xml:space="preserve">[Class </w:t>
      </w:r>
      <w:r w:rsidR="0015100B" w:rsidRPr="00B277C6">
        <w:t>I</w:t>
      </w:r>
      <w:r w:rsidRPr="00B277C6">
        <w:t xml:space="preserve"> bronzed anodized]</w:t>
      </w:r>
    </w:p>
    <w:p w14:paraId="64DCD95C" w14:textId="77777777" w:rsidR="00FD2655" w:rsidRPr="00B277C6" w:rsidRDefault="00FD2655">
      <w:pPr>
        <w:pStyle w:val="ListParagraph"/>
        <w:numPr>
          <w:ilvl w:val="4"/>
          <w:numId w:val="100"/>
        </w:numPr>
      </w:pPr>
      <w:r w:rsidRPr="00B277C6">
        <w:t>[Custom – Powder Coated:</w:t>
      </w:r>
    </w:p>
    <w:p w14:paraId="4D8EAE13" w14:textId="76FD0CB1" w:rsidR="00DD6D59" w:rsidRPr="00B277C6" w:rsidRDefault="00DD6D59">
      <w:pPr>
        <w:pStyle w:val="ListParagraph"/>
        <w:numPr>
          <w:ilvl w:val="5"/>
          <w:numId w:val="100"/>
        </w:numPr>
      </w:pPr>
      <w:r w:rsidRPr="00B277C6">
        <w:t>Color: _______</w:t>
      </w:r>
      <w:r w:rsidR="00FF52F8" w:rsidRPr="00B277C6">
        <w:t xml:space="preserve"> ]</w:t>
      </w:r>
    </w:p>
    <w:p w14:paraId="0DF93D1C" w14:textId="37674C08" w:rsidR="00C531F0" w:rsidRDefault="00C531F0">
      <w:pPr>
        <w:pStyle w:val="ListParagraph"/>
        <w:numPr>
          <w:ilvl w:val="2"/>
          <w:numId w:val="100"/>
        </w:numPr>
      </w:pPr>
      <w:r w:rsidRPr="00FF52F8">
        <w:t>Door Hardware</w:t>
      </w:r>
    </w:p>
    <w:p w14:paraId="10DCA933" w14:textId="52897786" w:rsidR="00C531F0" w:rsidRPr="002B05A5" w:rsidRDefault="00C531F0">
      <w:pPr>
        <w:pStyle w:val="ListParagraph"/>
        <w:numPr>
          <w:ilvl w:val="3"/>
          <w:numId w:val="100"/>
        </w:numPr>
      </w:pPr>
      <w:r w:rsidRPr="002B05A5">
        <w:t>Door Closers and Accessories</w:t>
      </w:r>
    </w:p>
    <w:p w14:paraId="4FD6A071" w14:textId="77777777" w:rsidR="00C531F0" w:rsidRDefault="00C531F0">
      <w:pPr>
        <w:pStyle w:val="ListParagraph"/>
        <w:numPr>
          <w:ilvl w:val="4"/>
          <w:numId w:val="100"/>
        </w:numPr>
      </w:pPr>
      <w:r>
        <w:t>Door Stops</w:t>
      </w:r>
    </w:p>
    <w:p w14:paraId="4AFAF463" w14:textId="77777777" w:rsidR="00C531F0" w:rsidRDefault="00C531F0">
      <w:pPr>
        <w:pStyle w:val="ListParagraph"/>
        <w:numPr>
          <w:ilvl w:val="5"/>
          <w:numId w:val="100"/>
        </w:numPr>
      </w:pPr>
      <w:r>
        <w:t>Wall Mounted:</w:t>
      </w:r>
    </w:p>
    <w:p w14:paraId="5F4DE43A" w14:textId="21853EEB" w:rsidR="00C531F0" w:rsidRDefault="00C531F0">
      <w:pPr>
        <w:pStyle w:val="ListParagraph"/>
        <w:numPr>
          <w:ilvl w:val="6"/>
          <w:numId w:val="100"/>
        </w:numPr>
      </w:pPr>
      <w:r>
        <w:t>Heavy-Duty with Hook and Holder</w:t>
      </w:r>
    </w:p>
    <w:p w14:paraId="7EBB28FE" w14:textId="6550D3E1" w:rsidR="00C531F0" w:rsidRDefault="00C531F0">
      <w:pPr>
        <w:pStyle w:val="ListParagraph"/>
        <w:numPr>
          <w:ilvl w:val="7"/>
          <w:numId w:val="100"/>
        </w:numPr>
      </w:pPr>
      <w:r>
        <w:t>Length: 3-9/16 inches</w:t>
      </w:r>
    </w:p>
    <w:p w14:paraId="2C668BA9" w14:textId="5AB2469A" w:rsidR="00C531F0" w:rsidRDefault="00C531F0">
      <w:pPr>
        <w:pStyle w:val="ListParagraph"/>
        <w:numPr>
          <w:ilvl w:val="7"/>
          <w:numId w:val="100"/>
        </w:numPr>
      </w:pPr>
      <w:r>
        <w:t>Finish:  [Satin Chrome] [Dark Bronze]</w:t>
      </w:r>
    </w:p>
    <w:p w14:paraId="044B5D49" w14:textId="0FCB8934" w:rsidR="00F540BA" w:rsidRDefault="00F540BA">
      <w:pPr>
        <w:pStyle w:val="ListParagraph"/>
        <w:numPr>
          <w:ilvl w:val="6"/>
          <w:numId w:val="100"/>
        </w:numPr>
      </w:pPr>
      <w:r>
        <w:lastRenderedPageBreak/>
        <w:t xml:space="preserve">Concave Type </w:t>
      </w:r>
    </w:p>
    <w:p w14:paraId="0E5B3C7A" w14:textId="3B925433" w:rsidR="00F540BA" w:rsidRDefault="00F540BA">
      <w:pPr>
        <w:pStyle w:val="ListParagraph"/>
        <w:numPr>
          <w:ilvl w:val="7"/>
          <w:numId w:val="100"/>
        </w:numPr>
      </w:pPr>
      <w:r>
        <w:t>Rubber Bumper</w:t>
      </w:r>
    </w:p>
    <w:p w14:paraId="1FC69DD5" w14:textId="77777777" w:rsidR="00F540BA" w:rsidRDefault="00F540BA">
      <w:pPr>
        <w:pStyle w:val="ListParagraph"/>
        <w:numPr>
          <w:ilvl w:val="7"/>
          <w:numId w:val="100"/>
        </w:numPr>
      </w:pPr>
      <w:r>
        <w:t>Finish:  [Satin Chrome] [Dark Bronze]</w:t>
      </w:r>
    </w:p>
    <w:p w14:paraId="33A315ED" w14:textId="77777777" w:rsidR="00C531F0" w:rsidRDefault="00C531F0">
      <w:pPr>
        <w:pStyle w:val="ListParagraph"/>
        <w:numPr>
          <w:ilvl w:val="5"/>
          <w:numId w:val="100"/>
        </w:numPr>
      </w:pPr>
      <w:r>
        <w:t>Floor Mounted:</w:t>
      </w:r>
    </w:p>
    <w:p w14:paraId="504232B8" w14:textId="41365351" w:rsidR="00C531F0" w:rsidRDefault="00C531F0">
      <w:pPr>
        <w:pStyle w:val="ListParagraph"/>
        <w:numPr>
          <w:ilvl w:val="6"/>
          <w:numId w:val="100"/>
        </w:numPr>
      </w:pPr>
      <w:r>
        <w:t>Heavy-Duty Door Stop [with Hook and Holder]</w:t>
      </w:r>
    </w:p>
    <w:p w14:paraId="35319CED" w14:textId="0B78219D" w:rsidR="00C531F0" w:rsidRDefault="00C531F0">
      <w:pPr>
        <w:pStyle w:val="ListParagraph"/>
        <w:numPr>
          <w:ilvl w:val="7"/>
          <w:numId w:val="100"/>
        </w:numPr>
      </w:pPr>
      <w:r>
        <w:t>Height: 3-1/8 inches</w:t>
      </w:r>
    </w:p>
    <w:p w14:paraId="5655368C" w14:textId="21A1C2D5" w:rsidR="00C531F0" w:rsidRDefault="00C531F0">
      <w:pPr>
        <w:pStyle w:val="ListParagraph"/>
        <w:numPr>
          <w:ilvl w:val="7"/>
          <w:numId w:val="100"/>
        </w:numPr>
      </w:pPr>
      <w:r>
        <w:t>Finish:  [Satin Chrome] [Dark Bronze]</w:t>
      </w:r>
    </w:p>
    <w:p w14:paraId="55BC1FAC" w14:textId="477E1318" w:rsidR="00F540BA" w:rsidRDefault="00F540BA">
      <w:pPr>
        <w:pStyle w:val="ListParagraph"/>
        <w:numPr>
          <w:ilvl w:val="6"/>
          <w:numId w:val="100"/>
        </w:numPr>
      </w:pPr>
      <w:r>
        <w:t>High Profile</w:t>
      </w:r>
    </w:p>
    <w:p w14:paraId="4AAF530A" w14:textId="210F52F4" w:rsidR="00F540BA" w:rsidRDefault="00F540BA">
      <w:pPr>
        <w:pStyle w:val="ListParagraph"/>
        <w:numPr>
          <w:ilvl w:val="7"/>
          <w:numId w:val="100"/>
        </w:numPr>
      </w:pPr>
      <w:r>
        <w:t>Height: 1¾ inches</w:t>
      </w:r>
    </w:p>
    <w:p w14:paraId="63EE11F0" w14:textId="089D3BF3" w:rsidR="006A62BC" w:rsidRDefault="006A62BC">
      <w:pPr>
        <w:pStyle w:val="ListParagraph"/>
        <w:numPr>
          <w:ilvl w:val="7"/>
          <w:numId w:val="100"/>
        </w:numPr>
      </w:pPr>
      <w:r>
        <w:t>Dome Height: 3/8”</w:t>
      </w:r>
    </w:p>
    <w:p w14:paraId="2AC4F50B" w14:textId="6E10C149" w:rsidR="00F540BA" w:rsidRDefault="00F540BA">
      <w:pPr>
        <w:pStyle w:val="ListParagraph"/>
        <w:numPr>
          <w:ilvl w:val="7"/>
          <w:numId w:val="100"/>
        </w:numPr>
      </w:pPr>
      <w:r>
        <w:t>Vinyl Insert</w:t>
      </w:r>
    </w:p>
    <w:p w14:paraId="12591E19" w14:textId="7FE45D0D" w:rsidR="00F540BA" w:rsidRDefault="00F540BA">
      <w:pPr>
        <w:pStyle w:val="ListParagraph"/>
        <w:numPr>
          <w:ilvl w:val="7"/>
          <w:numId w:val="100"/>
        </w:numPr>
      </w:pPr>
      <w:r>
        <w:t>Finish:  [Satin Chrome] [Dark Bronze]</w:t>
      </w:r>
    </w:p>
    <w:p w14:paraId="76D2AFDC" w14:textId="3F6CF660" w:rsidR="00F540BA" w:rsidRDefault="00F540BA">
      <w:pPr>
        <w:pStyle w:val="ListParagraph"/>
        <w:keepNext/>
        <w:numPr>
          <w:ilvl w:val="6"/>
          <w:numId w:val="100"/>
        </w:numPr>
      </w:pPr>
      <w:r>
        <w:t>Low Profile</w:t>
      </w:r>
    </w:p>
    <w:p w14:paraId="5234A02F" w14:textId="21746F41" w:rsidR="00F540BA" w:rsidRDefault="00F540BA">
      <w:pPr>
        <w:pStyle w:val="ListParagraph"/>
        <w:numPr>
          <w:ilvl w:val="7"/>
          <w:numId w:val="100"/>
        </w:numPr>
      </w:pPr>
      <w:r>
        <w:t>Height: 1 inch</w:t>
      </w:r>
    </w:p>
    <w:p w14:paraId="5712C1B6" w14:textId="67B6FD74" w:rsidR="006A62BC" w:rsidRDefault="006A62BC">
      <w:pPr>
        <w:pStyle w:val="ListParagraph"/>
        <w:numPr>
          <w:ilvl w:val="7"/>
          <w:numId w:val="100"/>
        </w:numPr>
      </w:pPr>
      <w:r>
        <w:t>Dome Height: 3/32”</w:t>
      </w:r>
    </w:p>
    <w:p w14:paraId="42A11576" w14:textId="37597A8C" w:rsidR="00F540BA" w:rsidRDefault="00F540BA">
      <w:pPr>
        <w:pStyle w:val="ListParagraph"/>
        <w:numPr>
          <w:ilvl w:val="7"/>
          <w:numId w:val="100"/>
        </w:numPr>
      </w:pPr>
      <w:r>
        <w:t>Vinyl Insert</w:t>
      </w:r>
    </w:p>
    <w:p w14:paraId="03560D42" w14:textId="26EBD80C" w:rsidR="00F540BA" w:rsidRDefault="00F540BA">
      <w:pPr>
        <w:pStyle w:val="ListParagraph"/>
        <w:numPr>
          <w:ilvl w:val="7"/>
          <w:numId w:val="100"/>
        </w:numPr>
      </w:pPr>
      <w:r>
        <w:t>Finish:  [Satin Chrome] [Dark Bronze]</w:t>
      </w:r>
    </w:p>
    <w:p w14:paraId="27E58038" w14:textId="7BDD840C" w:rsidR="00634171" w:rsidRDefault="00634171">
      <w:pPr>
        <w:pStyle w:val="ListParagraph"/>
        <w:keepNext/>
        <w:numPr>
          <w:ilvl w:val="4"/>
          <w:numId w:val="100"/>
        </w:numPr>
      </w:pPr>
      <w:r>
        <w:t>Overhead Concealed Door Closers</w:t>
      </w:r>
    </w:p>
    <w:p w14:paraId="40CC0001" w14:textId="59B8F6EB" w:rsidR="00F540BA" w:rsidRDefault="00F540BA">
      <w:pPr>
        <w:pStyle w:val="ListParagraph"/>
        <w:numPr>
          <w:ilvl w:val="5"/>
          <w:numId w:val="100"/>
        </w:numPr>
      </w:pPr>
      <w:r>
        <w:t>Arm Block</w:t>
      </w:r>
    </w:p>
    <w:p w14:paraId="160622AA" w14:textId="26357B7E" w:rsidR="00F540BA" w:rsidRDefault="00F540BA">
      <w:pPr>
        <w:pStyle w:val="ListParagraph"/>
        <w:numPr>
          <w:ilvl w:val="6"/>
          <w:numId w:val="100"/>
        </w:numPr>
      </w:pPr>
      <w:r>
        <w:t>Side Load</w:t>
      </w:r>
    </w:p>
    <w:p w14:paraId="6CCF4E10" w14:textId="2523B408" w:rsidR="00F540BA" w:rsidRDefault="00F540BA">
      <w:pPr>
        <w:pStyle w:val="ListParagraph"/>
        <w:numPr>
          <w:ilvl w:val="7"/>
          <w:numId w:val="100"/>
        </w:numPr>
      </w:pPr>
      <w:r>
        <w:t>Use with Overhead Concealed Closers</w:t>
      </w:r>
    </w:p>
    <w:p w14:paraId="65BE6B6C" w14:textId="1439CEB7" w:rsidR="00F540BA" w:rsidRDefault="00F540BA">
      <w:pPr>
        <w:pStyle w:val="ListParagraph"/>
        <w:numPr>
          <w:ilvl w:val="6"/>
          <w:numId w:val="100"/>
        </w:numPr>
      </w:pPr>
      <w:r>
        <w:t>End Load</w:t>
      </w:r>
      <w:r w:rsidR="00A02C38">
        <w:t xml:space="preserve"> Mounting</w:t>
      </w:r>
    </w:p>
    <w:p w14:paraId="1746900A" w14:textId="08BBEC25" w:rsidR="00F540BA" w:rsidRDefault="00F540BA">
      <w:pPr>
        <w:pStyle w:val="ListParagraph"/>
        <w:numPr>
          <w:ilvl w:val="7"/>
          <w:numId w:val="100"/>
        </w:numPr>
      </w:pPr>
      <w:r>
        <w:t>Use with Overhead Concealed Closer Spindle</w:t>
      </w:r>
    </w:p>
    <w:p w14:paraId="56FA7F32" w14:textId="74250DAF" w:rsidR="00A02C38" w:rsidRDefault="00A02C38">
      <w:pPr>
        <w:pStyle w:val="ListParagraph"/>
        <w:numPr>
          <w:ilvl w:val="5"/>
          <w:numId w:val="100"/>
        </w:numPr>
      </w:pPr>
      <w:r>
        <w:t>Arm Assembly</w:t>
      </w:r>
    </w:p>
    <w:p w14:paraId="62EE89B0" w14:textId="4C8AF03B" w:rsidR="00A02C38" w:rsidRDefault="00A02C38">
      <w:pPr>
        <w:pStyle w:val="ListParagraph"/>
        <w:numPr>
          <w:ilvl w:val="6"/>
          <w:numId w:val="100"/>
        </w:numPr>
      </w:pPr>
      <w:r>
        <w:t xml:space="preserve">Offset </w:t>
      </w:r>
    </w:p>
    <w:p w14:paraId="3F7280BE" w14:textId="6F2690A4" w:rsidR="00A02C38" w:rsidRDefault="00A02C38">
      <w:pPr>
        <w:pStyle w:val="ListParagraph"/>
        <w:numPr>
          <w:ilvl w:val="7"/>
          <w:numId w:val="100"/>
        </w:numPr>
      </w:pPr>
      <w:r>
        <w:t>Surface Mount Type Slide Track</w:t>
      </w:r>
    </w:p>
    <w:p w14:paraId="3587C43D" w14:textId="7E069100" w:rsidR="00A02C38" w:rsidRDefault="00A02C38">
      <w:pPr>
        <w:pStyle w:val="ListParagraph"/>
        <w:numPr>
          <w:ilvl w:val="7"/>
          <w:numId w:val="100"/>
        </w:numPr>
      </w:pPr>
      <w:r>
        <w:t>Rail Depth: 9/16 inch</w:t>
      </w:r>
    </w:p>
    <w:p w14:paraId="5CF5A15D" w14:textId="0B8B5ADD" w:rsidR="00A02C38" w:rsidRDefault="00A02C38">
      <w:pPr>
        <w:pStyle w:val="ListParagraph"/>
        <w:numPr>
          <w:ilvl w:val="6"/>
          <w:numId w:val="100"/>
        </w:numPr>
      </w:pPr>
      <w:r>
        <w:t xml:space="preserve">Top Center-Hung </w:t>
      </w:r>
    </w:p>
    <w:p w14:paraId="7C297F1D" w14:textId="4232A66D" w:rsidR="00A02C38" w:rsidRDefault="00A02C38">
      <w:pPr>
        <w:pStyle w:val="ListParagraph"/>
        <w:numPr>
          <w:ilvl w:val="7"/>
          <w:numId w:val="100"/>
        </w:numPr>
      </w:pPr>
      <w:r>
        <w:t>Type: [PT] [K]</w:t>
      </w:r>
    </w:p>
    <w:p w14:paraId="5414E06F" w14:textId="2C277CC4" w:rsidR="00A02C38" w:rsidRDefault="00A02C38">
      <w:pPr>
        <w:pStyle w:val="ListParagraph"/>
        <w:numPr>
          <w:ilvl w:val="7"/>
          <w:numId w:val="100"/>
        </w:numPr>
      </w:pPr>
      <w:r>
        <w:t>End Load</w:t>
      </w:r>
    </w:p>
    <w:p w14:paraId="01EA2487" w14:textId="6119B315" w:rsidR="00A02C38" w:rsidRDefault="00A02C38">
      <w:pPr>
        <w:pStyle w:val="ListParagraph"/>
        <w:numPr>
          <w:ilvl w:val="6"/>
          <w:numId w:val="100"/>
        </w:numPr>
      </w:pPr>
      <w:r>
        <w:t>Standard Arm/Parallel Bracket</w:t>
      </w:r>
    </w:p>
    <w:p w14:paraId="31F82437" w14:textId="5C4A4AC3" w:rsidR="00A02C38" w:rsidRDefault="00A02C38">
      <w:pPr>
        <w:pStyle w:val="ListParagraph"/>
        <w:numPr>
          <w:ilvl w:val="7"/>
          <w:numId w:val="100"/>
        </w:numPr>
      </w:pPr>
      <w:r>
        <w:t>Delayed Action</w:t>
      </w:r>
    </w:p>
    <w:p w14:paraId="292303F7" w14:textId="1A5C2E84" w:rsidR="00A02C38" w:rsidRDefault="00A02C38">
      <w:pPr>
        <w:pStyle w:val="ListParagraph"/>
        <w:numPr>
          <w:ilvl w:val="7"/>
          <w:numId w:val="100"/>
        </w:numPr>
      </w:pPr>
      <w:r>
        <w:t>Adjustable Spring</w:t>
      </w:r>
    </w:p>
    <w:p w14:paraId="5D712FEE" w14:textId="6E641E70" w:rsidR="004A1262" w:rsidRPr="002B05A5" w:rsidRDefault="004A1262">
      <w:pPr>
        <w:pStyle w:val="ListParagraph"/>
        <w:numPr>
          <w:ilvl w:val="5"/>
          <w:numId w:val="100"/>
        </w:numPr>
      </w:pPr>
      <w:r w:rsidRPr="002B05A5">
        <w:t xml:space="preserve">Surface Mount </w:t>
      </w:r>
    </w:p>
    <w:p w14:paraId="11F09CC3" w14:textId="0E3C816B" w:rsidR="004A1262" w:rsidRPr="002B05A5" w:rsidRDefault="004A1262">
      <w:pPr>
        <w:pStyle w:val="ListParagraph"/>
        <w:numPr>
          <w:ilvl w:val="6"/>
          <w:numId w:val="100"/>
        </w:numPr>
      </w:pPr>
      <w:r w:rsidRPr="002B05A5">
        <w:t>Adjustable Spring</w:t>
      </w:r>
    </w:p>
    <w:p w14:paraId="7670002D" w14:textId="21813DD1" w:rsidR="004A1262" w:rsidRPr="002B05A5" w:rsidRDefault="004A1262">
      <w:pPr>
        <w:pStyle w:val="ListParagraph"/>
        <w:numPr>
          <w:ilvl w:val="7"/>
          <w:numId w:val="100"/>
        </w:numPr>
      </w:pPr>
      <w:r w:rsidRPr="002B05A5">
        <w:t>Standard Arm/Parallel Bracket</w:t>
      </w:r>
    </w:p>
    <w:p w14:paraId="762D42C7" w14:textId="515BAF8E" w:rsidR="004A1262" w:rsidRPr="002B05A5" w:rsidRDefault="004A1262">
      <w:pPr>
        <w:pStyle w:val="ListParagraph"/>
        <w:numPr>
          <w:ilvl w:val="7"/>
          <w:numId w:val="100"/>
        </w:numPr>
      </w:pPr>
      <w:r w:rsidRPr="002B05A5">
        <w:t>Finish: [Aluminum] [Dark Bronze Anodized]</w:t>
      </w:r>
    </w:p>
    <w:p w14:paraId="456AAD62" w14:textId="52545F7F" w:rsidR="004A1262" w:rsidRPr="002B05A5" w:rsidRDefault="004A1262">
      <w:pPr>
        <w:pStyle w:val="ListParagraph"/>
        <w:numPr>
          <w:ilvl w:val="6"/>
          <w:numId w:val="100"/>
        </w:numPr>
      </w:pPr>
      <w:r w:rsidRPr="002B05A5">
        <w:t>Fixed Spring</w:t>
      </w:r>
    </w:p>
    <w:p w14:paraId="7A6E36C4" w14:textId="77777777" w:rsidR="004A1262" w:rsidRPr="002B05A5" w:rsidRDefault="004A1262">
      <w:pPr>
        <w:pStyle w:val="ListParagraph"/>
        <w:numPr>
          <w:ilvl w:val="7"/>
          <w:numId w:val="100"/>
        </w:numPr>
      </w:pPr>
      <w:r w:rsidRPr="002B05A5">
        <w:t>Standard Arm/Parallel Bracket</w:t>
      </w:r>
    </w:p>
    <w:p w14:paraId="7137F84F" w14:textId="5EB045A7" w:rsidR="004A1262" w:rsidRPr="002B05A5" w:rsidRDefault="004A1262">
      <w:pPr>
        <w:pStyle w:val="ListParagraph"/>
        <w:numPr>
          <w:ilvl w:val="7"/>
          <w:numId w:val="100"/>
        </w:numPr>
      </w:pPr>
      <w:r w:rsidRPr="002B05A5">
        <w:t>Finish: [Aluminum] [Black] [Dark Bronze Anodized]</w:t>
      </w:r>
    </w:p>
    <w:p w14:paraId="17FA03BE" w14:textId="017C1036" w:rsidR="00C531F0" w:rsidRPr="002B05A5" w:rsidRDefault="00C531F0">
      <w:pPr>
        <w:pStyle w:val="ListParagraph"/>
        <w:keepNext/>
        <w:numPr>
          <w:ilvl w:val="3"/>
          <w:numId w:val="100"/>
        </w:numPr>
      </w:pPr>
      <w:r w:rsidRPr="002B05A5">
        <w:t>Hinging Hardware and Accessories</w:t>
      </w:r>
    </w:p>
    <w:p w14:paraId="0F869673" w14:textId="20303264" w:rsidR="006A62BC" w:rsidRDefault="006A62BC">
      <w:pPr>
        <w:pStyle w:val="ListParagraph"/>
        <w:keepNext/>
        <w:numPr>
          <w:ilvl w:val="4"/>
          <w:numId w:val="100"/>
        </w:numPr>
      </w:pPr>
      <w:r>
        <w:t>Ball Bearing</w:t>
      </w:r>
      <w:r w:rsidR="0054368F">
        <w:t xml:space="preserve"> Hinge</w:t>
      </w:r>
    </w:p>
    <w:p w14:paraId="03741ED9" w14:textId="7F7AE441" w:rsidR="006A62BC" w:rsidRDefault="006A62BC">
      <w:pPr>
        <w:pStyle w:val="ListParagraph"/>
        <w:numPr>
          <w:ilvl w:val="5"/>
          <w:numId w:val="100"/>
        </w:numPr>
      </w:pPr>
      <w:r>
        <w:t>Standard Weight</w:t>
      </w:r>
    </w:p>
    <w:p w14:paraId="28938E98" w14:textId="7CE5AF32" w:rsidR="006A62BC" w:rsidRDefault="006A62BC">
      <w:pPr>
        <w:pStyle w:val="ListParagraph"/>
        <w:numPr>
          <w:ilvl w:val="6"/>
          <w:numId w:val="100"/>
        </w:numPr>
      </w:pPr>
      <w:r>
        <w:t>Size: [4 inches by 4</w:t>
      </w:r>
      <w:r w:rsidR="001078EC">
        <w:t>½</w:t>
      </w:r>
      <w:r>
        <w:t xml:space="preserve"> inches] [5 inches by 4½ inches]</w:t>
      </w:r>
    </w:p>
    <w:p w14:paraId="4A2119A5" w14:textId="7460B561" w:rsidR="0054368F" w:rsidRPr="002B05A5" w:rsidRDefault="0054368F">
      <w:pPr>
        <w:pStyle w:val="ListParagraph"/>
        <w:numPr>
          <w:ilvl w:val="6"/>
          <w:numId w:val="100"/>
        </w:numPr>
      </w:pPr>
      <w:r w:rsidRPr="002B05A5">
        <w:lastRenderedPageBreak/>
        <w:t>Corners: Square</w:t>
      </w:r>
    </w:p>
    <w:p w14:paraId="76178B96" w14:textId="254B8E26" w:rsidR="0054368F" w:rsidRDefault="0054368F">
      <w:pPr>
        <w:pStyle w:val="ListParagraph"/>
        <w:keepNext/>
        <w:numPr>
          <w:ilvl w:val="5"/>
          <w:numId w:val="100"/>
        </w:numPr>
      </w:pPr>
      <w:r>
        <w:t>Heavy-Duty Hinge</w:t>
      </w:r>
    </w:p>
    <w:p w14:paraId="30729BEA" w14:textId="2B5432A7" w:rsidR="0054368F" w:rsidRPr="002B05A5" w:rsidRDefault="0054368F">
      <w:pPr>
        <w:pStyle w:val="ListParagraph"/>
        <w:numPr>
          <w:ilvl w:val="6"/>
          <w:numId w:val="100"/>
        </w:numPr>
      </w:pPr>
      <w:r w:rsidRPr="002B05A5">
        <w:t xml:space="preserve">Size: [4 inches by 4½ inches] </w:t>
      </w:r>
    </w:p>
    <w:p w14:paraId="5827FCD5" w14:textId="02938E03" w:rsidR="0054368F" w:rsidRPr="002B05A5" w:rsidRDefault="0054368F">
      <w:pPr>
        <w:pStyle w:val="ListParagraph"/>
        <w:numPr>
          <w:ilvl w:val="6"/>
          <w:numId w:val="100"/>
        </w:numPr>
      </w:pPr>
      <w:r w:rsidRPr="002B05A5">
        <w:t>Corners: Radius</w:t>
      </w:r>
    </w:p>
    <w:p w14:paraId="37D43BDF" w14:textId="286136B4" w:rsidR="0054368F" w:rsidRDefault="0054368F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347C58A7" w14:textId="0381376A" w:rsidR="0054368F" w:rsidRDefault="0054368F">
      <w:pPr>
        <w:pStyle w:val="ListParagraph"/>
        <w:numPr>
          <w:ilvl w:val="4"/>
          <w:numId w:val="100"/>
        </w:numPr>
      </w:pPr>
      <w:r>
        <w:t>Spring Hinge</w:t>
      </w:r>
    </w:p>
    <w:p w14:paraId="3FE3F66A" w14:textId="77777777" w:rsidR="0054368F" w:rsidRDefault="0054368F">
      <w:pPr>
        <w:pStyle w:val="ListParagraph"/>
        <w:numPr>
          <w:ilvl w:val="5"/>
          <w:numId w:val="100"/>
        </w:numPr>
      </w:pPr>
      <w:r>
        <w:t>Heavy-Duty Hinge</w:t>
      </w:r>
    </w:p>
    <w:p w14:paraId="27712763" w14:textId="2F9E85D0" w:rsidR="0054368F" w:rsidRDefault="0054368F">
      <w:pPr>
        <w:pStyle w:val="ListParagraph"/>
        <w:numPr>
          <w:ilvl w:val="6"/>
          <w:numId w:val="100"/>
        </w:numPr>
      </w:pPr>
      <w:r>
        <w:t>Size: 4 inches by 4 inches</w:t>
      </w:r>
    </w:p>
    <w:p w14:paraId="3B00C380" w14:textId="77777777" w:rsidR="0054368F" w:rsidRPr="002B05A5" w:rsidRDefault="0054368F">
      <w:pPr>
        <w:pStyle w:val="ListParagraph"/>
        <w:numPr>
          <w:ilvl w:val="6"/>
          <w:numId w:val="100"/>
        </w:numPr>
      </w:pPr>
      <w:r w:rsidRPr="002B05A5">
        <w:t>Corners: Radius</w:t>
      </w:r>
    </w:p>
    <w:p w14:paraId="2758EABB" w14:textId="153E6E11" w:rsidR="0054368F" w:rsidRDefault="0054368F">
      <w:pPr>
        <w:pStyle w:val="ListParagraph"/>
        <w:numPr>
          <w:ilvl w:val="5"/>
          <w:numId w:val="100"/>
        </w:numPr>
      </w:pPr>
      <w:r>
        <w:t>Finish: [Chrome] [Dark Bronze] [Dull Nickel]</w:t>
      </w:r>
    </w:p>
    <w:p w14:paraId="5D7BB8E8" w14:textId="71B62244" w:rsidR="007D1DB4" w:rsidRDefault="0054368F">
      <w:pPr>
        <w:pStyle w:val="ListParagraph"/>
        <w:keepNext/>
        <w:numPr>
          <w:ilvl w:val="4"/>
          <w:numId w:val="100"/>
        </w:numPr>
      </w:pPr>
      <w:r>
        <w:t>Offset</w:t>
      </w:r>
      <w:r w:rsidR="007D1DB4">
        <w:t xml:space="preserve"> Door Closer</w:t>
      </w:r>
    </w:p>
    <w:p w14:paraId="73F9AB5A" w14:textId="7FD9C368" w:rsidR="007D1DB4" w:rsidRDefault="0054368F">
      <w:pPr>
        <w:pStyle w:val="ListParagraph"/>
        <w:keepNext/>
        <w:numPr>
          <w:ilvl w:val="5"/>
          <w:numId w:val="100"/>
        </w:numPr>
      </w:pPr>
      <w:r>
        <w:t xml:space="preserve"> </w:t>
      </w:r>
      <w:r w:rsidR="007D1DB4">
        <w:t>Floor Mounted</w:t>
      </w:r>
    </w:p>
    <w:p w14:paraId="17113C8C" w14:textId="59517A2A" w:rsidR="0054368F" w:rsidRDefault="0054368F">
      <w:pPr>
        <w:pStyle w:val="ListParagraph"/>
        <w:numPr>
          <w:ilvl w:val="6"/>
          <w:numId w:val="100"/>
        </w:numPr>
      </w:pPr>
      <w:r>
        <w:t xml:space="preserve">Bottom Arm </w:t>
      </w:r>
    </w:p>
    <w:p w14:paraId="31A61855" w14:textId="59384A78" w:rsidR="0054368F" w:rsidRDefault="0054368F">
      <w:pPr>
        <w:pStyle w:val="ListParagraph"/>
        <w:numPr>
          <w:ilvl w:val="6"/>
          <w:numId w:val="100"/>
        </w:numPr>
      </w:pPr>
      <w:r>
        <w:t>Size: ¾ inch</w:t>
      </w:r>
    </w:p>
    <w:p w14:paraId="547BEA20" w14:textId="6420C72C" w:rsidR="007D1DB4" w:rsidRDefault="007D1DB4">
      <w:pPr>
        <w:pStyle w:val="ListParagraph"/>
        <w:numPr>
          <w:ilvl w:val="5"/>
          <w:numId w:val="100"/>
        </w:numPr>
      </w:pPr>
      <w:r>
        <w:t>Top Pivot</w:t>
      </w:r>
    </w:p>
    <w:p w14:paraId="49AE6D64" w14:textId="77777777" w:rsidR="007D1DB4" w:rsidRDefault="007D1DB4">
      <w:pPr>
        <w:pStyle w:val="ListParagraph"/>
        <w:numPr>
          <w:ilvl w:val="6"/>
          <w:numId w:val="100"/>
        </w:numPr>
      </w:pPr>
      <w:r>
        <w:t>Full Mortise</w:t>
      </w:r>
    </w:p>
    <w:p w14:paraId="764C3BD3" w14:textId="33D8DE33" w:rsidR="007D1DB4" w:rsidRDefault="007D1DB4">
      <w:pPr>
        <w:pStyle w:val="ListParagraph"/>
        <w:numPr>
          <w:ilvl w:val="6"/>
          <w:numId w:val="100"/>
        </w:numPr>
      </w:pPr>
      <w:r>
        <w:t>Size: ¾ inch</w:t>
      </w:r>
    </w:p>
    <w:p w14:paraId="21D118D4" w14:textId="259E0C2E" w:rsidR="007D1DB4" w:rsidRDefault="007D1DB4">
      <w:pPr>
        <w:pStyle w:val="ListParagraph"/>
        <w:numPr>
          <w:ilvl w:val="5"/>
          <w:numId w:val="100"/>
        </w:numPr>
      </w:pPr>
      <w:r>
        <w:t>Intermediate Pivot</w:t>
      </w:r>
    </w:p>
    <w:p w14:paraId="3B4611DC" w14:textId="6F567C8B" w:rsidR="007D1DB4" w:rsidRDefault="007D1DB4">
      <w:pPr>
        <w:pStyle w:val="ListParagraph"/>
        <w:numPr>
          <w:ilvl w:val="6"/>
          <w:numId w:val="100"/>
        </w:numPr>
      </w:pPr>
      <w:r>
        <w:t>Size: ¾ inch</w:t>
      </w:r>
    </w:p>
    <w:p w14:paraId="20B81EBF" w14:textId="20C534A3" w:rsidR="007D1DB4" w:rsidRDefault="007D1DB4">
      <w:pPr>
        <w:pStyle w:val="ListParagraph"/>
        <w:numPr>
          <w:ilvl w:val="5"/>
          <w:numId w:val="100"/>
        </w:numPr>
      </w:pPr>
      <w:r>
        <w:t>Finish: [Polished Chrome] [Satin Chrome] [Dark Bronze]</w:t>
      </w:r>
    </w:p>
    <w:p w14:paraId="48811733" w14:textId="1408B75B" w:rsidR="006D238D" w:rsidRDefault="006D238D">
      <w:pPr>
        <w:pStyle w:val="ListParagraph"/>
        <w:numPr>
          <w:ilvl w:val="4"/>
          <w:numId w:val="100"/>
        </w:numPr>
      </w:pPr>
      <w:r>
        <w:t>Cover Plate</w:t>
      </w:r>
    </w:p>
    <w:p w14:paraId="2D6EE4A4" w14:textId="51B1C001" w:rsidR="006D238D" w:rsidRDefault="006D238D">
      <w:pPr>
        <w:pStyle w:val="ListParagraph"/>
        <w:numPr>
          <w:ilvl w:val="5"/>
          <w:numId w:val="100"/>
        </w:numPr>
      </w:pPr>
      <w:r>
        <w:t>Side Load Arm</w:t>
      </w:r>
    </w:p>
    <w:p w14:paraId="1B369191" w14:textId="5C5EA489" w:rsidR="00C531F0" w:rsidRPr="002B05A5" w:rsidRDefault="00C531F0">
      <w:pPr>
        <w:pStyle w:val="ListParagraph"/>
        <w:numPr>
          <w:ilvl w:val="3"/>
          <w:numId w:val="100"/>
        </w:numPr>
      </w:pPr>
      <w:r w:rsidRPr="002B05A5">
        <w:t>Commercial Door Handles and Levers</w:t>
      </w:r>
    </w:p>
    <w:p w14:paraId="35DB0E43" w14:textId="1CE3E2A6" w:rsidR="006D238D" w:rsidRDefault="006D238D">
      <w:pPr>
        <w:pStyle w:val="ListParagraph"/>
        <w:numPr>
          <w:ilvl w:val="4"/>
          <w:numId w:val="100"/>
        </w:numPr>
      </w:pPr>
      <w:r>
        <w:t>Sign</w:t>
      </w:r>
    </w:p>
    <w:p w14:paraId="48D4ABE9" w14:textId="66109155" w:rsidR="006D238D" w:rsidRDefault="006D238D">
      <w:pPr>
        <w:pStyle w:val="ListParagraph"/>
        <w:numPr>
          <w:ilvl w:val="5"/>
          <w:numId w:val="100"/>
        </w:numPr>
      </w:pPr>
      <w:r>
        <w:t>[Pull] [Push] [Pull and Push]</w:t>
      </w:r>
    </w:p>
    <w:p w14:paraId="24A447B1" w14:textId="2506BD51" w:rsidR="006D238D" w:rsidRDefault="006D238D">
      <w:pPr>
        <w:pStyle w:val="ListParagraph"/>
        <w:numPr>
          <w:ilvl w:val="6"/>
          <w:numId w:val="100"/>
        </w:numPr>
      </w:pPr>
      <w:r>
        <w:t>Lettering: Black</w:t>
      </w:r>
    </w:p>
    <w:p w14:paraId="0E998AC5" w14:textId="4F252D24" w:rsidR="006D238D" w:rsidRDefault="006D238D">
      <w:pPr>
        <w:pStyle w:val="ListParagraph"/>
        <w:numPr>
          <w:ilvl w:val="6"/>
          <w:numId w:val="100"/>
        </w:numPr>
      </w:pPr>
      <w:r>
        <w:t>Backing: Adhesive</w:t>
      </w:r>
    </w:p>
    <w:p w14:paraId="6041913F" w14:textId="302607F8" w:rsidR="006D238D" w:rsidRDefault="006D238D">
      <w:pPr>
        <w:pStyle w:val="ListParagraph"/>
        <w:numPr>
          <w:ilvl w:val="4"/>
          <w:numId w:val="100"/>
        </w:numPr>
      </w:pPr>
      <w:r>
        <w:t>Pull Handle</w:t>
      </w:r>
    </w:p>
    <w:p w14:paraId="748DBD12" w14:textId="3346519A" w:rsidR="006D238D" w:rsidRDefault="001078EC">
      <w:pPr>
        <w:pStyle w:val="ListParagraph"/>
        <w:numPr>
          <w:ilvl w:val="5"/>
          <w:numId w:val="100"/>
        </w:numPr>
      </w:pPr>
      <w:r>
        <w:t>Push: 36</w:t>
      </w:r>
      <w:r w:rsidR="006D238D">
        <w:t xml:space="preserve"> inches</w:t>
      </w:r>
    </w:p>
    <w:p w14:paraId="636B22B7" w14:textId="0FD85706" w:rsidR="006D238D" w:rsidRDefault="001078EC">
      <w:pPr>
        <w:pStyle w:val="ListParagraph"/>
        <w:numPr>
          <w:ilvl w:val="5"/>
          <w:numId w:val="100"/>
        </w:numPr>
      </w:pPr>
      <w:proofErr w:type="gramStart"/>
      <w:r>
        <w:t>Pull:</w:t>
      </w:r>
      <w:r w:rsidR="006D238D">
        <w:t>:</w:t>
      </w:r>
      <w:proofErr w:type="gramEnd"/>
      <w:r w:rsidR="006D238D">
        <w:t xml:space="preserve"> </w:t>
      </w:r>
      <w:r>
        <w:t>10</w:t>
      </w:r>
      <w:r w:rsidR="006D238D">
        <w:t xml:space="preserve"> inches </w:t>
      </w:r>
      <w:r>
        <w:t>offset</w:t>
      </w:r>
    </w:p>
    <w:p w14:paraId="45208D8D" w14:textId="3CFC7427" w:rsidR="006D238D" w:rsidRDefault="006D238D">
      <w:pPr>
        <w:pStyle w:val="ListParagraph"/>
        <w:numPr>
          <w:ilvl w:val="5"/>
          <w:numId w:val="100"/>
        </w:numPr>
      </w:pPr>
      <w:r>
        <w:t>Finish: [Aluminum] [</w:t>
      </w:r>
      <w:r w:rsidR="001078EC">
        <w:t>Dark Bronze</w:t>
      </w:r>
      <w:r>
        <w:t>]</w:t>
      </w:r>
    </w:p>
    <w:p w14:paraId="455C17FE" w14:textId="77777777" w:rsidR="00C05F9A" w:rsidRDefault="006D238D">
      <w:pPr>
        <w:pStyle w:val="ListParagraph"/>
        <w:numPr>
          <w:ilvl w:val="4"/>
          <w:numId w:val="100"/>
        </w:numPr>
      </w:pPr>
      <w:r>
        <w:t xml:space="preserve">Mortise </w:t>
      </w:r>
      <w:r w:rsidR="00C05F9A">
        <w:t>Hardware</w:t>
      </w:r>
    </w:p>
    <w:p w14:paraId="1160661A" w14:textId="36FA8F66" w:rsidR="006D238D" w:rsidRDefault="006D238D">
      <w:pPr>
        <w:pStyle w:val="ListParagraph"/>
        <w:numPr>
          <w:ilvl w:val="5"/>
          <w:numId w:val="100"/>
        </w:numPr>
      </w:pPr>
      <w:r>
        <w:t>Lever Lock</w:t>
      </w:r>
    </w:p>
    <w:p w14:paraId="2C73FA4F" w14:textId="5A5410B3" w:rsidR="006D238D" w:rsidRDefault="006D238D">
      <w:pPr>
        <w:pStyle w:val="ListParagraph"/>
        <w:numPr>
          <w:ilvl w:val="6"/>
          <w:numId w:val="100"/>
        </w:numPr>
      </w:pPr>
      <w:r>
        <w:t>Heavy-Duty</w:t>
      </w:r>
    </w:p>
    <w:p w14:paraId="661198BD" w14:textId="09A0447B" w:rsidR="002926AC" w:rsidRDefault="002926AC">
      <w:pPr>
        <w:pStyle w:val="ListParagraph"/>
        <w:numPr>
          <w:ilvl w:val="6"/>
          <w:numId w:val="100"/>
        </w:numPr>
      </w:pPr>
      <w:r>
        <w:t>Door Thickness: 1¾ inches</w:t>
      </w:r>
    </w:p>
    <w:p w14:paraId="4C9EECF5" w14:textId="33B69AB4" w:rsidR="006D238D" w:rsidRDefault="006D238D">
      <w:pPr>
        <w:pStyle w:val="ListParagraph"/>
        <w:numPr>
          <w:ilvl w:val="6"/>
          <w:numId w:val="100"/>
        </w:numPr>
      </w:pPr>
      <w:r>
        <w:t>ANSI A156.13/Grade 1</w:t>
      </w:r>
    </w:p>
    <w:p w14:paraId="2F161AF5" w14:textId="02070B94" w:rsidR="002926AC" w:rsidRPr="00A0133D" w:rsidRDefault="002926AC">
      <w:pPr>
        <w:pStyle w:val="ListParagraph"/>
        <w:numPr>
          <w:ilvl w:val="6"/>
          <w:numId w:val="100"/>
        </w:numPr>
      </w:pPr>
      <w:r w:rsidRPr="00A0133D">
        <w:t xml:space="preserve">Finish:  </w:t>
      </w:r>
      <w:r w:rsidR="00A0133D" w:rsidRPr="00A0133D">
        <w:t>[Brushed Stainless] [Dark Bronze]</w:t>
      </w:r>
    </w:p>
    <w:p w14:paraId="25DA639D" w14:textId="5A0AE10C" w:rsidR="00C05F9A" w:rsidRDefault="00C05F9A">
      <w:pPr>
        <w:pStyle w:val="ListParagraph"/>
        <w:numPr>
          <w:ilvl w:val="5"/>
          <w:numId w:val="100"/>
        </w:numPr>
      </w:pPr>
      <w:r>
        <w:t>Cylinder Guard</w:t>
      </w:r>
    </w:p>
    <w:p w14:paraId="32C694C1" w14:textId="77777777" w:rsidR="00C05F9A" w:rsidRDefault="00C05F9A">
      <w:pPr>
        <w:pStyle w:val="ListParagraph"/>
        <w:numPr>
          <w:ilvl w:val="6"/>
          <w:numId w:val="100"/>
        </w:numPr>
      </w:pPr>
      <w:r>
        <w:t>Finish: [Aluminum] [Dark Bronze]</w:t>
      </w:r>
    </w:p>
    <w:p w14:paraId="6AEE1814" w14:textId="074578CC" w:rsidR="00C05F9A" w:rsidRDefault="00C05F9A">
      <w:pPr>
        <w:pStyle w:val="ListParagraph"/>
        <w:numPr>
          <w:ilvl w:val="5"/>
          <w:numId w:val="100"/>
        </w:numPr>
      </w:pPr>
      <w:r>
        <w:t>Dummy Cylinder</w:t>
      </w:r>
    </w:p>
    <w:p w14:paraId="6E56487D" w14:textId="77777777" w:rsidR="00C05F9A" w:rsidRDefault="00C05F9A">
      <w:pPr>
        <w:pStyle w:val="ListParagraph"/>
        <w:numPr>
          <w:ilvl w:val="6"/>
          <w:numId w:val="100"/>
        </w:numPr>
      </w:pPr>
      <w:r>
        <w:t>Finish: [Aluminum] [Dark Bronze]</w:t>
      </w:r>
    </w:p>
    <w:p w14:paraId="462C56D3" w14:textId="43502086" w:rsidR="00C05F9A" w:rsidRDefault="00C05F9A">
      <w:pPr>
        <w:pStyle w:val="ListParagraph"/>
        <w:numPr>
          <w:ilvl w:val="4"/>
          <w:numId w:val="100"/>
        </w:numPr>
      </w:pPr>
      <w:r>
        <w:t xml:space="preserve">Offset Flush </w:t>
      </w:r>
      <w:r w:rsidR="001E4EFD">
        <w:t>Bolt</w:t>
      </w:r>
    </w:p>
    <w:p w14:paraId="165961F5" w14:textId="17C3862B" w:rsidR="002926AC" w:rsidRDefault="002926AC">
      <w:pPr>
        <w:pStyle w:val="ListParagraph"/>
        <w:numPr>
          <w:ilvl w:val="5"/>
          <w:numId w:val="100"/>
        </w:numPr>
      </w:pPr>
      <w:r>
        <w:t>Use: Locking Inactive Door</w:t>
      </w:r>
    </w:p>
    <w:p w14:paraId="72DFBEF5" w14:textId="110B747B" w:rsidR="002926AC" w:rsidRDefault="002926AC">
      <w:pPr>
        <w:pStyle w:val="ListParagraph"/>
        <w:numPr>
          <w:ilvl w:val="5"/>
          <w:numId w:val="100"/>
        </w:numPr>
      </w:pPr>
      <w:r>
        <w:t>Size: [3/16 inch] [1/4 inch] [1/8 inch]</w:t>
      </w:r>
    </w:p>
    <w:p w14:paraId="42FED319" w14:textId="55CEA012" w:rsidR="002926AC" w:rsidRDefault="002926AC">
      <w:pPr>
        <w:pStyle w:val="ListParagraph"/>
        <w:numPr>
          <w:ilvl w:val="5"/>
          <w:numId w:val="100"/>
        </w:numPr>
      </w:pPr>
      <w:r>
        <w:lastRenderedPageBreak/>
        <w:t>Backset: 7/8 inch</w:t>
      </w:r>
    </w:p>
    <w:p w14:paraId="17F2A01A" w14:textId="01CB7424" w:rsidR="002926AC" w:rsidRDefault="002926AC">
      <w:pPr>
        <w:pStyle w:val="ListParagraph"/>
        <w:numPr>
          <w:ilvl w:val="5"/>
          <w:numId w:val="100"/>
        </w:numPr>
      </w:pPr>
      <w:r>
        <w:t>Throw: 5/8 inch</w:t>
      </w:r>
    </w:p>
    <w:p w14:paraId="753332BC" w14:textId="7F805E0F" w:rsidR="002926AC" w:rsidRDefault="002926AC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7AA55B4F" w14:textId="484442C5" w:rsidR="002926AC" w:rsidRDefault="002926AC">
      <w:pPr>
        <w:pStyle w:val="ListParagraph"/>
        <w:numPr>
          <w:ilvl w:val="4"/>
          <w:numId w:val="100"/>
        </w:numPr>
      </w:pPr>
      <w:r>
        <w:t>Lock Indicator Set</w:t>
      </w:r>
    </w:p>
    <w:p w14:paraId="18046AC1" w14:textId="77777777" w:rsidR="002926AC" w:rsidRDefault="002926AC">
      <w:pPr>
        <w:pStyle w:val="ListParagraph"/>
        <w:numPr>
          <w:ilvl w:val="5"/>
          <w:numId w:val="100"/>
        </w:numPr>
      </w:pPr>
      <w:r>
        <w:t xml:space="preserve">Use: </w:t>
      </w:r>
    </w:p>
    <w:p w14:paraId="7DC25B20" w14:textId="4D189564" w:rsidR="002926AC" w:rsidRDefault="002926AC">
      <w:pPr>
        <w:pStyle w:val="ListParagraph"/>
        <w:numPr>
          <w:ilvl w:val="6"/>
          <w:numId w:val="100"/>
        </w:numPr>
      </w:pPr>
      <w:r>
        <w:t>On Aluminum Glass Doors</w:t>
      </w:r>
    </w:p>
    <w:p w14:paraId="43280B40" w14:textId="2141A566" w:rsidR="002926AC" w:rsidRDefault="002926AC">
      <w:pPr>
        <w:pStyle w:val="ListParagraph"/>
        <w:numPr>
          <w:ilvl w:val="6"/>
          <w:numId w:val="100"/>
        </w:numPr>
      </w:pPr>
      <w:r>
        <w:t>With Deadlocks and Deadbolts</w:t>
      </w:r>
    </w:p>
    <w:p w14:paraId="5DF58481" w14:textId="77777777" w:rsidR="002926AC" w:rsidRDefault="002926AC">
      <w:pPr>
        <w:pStyle w:val="ListParagraph"/>
        <w:keepNext/>
        <w:numPr>
          <w:ilvl w:val="5"/>
          <w:numId w:val="100"/>
        </w:numPr>
      </w:pPr>
      <w:r>
        <w:t xml:space="preserve">Indication:  </w:t>
      </w:r>
    </w:p>
    <w:p w14:paraId="420D37BE" w14:textId="77777777" w:rsidR="002926AC" w:rsidRDefault="002926AC">
      <w:pPr>
        <w:pStyle w:val="ListParagraph"/>
        <w:keepNext/>
        <w:numPr>
          <w:ilvl w:val="6"/>
          <w:numId w:val="100"/>
        </w:numPr>
      </w:pPr>
      <w:r>
        <w:t xml:space="preserve">“Closed” when locked. </w:t>
      </w:r>
    </w:p>
    <w:p w14:paraId="6E72F0C0" w14:textId="29A6FBCF" w:rsidR="002926AC" w:rsidRDefault="002926AC">
      <w:pPr>
        <w:pStyle w:val="ListParagraph"/>
        <w:numPr>
          <w:ilvl w:val="6"/>
          <w:numId w:val="100"/>
        </w:numPr>
      </w:pPr>
      <w:r>
        <w:t>“Open” when unlocked.</w:t>
      </w:r>
    </w:p>
    <w:p w14:paraId="3C2F3691" w14:textId="7A4D25A0" w:rsidR="002926AC" w:rsidRDefault="002926AC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7CA959DE" w14:textId="5E160BAC" w:rsidR="002926AC" w:rsidRDefault="002926AC">
      <w:pPr>
        <w:pStyle w:val="ListParagraph"/>
        <w:numPr>
          <w:ilvl w:val="4"/>
          <w:numId w:val="100"/>
        </w:numPr>
      </w:pPr>
      <w:r>
        <w:t>Cylinder Ring</w:t>
      </w:r>
      <w:r w:rsidR="00C05F9A">
        <w:t>s</w:t>
      </w:r>
    </w:p>
    <w:p w14:paraId="33A5F1F0" w14:textId="77777777" w:rsidR="00C05F9A" w:rsidRDefault="00C05F9A">
      <w:pPr>
        <w:pStyle w:val="ListParagraph"/>
        <w:numPr>
          <w:ilvl w:val="5"/>
          <w:numId w:val="100"/>
        </w:numPr>
      </w:pPr>
      <w:r>
        <w:t>[Straight]</w:t>
      </w:r>
    </w:p>
    <w:p w14:paraId="003F5A22" w14:textId="4C110284" w:rsidR="00C05F9A" w:rsidRDefault="00C05F9A">
      <w:pPr>
        <w:pStyle w:val="ListParagraph"/>
        <w:numPr>
          <w:ilvl w:val="6"/>
          <w:numId w:val="100"/>
        </w:numPr>
      </w:pPr>
      <w:r>
        <w:t>Size: [0.157 inch] [0.197 inch] [0.256 inch]</w:t>
      </w:r>
    </w:p>
    <w:p w14:paraId="19718AF1" w14:textId="3E4B4ABD" w:rsidR="00C05F9A" w:rsidRDefault="00C05F9A">
      <w:pPr>
        <w:pStyle w:val="ListParagraph"/>
        <w:numPr>
          <w:ilvl w:val="5"/>
          <w:numId w:val="100"/>
        </w:numPr>
      </w:pPr>
      <w:r>
        <w:t>[Flared]</w:t>
      </w:r>
    </w:p>
    <w:p w14:paraId="33EC090F" w14:textId="51D58A39" w:rsidR="00C05F9A" w:rsidRDefault="00C05F9A">
      <w:pPr>
        <w:pStyle w:val="ListParagraph"/>
        <w:numPr>
          <w:ilvl w:val="6"/>
          <w:numId w:val="100"/>
        </w:numPr>
      </w:pPr>
      <w:r>
        <w:t>Size: [0.157 inch] [0.197 inch]</w:t>
      </w:r>
    </w:p>
    <w:p w14:paraId="7B5B2036" w14:textId="77777777" w:rsidR="002926AC" w:rsidRDefault="002926AC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60EA18C8" w14:textId="7F27CEEE" w:rsidR="00C531F0" w:rsidRPr="002B05A5" w:rsidRDefault="00C531F0">
      <w:pPr>
        <w:pStyle w:val="ListParagraph"/>
        <w:numPr>
          <w:ilvl w:val="3"/>
          <w:numId w:val="100"/>
        </w:numPr>
      </w:pPr>
      <w:r w:rsidRPr="002B05A5">
        <w:t>Exit Devices and Accessories</w:t>
      </w:r>
    </w:p>
    <w:p w14:paraId="353A737A" w14:textId="6CF7160E" w:rsidR="00C05F9A" w:rsidRDefault="00C05F9A">
      <w:pPr>
        <w:pStyle w:val="ListParagraph"/>
        <w:numPr>
          <w:ilvl w:val="4"/>
          <w:numId w:val="100"/>
        </w:numPr>
      </w:pPr>
      <w:r>
        <w:t>Push Plates</w:t>
      </w:r>
    </w:p>
    <w:p w14:paraId="0450CB27" w14:textId="38ABB18A" w:rsidR="00C05F9A" w:rsidRDefault="00C05F9A">
      <w:pPr>
        <w:pStyle w:val="ListParagraph"/>
        <w:numPr>
          <w:ilvl w:val="5"/>
          <w:numId w:val="100"/>
        </w:numPr>
      </w:pPr>
      <w:r>
        <w:t>Size: [4 inches by 16 inches] [3 inches by 15 inches]</w:t>
      </w:r>
    </w:p>
    <w:p w14:paraId="2DC6BBCC" w14:textId="336D8AF5" w:rsidR="00C05F9A" w:rsidRDefault="00C05F9A">
      <w:pPr>
        <w:pStyle w:val="ListParagraph"/>
        <w:numPr>
          <w:ilvl w:val="5"/>
          <w:numId w:val="100"/>
        </w:numPr>
      </w:pPr>
      <w:r>
        <w:t>Finish: [Brushed Stainless] [Satin Anodized] [Dark Bronze]</w:t>
      </w:r>
    </w:p>
    <w:p w14:paraId="0C789879" w14:textId="0ECAB79A" w:rsidR="00C05F9A" w:rsidRDefault="00C05F9A">
      <w:pPr>
        <w:pStyle w:val="ListParagraph"/>
        <w:keepNext/>
        <w:numPr>
          <w:ilvl w:val="4"/>
          <w:numId w:val="100"/>
        </w:numPr>
      </w:pPr>
      <w:r>
        <w:t>Kick Plates</w:t>
      </w:r>
    </w:p>
    <w:p w14:paraId="11F25AED" w14:textId="23795C16" w:rsidR="00C05F9A" w:rsidRDefault="00C05F9A">
      <w:pPr>
        <w:pStyle w:val="ListParagraph"/>
        <w:numPr>
          <w:ilvl w:val="5"/>
          <w:numId w:val="100"/>
        </w:numPr>
      </w:pPr>
      <w:r>
        <w:t>Size: [6 inches by 34 inches] [8 inches by 30 inches] [8 inches by 32 inches] [8 inches by 34 inches] [10 inches by 34 inches] [12 inches by 34 inches]</w:t>
      </w:r>
    </w:p>
    <w:p w14:paraId="01CE6DCB" w14:textId="756A732A" w:rsidR="00C05F9A" w:rsidRDefault="00C05F9A">
      <w:pPr>
        <w:pStyle w:val="ListParagraph"/>
        <w:numPr>
          <w:ilvl w:val="5"/>
          <w:numId w:val="100"/>
        </w:numPr>
      </w:pPr>
      <w:r>
        <w:t>Finish: [Brushed Stainless] [Satin Anodized] [Dark Bronze]</w:t>
      </w:r>
    </w:p>
    <w:p w14:paraId="0FD102CE" w14:textId="164F4F24" w:rsidR="00C40B63" w:rsidRDefault="00C40B63">
      <w:pPr>
        <w:pStyle w:val="ListParagraph"/>
        <w:numPr>
          <w:ilvl w:val="4"/>
          <w:numId w:val="100"/>
        </w:numPr>
      </w:pPr>
      <w:r>
        <w:t>Automatic Operation</w:t>
      </w:r>
    </w:p>
    <w:p w14:paraId="7B9BD8BD" w14:textId="1C613C4E" w:rsidR="00C40B63" w:rsidRDefault="00F91361">
      <w:pPr>
        <w:pStyle w:val="ListParagraph"/>
        <w:numPr>
          <w:ilvl w:val="5"/>
          <w:numId w:val="100"/>
        </w:numPr>
      </w:pPr>
      <w:r>
        <w:t xml:space="preserve">FHC </w:t>
      </w:r>
      <w:r w:rsidR="00C40B63">
        <w:t>Norton Auto Operator</w:t>
      </w:r>
    </w:p>
    <w:p w14:paraId="602FE77B" w14:textId="310BF09B" w:rsidR="00C40B63" w:rsidRDefault="00C40B63">
      <w:pPr>
        <w:pStyle w:val="ListParagraph"/>
        <w:numPr>
          <w:ilvl w:val="6"/>
          <w:numId w:val="100"/>
        </w:numPr>
      </w:pPr>
      <w:r>
        <w:t>Finish: Aluminum</w:t>
      </w:r>
    </w:p>
    <w:p w14:paraId="3A5E006B" w14:textId="79CAFF8F" w:rsidR="00F91361" w:rsidRDefault="00F91361">
      <w:pPr>
        <w:pStyle w:val="ListParagraph"/>
        <w:numPr>
          <w:ilvl w:val="5"/>
          <w:numId w:val="100"/>
        </w:numPr>
      </w:pPr>
      <w:r>
        <w:t xml:space="preserve">FHC </w:t>
      </w:r>
      <w:r w:rsidR="00C40B63">
        <w:t>Wireless Receiver</w:t>
      </w:r>
    </w:p>
    <w:p w14:paraId="054517FE" w14:textId="77777777" w:rsidR="00F91361" w:rsidRPr="002B05A5" w:rsidRDefault="00C40B63">
      <w:pPr>
        <w:pStyle w:val="ListParagraph"/>
        <w:numPr>
          <w:ilvl w:val="5"/>
          <w:numId w:val="100"/>
        </w:numPr>
      </w:pPr>
      <w:r w:rsidRPr="002B05A5">
        <w:t xml:space="preserve">Bea Panther Series </w:t>
      </w:r>
    </w:p>
    <w:p w14:paraId="11FCD183" w14:textId="4486DFD0" w:rsidR="00C40B63" w:rsidRPr="002B05A5" w:rsidRDefault="00C40B63">
      <w:pPr>
        <w:pStyle w:val="ListParagraph"/>
        <w:numPr>
          <w:ilvl w:val="6"/>
          <w:numId w:val="100"/>
        </w:numPr>
      </w:pPr>
      <w:r w:rsidRPr="002B05A5">
        <w:t>Push Plate</w:t>
      </w:r>
    </w:p>
    <w:p w14:paraId="0FFC1579" w14:textId="49C9E228" w:rsidR="00C40B63" w:rsidRDefault="00C40B63">
      <w:pPr>
        <w:pStyle w:val="ListParagraph"/>
        <w:numPr>
          <w:ilvl w:val="7"/>
          <w:numId w:val="100"/>
        </w:numPr>
      </w:pPr>
      <w:r>
        <w:t>4.75 inches</w:t>
      </w:r>
      <w:r w:rsidR="00F91361">
        <w:t>, s</w:t>
      </w:r>
      <w:r>
        <w:t>quare</w:t>
      </w:r>
    </w:p>
    <w:p w14:paraId="60F5F19F" w14:textId="2AEE6D3C" w:rsidR="00F91361" w:rsidRDefault="00F91361">
      <w:pPr>
        <w:pStyle w:val="ListParagraph"/>
        <w:numPr>
          <w:ilvl w:val="7"/>
          <w:numId w:val="100"/>
        </w:numPr>
      </w:pPr>
      <w:r>
        <w:t>Finish: Brushed Stainless</w:t>
      </w:r>
    </w:p>
    <w:p w14:paraId="514B3A01" w14:textId="4E1F8661" w:rsidR="00F91361" w:rsidRDefault="00F91361">
      <w:pPr>
        <w:pStyle w:val="ListParagraph"/>
        <w:numPr>
          <w:ilvl w:val="6"/>
          <w:numId w:val="100"/>
        </w:numPr>
      </w:pPr>
      <w:r>
        <w:t>Bollard</w:t>
      </w:r>
    </w:p>
    <w:p w14:paraId="2A731593" w14:textId="7BBB0B01" w:rsidR="00F91361" w:rsidRDefault="00F91361">
      <w:pPr>
        <w:pStyle w:val="ListParagraph"/>
        <w:numPr>
          <w:ilvl w:val="7"/>
          <w:numId w:val="100"/>
        </w:numPr>
      </w:pPr>
      <w:r>
        <w:t>Finish: Silver</w:t>
      </w:r>
    </w:p>
    <w:p w14:paraId="51A22185" w14:textId="605516A2" w:rsidR="00F91361" w:rsidRDefault="00F91361">
      <w:pPr>
        <w:pStyle w:val="ListParagraph"/>
        <w:keepNext/>
        <w:numPr>
          <w:ilvl w:val="4"/>
          <w:numId w:val="100"/>
        </w:numPr>
      </w:pPr>
      <w:r>
        <w:t>Panic Devices</w:t>
      </w:r>
    </w:p>
    <w:p w14:paraId="05A8CD4C" w14:textId="57FD7723" w:rsidR="00F91361" w:rsidRPr="00B277C6" w:rsidRDefault="00F91361">
      <w:pPr>
        <w:pStyle w:val="ListParagraph"/>
        <w:keepNext/>
        <w:numPr>
          <w:ilvl w:val="5"/>
          <w:numId w:val="100"/>
        </w:numPr>
      </w:pPr>
      <w:r w:rsidRPr="00B277C6">
        <w:t xml:space="preserve">FHC </w:t>
      </w:r>
      <w:r w:rsidR="001E4EFD" w:rsidRPr="00B277C6">
        <w:t>[First Choice] [</w:t>
      </w:r>
      <w:r w:rsidR="00FD2655" w:rsidRPr="00B277C6">
        <w:t>Adams Rite] [</w:t>
      </w:r>
      <w:r w:rsidRPr="00B277C6">
        <w:t xml:space="preserve">Von Duprin </w:t>
      </w:r>
      <w:r w:rsidR="00FD2655" w:rsidRPr="00B277C6">
        <w:t>]</w:t>
      </w:r>
    </w:p>
    <w:p w14:paraId="3B523EC3" w14:textId="419ED6F2" w:rsidR="00F91361" w:rsidRDefault="00F91361">
      <w:pPr>
        <w:pStyle w:val="ListParagraph"/>
        <w:keepNext/>
        <w:numPr>
          <w:ilvl w:val="6"/>
          <w:numId w:val="100"/>
        </w:numPr>
      </w:pPr>
      <w:r>
        <w:t>[Rim Panic Smooth Case] [Narrow Stile CVR Smooth Case]</w:t>
      </w:r>
    </w:p>
    <w:p w14:paraId="7CE97190" w14:textId="7BC7199A" w:rsidR="00F91361" w:rsidRDefault="00F91361">
      <w:pPr>
        <w:pStyle w:val="ListParagraph"/>
        <w:numPr>
          <w:ilvl w:val="7"/>
          <w:numId w:val="100"/>
        </w:numPr>
      </w:pPr>
      <w:r>
        <w:t>Finish: [Satin Chrome] [Dark Bronze]</w:t>
      </w:r>
    </w:p>
    <w:p w14:paraId="202E245B" w14:textId="37D885BF" w:rsidR="00F91361" w:rsidRDefault="00F91361">
      <w:pPr>
        <w:pStyle w:val="ListParagraph"/>
        <w:numPr>
          <w:ilvl w:val="6"/>
          <w:numId w:val="100"/>
        </w:numPr>
      </w:pPr>
      <w:r>
        <w:t>Request to Exit Switch Kit</w:t>
      </w:r>
    </w:p>
    <w:p w14:paraId="146FABC1" w14:textId="109BE9C7" w:rsidR="00C531F0" w:rsidRPr="002B05A5" w:rsidRDefault="00C531F0">
      <w:pPr>
        <w:pStyle w:val="ListParagraph"/>
        <w:numPr>
          <w:ilvl w:val="3"/>
          <w:numId w:val="100"/>
        </w:numPr>
      </w:pPr>
      <w:r w:rsidRPr="002B05A5">
        <w:t>Commercial Lock Hardware</w:t>
      </w:r>
    </w:p>
    <w:p w14:paraId="4864223A" w14:textId="09B1A744" w:rsidR="002C50E8" w:rsidRDefault="002C50E8">
      <w:pPr>
        <w:pStyle w:val="ListParagraph"/>
        <w:numPr>
          <w:ilvl w:val="4"/>
          <w:numId w:val="100"/>
        </w:numPr>
      </w:pPr>
      <w:r>
        <w:t>Mortise Cylinder Mounting Pad</w:t>
      </w:r>
    </w:p>
    <w:p w14:paraId="7F6A81C3" w14:textId="77F9A249" w:rsidR="00904CCF" w:rsidRDefault="00904CCF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6CC5498D" w14:textId="4B20E734" w:rsidR="002C50E8" w:rsidRDefault="002C50E8">
      <w:pPr>
        <w:pStyle w:val="ListParagraph"/>
        <w:numPr>
          <w:ilvl w:val="4"/>
          <w:numId w:val="100"/>
        </w:numPr>
      </w:pPr>
      <w:r>
        <w:lastRenderedPageBreak/>
        <w:t>Rim Keyed Cylinder</w:t>
      </w:r>
    </w:p>
    <w:p w14:paraId="17BA20CB" w14:textId="2BC54F31" w:rsidR="002C50E8" w:rsidRDefault="002C50E8">
      <w:pPr>
        <w:pStyle w:val="ListParagraph"/>
        <w:numPr>
          <w:ilvl w:val="5"/>
          <w:numId w:val="100"/>
        </w:numPr>
      </w:pPr>
      <w:r>
        <w:t>Schlage ‘C’ Keyway</w:t>
      </w:r>
    </w:p>
    <w:p w14:paraId="4852810B" w14:textId="4E5F8614" w:rsidR="002C50E8" w:rsidRDefault="002C50E8">
      <w:pPr>
        <w:pStyle w:val="ListParagraph"/>
        <w:numPr>
          <w:ilvl w:val="6"/>
          <w:numId w:val="100"/>
        </w:numPr>
      </w:pPr>
      <w:r>
        <w:t>[Keyed Randomly]</w:t>
      </w:r>
    </w:p>
    <w:p w14:paraId="41A77B0B" w14:textId="22BFC24B" w:rsidR="00904CCF" w:rsidRDefault="00904CCF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021A1DEC" w14:textId="71FCD87E" w:rsidR="002C50E8" w:rsidRDefault="002C50E8">
      <w:pPr>
        <w:pStyle w:val="ListParagraph"/>
        <w:keepNext/>
        <w:numPr>
          <w:ilvl w:val="4"/>
          <w:numId w:val="100"/>
        </w:numPr>
      </w:pPr>
      <w:r>
        <w:t>Bolt Kit</w:t>
      </w:r>
    </w:p>
    <w:p w14:paraId="6ABA3C5A" w14:textId="0380745D" w:rsidR="002C50E8" w:rsidRDefault="002C50E8">
      <w:pPr>
        <w:pStyle w:val="ListParagraph"/>
        <w:keepNext/>
        <w:numPr>
          <w:ilvl w:val="5"/>
          <w:numId w:val="100"/>
        </w:numPr>
      </w:pPr>
      <w:r>
        <w:t>Header:</w:t>
      </w:r>
    </w:p>
    <w:p w14:paraId="4CD672B8" w14:textId="511B5FA1" w:rsidR="002C50E8" w:rsidRDefault="002C50E8">
      <w:pPr>
        <w:pStyle w:val="ListParagraph"/>
        <w:keepNext/>
        <w:numPr>
          <w:ilvl w:val="6"/>
          <w:numId w:val="100"/>
        </w:numPr>
      </w:pPr>
      <w:r>
        <w:t>Size: 5/8 inch</w:t>
      </w:r>
    </w:p>
    <w:p w14:paraId="223086D8" w14:textId="00E78ED7" w:rsidR="00904CCF" w:rsidRDefault="00904CCF">
      <w:pPr>
        <w:pStyle w:val="ListParagraph"/>
        <w:numPr>
          <w:ilvl w:val="6"/>
          <w:numId w:val="100"/>
        </w:numPr>
      </w:pPr>
      <w:r>
        <w:t>Length: [30½ inches to 50 inches] [55-5/8 inches to 77½ inches] [67 inches to 89 inches]</w:t>
      </w:r>
    </w:p>
    <w:p w14:paraId="1C2E6D0F" w14:textId="5EB0C789" w:rsidR="002C50E8" w:rsidRDefault="002C50E8">
      <w:pPr>
        <w:pStyle w:val="ListParagraph"/>
        <w:numPr>
          <w:ilvl w:val="6"/>
          <w:numId w:val="100"/>
        </w:numPr>
      </w:pPr>
      <w:r>
        <w:t>For Cylinder</w:t>
      </w:r>
    </w:p>
    <w:p w14:paraId="3EE3CBA1" w14:textId="0C0A4945" w:rsidR="002C50E8" w:rsidRDefault="002C50E8">
      <w:pPr>
        <w:pStyle w:val="ListParagraph"/>
        <w:numPr>
          <w:ilvl w:val="6"/>
          <w:numId w:val="100"/>
        </w:numPr>
      </w:pPr>
      <w:r>
        <w:t>Centerline to Top of Door</w:t>
      </w:r>
    </w:p>
    <w:p w14:paraId="01A99A56" w14:textId="7F3885F7" w:rsidR="002C50E8" w:rsidRDefault="002C50E8">
      <w:pPr>
        <w:pStyle w:val="ListParagraph"/>
        <w:numPr>
          <w:ilvl w:val="5"/>
          <w:numId w:val="100"/>
        </w:numPr>
      </w:pPr>
      <w:r>
        <w:t>Threshold</w:t>
      </w:r>
    </w:p>
    <w:p w14:paraId="36784832" w14:textId="63ED8C90" w:rsidR="002C50E8" w:rsidRDefault="002C50E8">
      <w:pPr>
        <w:pStyle w:val="ListParagraph"/>
        <w:numPr>
          <w:ilvl w:val="6"/>
          <w:numId w:val="100"/>
        </w:numPr>
      </w:pPr>
      <w:r>
        <w:t>Cylinder Height: [34 inches to 37 inches] [To 53-7/16 inches]</w:t>
      </w:r>
    </w:p>
    <w:p w14:paraId="2B365B16" w14:textId="30C33C9D" w:rsidR="00904CCF" w:rsidRDefault="00904CCF">
      <w:pPr>
        <w:pStyle w:val="ListParagraph"/>
        <w:numPr>
          <w:ilvl w:val="4"/>
          <w:numId w:val="100"/>
        </w:numPr>
      </w:pPr>
      <w:r>
        <w:t>Flush Nylon Bolt Guide</w:t>
      </w:r>
    </w:p>
    <w:p w14:paraId="27BAED65" w14:textId="5743E304" w:rsidR="00904CCF" w:rsidRDefault="00904CCF">
      <w:pPr>
        <w:pStyle w:val="ListParagraph"/>
        <w:numPr>
          <w:ilvl w:val="5"/>
          <w:numId w:val="100"/>
        </w:numPr>
      </w:pPr>
      <w:r>
        <w:t>[Standard] [Extended]</w:t>
      </w:r>
    </w:p>
    <w:p w14:paraId="6268E964" w14:textId="1C1504B4" w:rsidR="00904CCF" w:rsidRDefault="00904CCF">
      <w:pPr>
        <w:pStyle w:val="ListParagraph"/>
        <w:numPr>
          <w:ilvl w:val="4"/>
          <w:numId w:val="100"/>
        </w:numPr>
      </w:pPr>
      <w:r>
        <w:t>Faceplate for Deadlatch Locks</w:t>
      </w:r>
    </w:p>
    <w:p w14:paraId="6D622549" w14:textId="0941D597" w:rsidR="00904CCF" w:rsidRDefault="00904CCF">
      <w:pPr>
        <w:pStyle w:val="ListParagraph"/>
        <w:numPr>
          <w:ilvl w:val="5"/>
          <w:numId w:val="100"/>
        </w:numPr>
      </w:pPr>
      <w:r>
        <w:t>[Beveled] [Radius Weather-Stripped]</w:t>
      </w:r>
    </w:p>
    <w:p w14:paraId="3DABC956" w14:textId="562E8118" w:rsidR="00904CCF" w:rsidRDefault="00904CCF">
      <w:pPr>
        <w:pStyle w:val="ListParagraph"/>
        <w:numPr>
          <w:ilvl w:val="5"/>
          <w:numId w:val="100"/>
        </w:numPr>
      </w:pPr>
      <w:r>
        <w:t>Finish: [Aluminum] [Dark Bronze]</w:t>
      </w:r>
    </w:p>
    <w:p w14:paraId="7DE0079B" w14:textId="18641F0E" w:rsidR="00C531F0" w:rsidRPr="002B05A5" w:rsidRDefault="00C531F0">
      <w:pPr>
        <w:pStyle w:val="ListParagraph"/>
        <w:keepNext/>
        <w:numPr>
          <w:ilvl w:val="3"/>
          <w:numId w:val="100"/>
        </w:numPr>
      </w:pPr>
      <w:r w:rsidRPr="002B05A5">
        <w:t>Electromagnetic Locks, Strikes and Accessories</w:t>
      </w:r>
    </w:p>
    <w:p w14:paraId="54080DFD" w14:textId="0E1BCD39" w:rsidR="004A3825" w:rsidRDefault="004A3825">
      <w:pPr>
        <w:pStyle w:val="ListParagraph"/>
        <w:keepNext/>
        <w:numPr>
          <w:ilvl w:val="4"/>
          <w:numId w:val="100"/>
        </w:numPr>
      </w:pPr>
      <w:r>
        <w:t>Retraction Kit</w:t>
      </w:r>
    </w:p>
    <w:p w14:paraId="7FC57D95" w14:textId="77777777" w:rsidR="004A3825" w:rsidRDefault="004A3825">
      <w:pPr>
        <w:pStyle w:val="ListParagraph"/>
        <w:keepNext/>
        <w:numPr>
          <w:ilvl w:val="5"/>
          <w:numId w:val="100"/>
        </w:numPr>
      </w:pPr>
      <w:r>
        <w:t>FHC First Choice MEL</w:t>
      </w:r>
    </w:p>
    <w:p w14:paraId="5B9CC3FF" w14:textId="6725B9EF" w:rsidR="004A3825" w:rsidRDefault="004A3825">
      <w:pPr>
        <w:pStyle w:val="ListParagraph"/>
        <w:numPr>
          <w:ilvl w:val="6"/>
          <w:numId w:val="100"/>
        </w:numPr>
      </w:pPr>
      <w:r>
        <w:t>3000 Series Panics</w:t>
      </w:r>
    </w:p>
    <w:p w14:paraId="2D5AFCE3" w14:textId="3A75C8D4" w:rsidR="00885EB1" w:rsidRPr="00FC646F" w:rsidRDefault="00885EB1">
      <w:pPr>
        <w:pStyle w:val="ListParagraph"/>
        <w:numPr>
          <w:ilvl w:val="6"/>
          <w:numId w:val="100"/>
        </w:numPr>
      </w:pPr>
      <w:r w:rsidRPr="00FC646F">
        <w:t>1 amp 24Vdc Motor</w:t>
      </w:r>
    </w:p>
    <w:p w14:paraId="1574D203" w14:textId="307BCA11" w:rsidR="004A3825" w:rsidRPr="00FC646F" w:rsidRDefault="004A3825">
      <w:pPr>
        <w:pStyle w:val="ListParagraph"/>
        <w:numPr>
          <w:ilvl w:val="4"/>
          <w:numId w:val="100"/>
        </w:numPr>
      </w:pPr>
      <w:r w:rsidRPr="00FC646F">
        <w:t>Power Transfer</w:t>
      </w:r>
    </w:p>
    <w:p w14:paraId="1803BD3A" w14:textId="6E6C2FD0" w:rsidR="004A3825" w:rsidRPr="00FC646F" w:rsidRDefault="004A3825">
      <w:pPr>
        <w:pStyle w:val="ListParagraph"/>
        <w:numPr>
          <w:ilvl w:val="5"/>
          <w:numId w:val="100"/>
        </w:numPr>
      </w:pPr>
      <w:r w:rsidRPr="00FC646F">
        <w:t>FHC Von Duprin</w:t>
      </w:r>
    </w:p>
    <w:p w14:paraId="6F6DECE9" w14:textId="77777777" w:rsidR="004A3825" w:rsidRPr="00FC646F" w:rsidRDefault="004A3825">
      <w:pPr>
        <w:pStyle w:val="ListParagraph"/>
        <w:numPr>
          <w:ilvl w:val="4"/>
          <w:numId w:val="100"/>
        </w:numPr>
      </w:pPr>
      <w:r w:rsidRPr="00FC646F">
        <w:t xml:space="preserve">Power Supply </w:t>
      </w:r>
    </w:p>
    <w:p w14:paraId="47732D02" w14:textId="6305C546" w:rsidR="004A3825" w:rsidRPr="00FC646F" w:rsidRDefault="004A3825">
      <w:pPr>
        <w:pStyle w:val="ListParagraph"/>
        <w:numPr>
          <w:ilvl w:val="5"/>
          <w:numId w:val="100"/>
        </w:numPr>
      </w:pPr>
      <w:r w:rsidRPr="00FC646F">
        <w:t>Electrified Panics</w:t>
      </w:r>
    </w:p>
    <w:p w14:paraId="003660D5" w14:textId="62CE6264" w:rsidR="004A3825" w:rsidRPr="00B277C6" w:rsidRDefault="004A3825">
      <w:pPr>
        <w:pStyle w:val="ListParagraph"/>
        <w:numPr>
          <w:ilvl w:val="6"/>
          <w:numId w:val="100"/>
        </w:numPr>
      </w:pPr>
      <w:r w:rsidRPr="00B277C6">
        <w:t xml:space="preserve">FHC </w:t>
      </w:r>
      <w:r w:rsidR="001E4EFD" w:rsidRPr="00B277C6">
        <w:t>[</w:t>
      </w:r>
      <w:r w:rsidR="00FD2655" w:rsidRPr="00B277C6">
        <w:t>First Choice</w:t>
      </w:r>
      <w:r w:rsidR="001E4EFD" w:rsidRPr="00B277C6">
        <w:t>] [Adams Rite]</w:t>
      </w:r>
      <w:r w:rsidR="00FD2655" w:rsidRPr="00B277C6">
        <w:t xml:space="preserve"> </w:t>
      </w:r>
      <w:r w:rsidR="001E4EFD" w:rsidRPr="00B277C6">
        <w:t>[</w:t>
      </w:r>
      <w:r w:rsidRPr="00B277C6">
        <w:t>Von Duprin</w:t>
      </w:r>
      <w:r w:rsidR="001E4EFD" w:rsidRPr="00B277C6">
        <w:t>]</w:t>
      </w:r>
    </w:p>
    <w:p w14:paraId="51238145" w14:textId="1C778ABB" w:rsidR="004A3825" w:rsidRPr="00FC646F" w:rsidRDefault="004A3825">
      <w:pPr>
        <w:pStyle w:val="ListParagraph"/>
        <w:numPr>
          <w:ilvl w:val="5"/>
          <w:numId w:val="100"/>
        </w:numPr>
      </w:pPr>
      <w:r w:rsidRPr="00FC646F">
        <w:t>[Single] [Double] Door Application</w:t>
      </w:r>
    </w:p>
    <w:p w14:paraId="77F47DA4" w14:textId="2451545C" w:rsidR="004A3825" w:rsidRPr="00FC646F" w:rsidRDefault="004A3825">
      <w:pPr>
        <w:pStyle w:val="ListParagraph"/>
        <w:numPr>
          <w:ilvl w:val="6"/>
          <w:numId w:val="100"/>
        </w:numPr>
      </w:pPr>
      <w:r w:rsidRPr="00FC646F">
        <w:t>FHC First Choice</w:t>
      </w:r>
    </w:p>
    <w:p w14:paraId="5F1E0252" w14:textId="4196F3EC" w:rsidR="004A3825" w:rsidRPr="00FC646F" w:rsidRDefault="004A3825">
      <w:pPr>
        <w:pStyle w:val="ListParagraph"/>
        <w:numPr>
          <w:ilvl w:val="5"/>
          <w:numId w:val="100"/>
        </w:numPr>
      </w:pPr>
      <w:r w:rsidRPr="00FC646F">
        <w:t xml:space="preserve">MLR Panics 8000 and 3000 Series </w:t>
      </w:r>
    </w:p>
    <w:p w14:paraId="57188039" w14:textId="3D519B50" w:rsidR="004A3825" w:rsidRPr="00FC646F" w:rsidRDefault="004A3825">
      <w:pPr>
        <w:pStyle w:val="ListParagraph"/>
        <w:numPr>
          <w:ilvl w:val="6"/>
          <w:numId w:val="100"/>
        </w:numPr>
      </w:pPr>
      <w:r w:rsidRPr="00FC646F">
        <w:t>FHC Adams Rite</w:t>
      </w:r>
    </w:p>
    <w:p w14:paraId="187F925D" w14:textId="264CA843" w:rsidR="004A3825" w:rsidRPr="00FC646F" w:rsidRDefault="004A3825">
      <w:pPr>
        <w:pStyle w:val="ListParagraph"/>
        <w:numPr>
          <w:ilvl w:val="4"/>
          <w:numId w:val="100"/>
        </w:numPr>
      </w:pPr>
      <w:r w:rsidRPr="00FC646F">
        <w:t>Transformer</w:t>
      </w:r>
    </w:p>
    <w:p w14:paraId="65DFEA87" w14:textId="6E4E6C47" w:rsidR="004A3825" w:rsidRPr="00FC646F" w:rsidRDefault="004A3825">
      <w:pPr>
        <w:pStyle w:val="ListParagraph"/>
        <w:numPr>
          <w:ilvl w:val="5"/>
          <w:numId w:val="100"/>
        </w:numPr>
      </w:pPr>
      <w:r w:rsidRPr="00FC646F">
        <w:t>FHC Adams Rite</w:t>
      </w:r>
    </w:p>
    <w:p w14:paraId="519CC29F" w14:textId="151BD0CB" w:rsidR="004A3825" w:rsidRPr="00FC646F" w:rsidRDefault="00885EB1">
      <w:pPr>
        <w:pStyle w:val="ListParagraph"/>
        <w:numPr>
          <w:ilvl w:val="6"/>
          <w:numId w:val="100"/>
        </w:numPr>
      </w:pPr>
      <w:r w:rsidRPr="00FC646F">
        <w:t>[</w:t>
      </w:r>
      <w:r w:rsidR="004A3825" w:rsidRPr="00FC646F">
        <w:t>Converts: 120V to 12 or 24V AC</w:t>
      </w:r>
      <w:r w:rsidRPr="00FC646F">
        <w:t>] [Plug in]</w:t>
      </w:r>
    </w:p>
    <w:p w14:paraId="610CA6DA" w14:textId="4A12C7E7" w:rsidR="004A3825" w:rsidRDefault="004A3825">
      <w:pPr>
        <w:pStyle w:val="ListParagraph"/>
        <w:keepNext/>
        <w:numPr>
          <w:ilvl w:val="4"/>
          <w:numId w:val="100"/>
        </w:numPr>
      </w:pPr>
      <w:r>
        <w:t>Power Transfer Swing</w:t>
      </w:r>
    </w:p>
    <w:p w14:paraId="4D8BD32A" w14:textId="0B49ABD2" w:rsidR="004A3825" w:rsidRPr="00FF52F8" w:rsidRDefault="004A3825">
      <w:pPr>
        <w:pStyle w:val="ListParagraph"/>
        <w:numPr>
          <w:ilvl w:val="5"/>
          <w:numId w:val="100"/>
        </w:numPr>
      </w:pPr>
      <w:r>
        <w:t>Swing Angle: [180 degrees] [105 degrees]</w:t>
      </w:r>
    </w:p>
    <w:p w14:paraId="1D9D97DA" w14:textId="112E8A96" w:rsidR="00885EB1" w:rsidRPr="002B05A5" w:rsidRDefault="00885EB1">
      <w:pPr>
        <w:pStyle w:val="ListParagraph"/>
        <w:numPr>
          <w:ilvl w:val="2"/>
          <w:numId w:val="100"/>
        </w:numPr>
      </w:pPr>
      <w:r w:rsidRPr="002B05A5">
        <w:t>Framing Systems</w:t>
      </w:r>
    </w:p>
    <w:p w14:paraId="41874EC5" w14:textId="5880668D" w:rsidR="00885EB1" w:rsidRPr="002B05A5" w:rsidRDefault="00885EB1">
      <w:pPr>
        <w:pStyle w:val="ListParagraph"/>
        <w:numPr>
          <w:ilvl w:val="3"/>
          <w:numId w:val="100"/>
        </w:numPr>
      </w:pPr>
      <w:r w:rsidRPr="002B05A5">
        <w:t>Door Frames</w:t>
      </w:r>
      <w:r w:rsidR="00406741" w:rsidRPr="002B05A5">
        <w:t xml:space="preserve"> and Threshold</w:t>
      </w:r>
      <w:r w:rsidR="00290351" w:rsidRPr="002B05A5">
        <w:t xml:space="preserve"> </w:t>
      </w:r>
      <w:r w:rsidR="00792903" w:rsidRPr="002B05A5">
        <w:t>[(</w:t>
      </w:r>
      <w:r w:rsidR="00290351" w:rsidRPr="002B05A5">
        <w:t>200 Series</w:t>
      </w:r>
      <w:r w:rsidR="00792903" w:rsidRPr="002B05A5">
        <w:t xml:space="preserve"> Narrow Stile Doors</w:t>
      </w:r>
      <w:r w:rsidR="00290351" w:rsidRPr="002B05A5">
        <w:t>)</w:t>
      </w:r>
      <w:r w:rsidR="00792903" w:rsidRPr="002B05A5">
        <w:t>] [(300 Series Medium Stile Doors)] [(500 Series Wide Stile Doors)]</w:t>
      </w:r>
    </w:p>
    <w:p w14:paraId="6B87710B" w14:textId="7A3DA88A" w:rsidR="00885EB1" w:rsidRDefault="00406741">
      <w:pPr>
        <w:pStyle w:val="ListParagraph"/>
        <w:numPr>
          <w:ilvl w:val="4"/>
          <w:numId w:val="100"/>
        </w:numPr>
      </w:pPr>
      <w:r>
        <w:t xml:space="preserve">Frame </w:t>
      </w:r>
      <w:r w:rsidR="00885EB1">
        <w:t>Size: 2 inches by 4½ inches</w:t>
      </w:r>
    </w:p>
    <w:p w14:paraId="5F296ECE" w14:textId="1451DFBD" w:rsidR="00406741" w:rsidRDefault="00406741">
      <w:pPr>
        <w:pStyle w:val="ListParagraph"/>
        <w:numPr>
          <w:ilvl w:val="4"/>
          <w:numId w:val="100"/>
        </w:numPr>
      </w:pPr>
      <w:r>
        <w:t xml:space="preserve">Door Size: </w:t>
      </w:r>
      <w:r w:rsidR="00792903">
        <w:t>[</w:t>
      </w:r>
      <w:r>
        <w:t>36 inches</w:t>
      </w:r>
      <w:r w:rsidR="00792903">
        <w:t>] [72 inches] [</w:t>
      </w:r>
      <w:r w:rsidR="000B52E3">
        <w:t>Custom: _____]</w:t>
      </w:r>
    </w:p>
    <w:p w14:paraId="1379E93B" w14:textId="7C634A10" w:rsidR="00885EB1" w:rsidRDefault="00792903">
      <w:pPr>
        <w:pStyle w:val="ListParagraph"/>
        <w:numPr>
          <w:ilvl w:val="4"/>
          <w:numId w:val="100"/>
        </w:numPr>
      </w:pPr>
      <w:r>
        <w:t xml:space="preserve">[Up and Over Frame] </w:t>
      </w:r>
      <w:r w:rsidR="00406741">
        <w:t>[</w:t>
      </w:r>
      <w:r w:rsidR="00885EB1">
        <w:t>Transom</w:t>
      </w:r>
      <w:r w:rsidR="00406741">
        <w:t xml:space="preserve"> Frame Height: 126 inches] </w:t>
      </w:r>
    </w:p>
    <w:p w14:paraId="3D7A0A63" w14:textId="7F11C91F" w:rsidR="00792903" w:rsidRDefault="00792903">
      <w:pPr>
        <w:pStyle w:val="ListParagraph"/>
        <w:numPr>
          <w:ilvl w:val="4"/>
          <w:numId w:val="100"/>
        </w:numPr>
      </w:pPr>
      <w:r>
        <w:lastRenderedPageBreak/>
        <w:t>Factory Prep: [</w:t>
      </w:r>
      <w:r w:rsidR="00406741">
        <w:t>Offset Pivots</w:t>
      </w:r>
      <w:r>
        <w:t>] [Butt Hinges] [Center Hung Hardware]</w:t>
      </w:r>
      <w:r w:rsidR="00406741">
        <w:t xml:space="preserve"> </w:t>
      </w:r>
      <w:r>
        <w:t>[</w:t>
      </w:r>
      <w:r w:rsidR="00406741">
        <w:t>an</w:t>
      </w:r>
      <w:r>
        <w:t>d </w:t>
      </w:r>
      <w:r w:rsidR="00406741">
        <w:t>Lock</w:t>
      </w:r>
      <w:r>
        <w:t>] [Overhead Concealed Closer] [Overhead Stop]</w:t>
      </w:r>
    </w:p>
    <w:p w14:paraId="22A8F717" w14:textId="77777777" w:rsidR="00792903" w:rsidRDefault="00792903">
      <w:pPr>
        <w:pStyle w:val="ListParagraph"/>
        <w:numPr>
          <w:ilvl w:val="4"/>
          <w:numId w:val="100"/>
        </w:numPr>
      </w:pPr>
      <w:r>
        <w:t>[Threshold]</w:t>
      </w:r>
    </w:p>
    <w:p w14:paraId="3BEE1A2D" w14:textId="77777777" w:rsidR="00792903" w:rsidRDefault="00792903">
      <w:pPr>
        <w:pStyle w:val="ListParagraph"/>
        <w:keepNext/>
        <w:numPr>
          <w:ilvl w:val="4"/>
          <w:numId w:val="100"/>
        </w:numPr>
      </w:pPr>
      <w:r>
        <w:t>Finish:</w:t>
      </w:r>
    </w:p>
    <w:p w14:paraId="21436D2C" w14:textId="588A06D5" w:rsidR="00406741" w:rsidRDefault="00792903">
      <w:pPr>
        <w:pStyle w:val="ListParagraph"/>
        <w:keepNext/>
        <w:numPr>
          <w:ilvl w:val="5"/>
          <w:numId w:val="100"/>
        </w:numPr>
      </w:pPr>
      <w:r>
        <w:t>[Standard</w:t>
      </w:r>
      <w:r w:rsidR="00406741">
        <w:t>: [Satin Anodized] [Bronze Anodized]</w:t>
      </w:r>
      <w:r>
        <w:t>]</w:t>
      </w:r>
    </w:p>
    <w:p w14:paraId="13A52560" w14:textId="77777777" w:rsidR="00FD2655" w:rsidRPr="002B05A5" w:rsidRDefault="00FD2655">
      <w:pPr>
        <w:pStyle w:val="ListParagraph"/>
        <w:numPr>
          <w:ilvl w:val="5"/>
          <w:numId w:val="100"/>
        </w:numPr>
      </w:pPr>
      <w:r w:rsidRPr="002B05A5">
        <w:t xml:space="preserve">[Custom – </w:t>
      </w:r>
      <w:r w:rsidRPr="00F6250E">
        <w:t>Powder Coated</w:t>
      </w:r>
      <w:r>
        <w:t>:</w:t>
      </w:r>
    </w:p>
    <w:p w14:paraId="04682E36" w14:textId="31A4A044" w:rsidR="00792903" w:rsidRDefault="00792903">
      <w:pPr>
        <w:pStyle w:val="ListParagraph"/>
        <w:numPr>
          <w:ilvl w:val="6"/>
          <w:numId w:val="100"/>
        </w:numPr>
      </w:pPr>
      <w:r>
        <w:t>[Color:  _____]</w:t>
      </w:r>
      <w:r w:rsidR="00706362">
        <w:t>]</w:t>
      </w:r>
    </w:p>
    <w:p w14:paraId="70B33F74" w14:textId="71016E75" w:rsidR="00406741" w:rsidRPr="002B05A5" w:rsidRDefault="00D14408">
      <w:pPr>
        <w:pStyle w:val="ListParagraph"/>
        <w:numPr>
          <w:ilvl w:val="3"/>
          <w:numId w:val="100"/>
        </w:numPr>
      </w:pPr>
      <w:r w:rsidRPr="002B05A5">
        <w:t>Glazing</w:t>
      </w:r>
      <w:r w:rsidR="00E9154B">
        <w:t xml:space="preserve"> System</w:t>
      </w:r>
    </w:p>
    <w:p w14:paraId="76107EA4" w14:textId="77777777" w:rsidR="001D337F" w:rsidRPr="002B05A5" w:rsidRDefault="001D337F">
      <w:pPr>
        <w:pStyle w:val="ListParagraph"/>
        <w:numPr>
          <w:ilvl w:val="4"/>
          <w:numId w:val="100"/>
        </w:numPr>
      </w:pPr>
      <w:r w:rsidRPr="002B05A5">
        <w:t>¼ inch System</w:t>
      </w:r>
    </w:p>
    <w:p w14:paraId="45A8FB52" w14:textId="6CDB87FE" w:rsidR="00D14408" w:rsidRDefault="00D14408">
      <w:pPr>
        <w:pStyle w:val="ListParagraph"/>
        <w:numPr>
          <w:ilvl w:val="5"/>
          <w:numId w:val="100"/>
        </w:numPr>
      </w:pPr>
      <w:r>
        <w:t>FHC 100 Series Center Glazed</w:t>
      </w:r>
    </w:p>
    <w:p w14:paraId="6C686D4E" w14:textId="6777499D" w:rsidR="00050A30" w:rsidRDefault="00290351">
      <w:pPr>
        <w:pStyle w:val="ListParagraph"/>
        <w:numPr>
          <w:ilvl w:val="5"/>
          <w:numId w:val="100"/>
        </w:numPr>
      </w:pPr>
      <w:r>
        <w:t>Glazing</w:t>
      </w:r>
      <w:r w:rsidR="00D14408">
        <w:t xml:space="preserve"> Thickness</w:t>
      </w:r>
      <w:r>
        <w:t>: [</w:t>
      </w:r>
      <w:r w:rsidR="00D2267C">
        <w:t>¼</w:t>
      </w:r>
      <w:r>
        <w:t xml:space="preserve"> inch]</w:t>
      </w:r>
      <w:r w:rsidR="00050A30">
        <w:t xml:space="preserve"> [3/8 inch</w:t>
      </w:r>
      <w:r w:rsidR="009A3C83">
        <w:t xml:space="preserve">] </w:t>
      </w:r>
      <w:r w:rsidR="00050A30">
        <w:t>[____]</w:t>
      </w:r>
    </w:p>
    <w:p w14:paraId="791B4E26" w14:textId="3EA876D4" w:rsidR="00050A30" w:rsidRDefault="00050A30">
      <w:pPr>
        <w:pStyle w:val="ListParagraph"/>
        <w:numPr>
          <w:ilvl w:val="5"/>
          <w:numId w:val="100"/>
        </w:numPr>
      </w:pPr>
      <w:r>
        <w:t>Aluminum</w:t>
      </w:r>
      <w:r w:rsidR="00D14408">
        <w:t xml:space="preserve"> Framin</w:t>
      </w:r>
      <w:r w:rsidR="001D337F">
        <w:t>g</w:t>
      </w:r>
      <w:r>
        <w:t>: 1¾ inches by 4½ inches</w:t>
      </w:r>
    </w:p>
    <w:p w14:paraId="1DEAC018" w14:textId="5166CE76" w:rsidR="00050A30" w:rsidRPr="00B277C6" w:rsidRDefault="00050A30">
      <w:pPr>
        <w:pStyle w:val="ListParagraph"/>
        <w:numPr>
          <w:ilvl w:val="6"/>
          <w:numId w:val="100"/>
        </w:numPr>
      </w:pPr>
      <w:r w:rsidRPr="00B277C6">
        <w:t>Finish: [Clear Anodized] [Dark Bronze Anodized]</w:t>
      </w:r>
    </w:p>
    <w:p w14:paraId="59E6E2DA" w14:textId="77777777" w:rsidR="00775A2C" w:rsidRPr="00B277C6" w:rsidRDefault="001D337F">
      <w:pPr>
        <w:pStyle w:val="ListParagraph"/>
        <w:numPr>
          <w:ilvl w:val="4"/>
          <w:numId w:val="100"/>
        </w:numPr>
      </w:pPr>
      <w:r w:rsidRPr="00B277C6">
        <w:t xml:space="preserve">1 inch Insulated Glazing </w:t>
      </w:r>
      <w:r w:rsidR="00775A2C" w:rsidRPr="00B277C6">
        <w:t>System</w:t>
      </w:r>
    </w:p>
    <w:p w14:paraId="07671328" w14:textId="4044F831" w:rsidR="001D337F" w:rsidRPr="00B277C6" w:rsidRDefault="001D337F">
      <w:pPr>
        <w:pStyle w:val="ListParagraph"/>
        <w:numPr>
          <w:ilvl w:val="5"/>
          <w:numId w:val="100"/>
        </w:numPr>
      </w:pPr>
      <w:r w:rsidRPr="00B277C6">
        <w:t xml:space="preserve">2 inch x 4½ inch Center Glazed </w:t>
      </w:r>
    </w:p>
    <w:p w14:paraId="0F9B5E72" w14:textId="08113A3F" w:rsidR="00050A30" w:rsidRPr="00B277C6" w:rsidRDefault="00050A30">
      <w:pPr>
        <w:pStyle w:val="ListParagraph"/>
        <w:numPr>
          <w:ilvl w:val="5"/>
          <w:numId w:val="100"/>
        </w:numPr>
      </w:pPr>
      <w:r w:rsidRPr="00B277C6">
        <w:t>Glazing</w:t>
      </w:r>
      <w:r w:rsidR="001D337F" w:rsidRPr="00B277C6">
        <w:t xml:space="preserve"> Thickness</w:t>
      </w:r>
      <w:r w:rsidRPr="00B277C6">
        <w:t xml:space="preserve">: </w:t>
      </w:r>
      <w:r w:rsidR="009A3C83" w:rsidRPr="00B277C6">
        <w:t xml:space="preserve">[5/8 inch] [1 inch] </w:t>
      </w:r>
      <w:r w:rsidR="00290351" w:rsidRPr="00B277C6">
        <w:t>[1 inch insulated]</w:t>
      </w:r>
    </w:p>
    <w:p w14:paraId="093D8A0B" w14:textId="7BCA7993" w:rsidR="009A3C83" w:rsidRPr="00B277C6" w:rsidRDefault="009A3C83">
      <w:pPr>
        <w:pStyle w:val="ListParagraph"/>
        <w:numPr>
          <w:ilvl w:val="5"/>
          <w:numId w:val="100"/>
        </w:numPr>
      </w:pPr>
      <w:r w:rsidRPr="00B277C6">
        <w:t>Aluminum</w:t>
      </w:r>
      <w:r w:rsidR="001D337F" w:rsidRPr="00B277C6">
        <w:t xml:space="preserve"> Framing</w:t>
      </w:r>
      <w:r w:rsidRPr="00B277C6">
        <w:t>: 2 inches by 4½ inches</w:t>
      </w:r>
    </w:p>
    <w:p w14:paraId="590B23AE" w14:textId="1B64A314" w:rsidR="009A3C83" w:rsidRPr="00B277C6" w:rsidRDefault="009A3C83">
      <w:pPr>
        <w:pStyle w:val="ListParagraph"/>
        <w:numPr>
          <w:ilvl w:val="6"/>
          <w:numId w:val="100"/>
        </w:numPr>
      </w:pPr>
      <w:r w:rsidRPr="00B277C6">
        <w:t>Finish: [Clear Anodized] [Bronze Anodized]</w:t>
      </w:r>
    </w:p>
    <w:p w14:paraId="4F78B4D1" w14:textId="33B19F9C" w:rsidR="00775A2C" w:rsidRPr="00B277C6" w:rsidRDefault="00775A2C">
      <w:pPr>
        <w:pStyle w:val="ListParagraph"/>
        <w:keepNext/>
        <w:numPr>
          <w:ilvl w:val="4"/>
          <w:numId w:val="100"/>
        </w:numPr>
      </w:pPr>
      <w:r w:rsidRPr="00B277C6">
        <w:t>1 inch Thermally Broken Insulated Glazing System</w:t>
      </w:r>
    </w:p>
    <w:p w14:paraId="37A73454" w14:textId="6F635905" w:rsidR="00050A30" w:rsidRPr="00B277C6" w:rsidRDefault="001D337F">
      <w:pPr>
        <w:pStyle w:val="ListParagraph"/>
        <w:numPr>
          <w:ilvl w:val="5"/>
          <w:numId w:val="100"/>
        </w:numPr>
      </w:pPr>
      <w:r w:rsidRPr="00B277C6">
        <w:t>2 inch x 4½ inch Center Glazed</w:t>
      </w:r>
    </w:p>
    <w:p w14:paraId="0644A9E1" w14:textId="09181083" w:rsidR="00290351" w:rsidRPr="00B277C6" w:rsidRDefault="00050A30">
      <w:pPr>
        <w:pStyle w:val="ListParagraph"/>
        <w:numPr>
          <w:ilvl w:val="5"/>
          <w:numId w:val="100"/>
        </w:numPr>
      </w:pPr>
      <w:r w:rsidRPr="00B277C6">
        <w:t>Glazing</w:t>
      </w:r>
      <w:r w:rsidR="00775A2C" w:rsidRPr="00B277C6">
        <w:t xml:space="preserve"> Thickness</w:t>
      </w:r>
      <w:r w:rsidRPr="00B277C6">
        <w:t xml:space="preserve">: </w:t>
      </w:r>
      <w:r w:rsidR="00290351" w:rsidRPr="00B277C6">
        <w:t>[1 inch insulated]</w:t>
      </w:r>
      <w:r w:rsidR="00775A2C" w:rsidRPr="00B277C6">
        <w:t xml:space="preserve"> [_____]</w:t>
      </w:r>
    </w:p>
    <w:p w14:paraId="72C9C4E3" w14:textId="2C052323" w:rsidR="00290351" w:rsidRPr="00B277C6" w:rsidRDefault="001D337F">
      <w:pPr>
        <w:pStyle w:val="ListParagraph"/>
        <w:numPr>
          <w:ilvl w:val="5"/>
          <w:numId w:val="100"/>
        </w:numPr>
      </w:pPr>
      <w:r w:rsidRPr="00B277C6">
        <w:t>Aluminum Framing:</w:t>
      </w:r>
    </w:p>
    <w:p w14:paraId="5C21C224" w14:textId="7075B2BF" w:rsidR="001D337F" w:rsidRPr="00B277C6" w:rsidRDefault="001D337F">
      <w:pPr>
        <w:pStyle w:val="ListParagraph"/>
        <w:numPr>
          <w:ilvl w:val="6"/>
          <w:numId w:val="100"/>
        </w:numPr>
      </w:pPr>
      <w:r w:rsidRPr="00B277C6">
        <w:t>2 inches by 4½ inches</w:t>
      </w:r>
    </w:p>
    <w:p w14:paraId="743C1E58" w14:textId="004B69DD" w:rsidR="001D337F" w:rsidRPr="00B277C6" w:rsidRDefault="001D337F">
      <w:pPr>
        <w:pStyle w:val="ListParagraph"/>
        <w:numPr>
          <w:ilvl w:val="6"/>
          <w:numId w:val="100"/>
        </w:numPr>
      </w:pPr>
      <w:r w:rsidRPr="00B277C6">
        <w:t>Thermally Broken</w:t>
      </w:r>
    </w:p>
    <w:p w14:paraId="6829036C" w14:textId="7B3E200B" w:rsidR="001D337F" w:rsidRPr="00B277C6" w:rsidRDefault="001D337F">
      <w:pPr>
        <w:pStyle w:val="ListParagraph"/>
        <w:numPr>
          <w:ilvl w:val="6"/>
          <w:numId w:val="100"/>
        </w:numPr>
      </w:pPr>
      <w:r w:rsidRPr="00B277C6">
        <w:t>[Jamb/Vertical:  Heavy Wall</w:t>
      </w:r>
      <w:r w:rsidR="00775A2C" w:rsidRPr="00B277C6">
        <w:t>]</w:t>
      </w:r>
    </w:p>
    <w:p w14:paraId="4A24C94D" w14:textId="5EF77B69" w:rsidR="001D337F" w:rsidRPr="00B277C6" w:rsidRDefault="001D337F">
      <w:pPr>
        <w:pStyle w:val="ListParagraph"/>
        <w:numPr>
          <w:ilvl w:val="6"/>
          <w:numId w:val="100"/>
        </w:numPr>
      </w:pPr>
      <w:r w:rsidRPr="00B277C6">
        <w:t>Finish: [Clear Anodized] [Bronze Anodized]</w:t>
      </w:r>
    </w:p>
    <w:p w14:paraId="5746541E" w14:textId="42F77211" w:rsidR="00E9154B" w:rsidRPr="00B277C6" w:rsidRDefault="00FD2655">
      <w:pPr>
        <w:pStyle w:val="ListParagraph"/>
        <w:numPr>
          <w:ilvl w:val="3"/>
          <w:numId w:val="100"/>
        </w:numPr>
      </w:pPr>
      <w:r w:rsidRPr="00B277C6">
        <w:t>Assembly Screws</w:t>
      </w:r>
      <w:r w:rsidR="00E9154B" w:rsidRPr="00B277C6">
        <w:t>:</w:t>
      </w:r>
    </w:p>
    <w:p w14:paraId="74E07D19" w14:textId="741037AC" w:rsidR="001E4EFD" w:rsidRPr="00B277C6" w:rsidRDefault="001E4EFD">
      <w:pPr>
        <w:pStyle w:val="ListParagraph"/>
        <w:numPr>
          <w:ilvl w:val="4"/>
          <w:numId w:val="100"/>
        </w:numPr>
      </w:pPr>
      <w:r w:rsidRPr="00B277C6">
        <w:t>Pan Head Philips</w:t>
      </w:r>
    </w:p>
    <w:p w14:paraId="2D34CA01" w14:textId="5AEF817E" w:rsidR="001E4EFD" w:rsidRPr="00B277C6" w:rsidRDefault="001E4EFD">
      <w:pPr>
        <w:pStyle w:val="ListParagraph"/>
        <w:numPr>
          <w:ilvl w:val="4"/>
          <w:numId w:val="100"/>
        </w:numPr>
      </w:pPr>
      <w:r w:rsidRPr="00B277C6">
        <w:t>Sheet Metal Screw</w:t>
      </w:r>
    </w:p>
    <w:p w14:paraId="3147A713" w14:textId="538807AC" w:rsidR="001E4EFD" w:rsidRPr="00B277C6" w:rsidRDefault="001E4EFD">
      <w:pPr>
        <w:pStyle w:val="ListParagraph"/>
        <w:numPr>
          <w:ilvl w:val="5"/>
          <w:numId w:val="100"/>
        </w:numPr>
      </w:pPr>
      <w:r w:rsidRPr="00B277C6">
        <w:t xml:space="preserve">Size: </w:t>
      </w:r>
      <w:r w:rsidR="00862F55" w:rsidRPr="00B277C6">
        <w:t xml:space="preserve">#10 </w:t>
      </w:r>
      <w:r w:rsidR="00B277C6" w:rsidRPr="00B277C6">
        <w:t xml:space="preserve">x </w:t>
      </w:r>
      <w:r w:rsidRPr="00B277C6">
        <w:t xml:space="preserve">1 inch </w:t>
      </w:r>
    </w:p>
    <w:p w14:paraId="7EC05A52" w14:textId="384BAFEE" w:rsidR="001E4EFD" w:rsidRPr="00905587" w:rsidRDefault="003A0537">
      <w:pPr>
        <w:pStyle w:val="ListParagraph"/>
        <w:numPr>
          <w:ilvl w:val="5"/>
          <w:numId w:val="100"/>
        </w:numPr>
      </w:pPr>
      <w:r w:rsidRPr="00905587">
        <w:t>FHC</w:t>
      </w:r>
      <w:r w:rsidR="001E4EFD" w:rsidRPr="00905587">
        <w:t xml:space="preserve"> #9427</w:t>
      </w:r>
    </w:p>
    <w:p w14:paraId="5D31151E" w14:textId="351D0C0B" w:rsidR="00C65722" w:rsidRPr="00865C49" w:rsidRDefault="00C65722">
      <w:pPr>
        <w:pStyle w:val="ListParagraph"/>
        <w:numPr>
          <w:ilvl w:val="2"/>
          <w:numId w:val="100"/>
        </w:numPr>
      </w:pPr>
      <w:r w:rsidRPr="00865C49">
        <w:t xml:space="preserve">Glazing: </w:t>
      </w:r>
      <w:r w:rsidR="00DD6D59" w:rsidRPr="00865C49">
        <w:t>[</w:t>
      </w:r>
      <w:r w:rsidRPr="00865C49">
        <w:t>Section 08 80 00</w:t>
      </w:r>
      <w:r w:rsidR="00DD6D59" w:rsidRPr="00865C49">
        <w:t>] [Section 08 88 00]</w:t>
      </w:r>
    </w:p>
    <w:p w14:paraId="54AB5B3B" w14:textId="4DEB7185" w:rsidR="00FB5A08" w:rsidRPr="002B05A5" w:rsidRDefault="00FB5A08">
      <w:pPr>
        <w:pStyle w:val="ListParagraph"/>
        <w:numPr>
          <w:ilvl w:val="1"/>
          <w:numId w:val="100"/>
        </w:numPr>
        <w:rPr>
          <w:b/>
          <w:bCs/>
        </w:rPr>
      </w:pPr>
      <w:r w:rsidRPr="002B05A5">
        <w:rPr>
          <w:b/>
          <w:bCs/>
        </w:rPr>
        <w:t>Fabrication</w:t>
      </w:r>
    </w:p>
    <w:p w14:paraId="5A7B697C" w14:textId="77777777" w:rsidR="00550549" w:rsidRPr="002B05A5" w:rsidRDefault="00550549">
      <w:pPr>
        <w:pStyle w:val="ListParagraph"/>
        <w:numPr>
          <w:ilvl w:val="2"/>
          <w:numId w:val="100"/>
        </w:numPr>
      </w:pPr>
      <w:r w:rsidRPr="002B05A5">
        <w:t>Doors</w:t>
      </w:r>
    </w:p>
    <w:p w14:paraId="40B7A783" w14:textId="724EF78A" w:rsidR="00164633" w:rsidRPr="002B05A5" w:rsidRDefault="00FB5A08">
      <w:pPr>
        <w:pStyle w:val="ListParagraph"/>
        <w:numPr>
          <w:ilvl w:val="3"/>
          <w:numId w:val="100"/>
        </w:numPr>
      </w:pPr>
      <w:r w:rsidRPr="002B05A5">
        <w:t xml:space="preserve">Fabricate </w:t>
      </w:r>
      <w:r w:rsidR="00164633" w:rsidRPr="002B05A5">
        <w:t>doors, components, hardware and accessories</w:t>
      </w:r>
      <w:r w:rsidR="002B22C8" w:rsidRPr="002B05A5">
        <w:t xml:space="preserve"> to accommodate required fittings, anchors, and reinforcement</w:t>
      </w:r>
      <w:r w:rsidR="00164633" w:rsidRPr="002B05A5">
        <w:t xml:space="preserve">. </w:t>
      </w:r>
    </w:p>
    <w:p w14:paraId="55FACDA3" w14:textId="3AD6D9DA" w:rsidR="00FB5A08" w:rsidRPr="002B05A5" w:rsidRDefault="002B22C8">
      <w:pPr>
        <w:pStyle w:val="ListParagraph"/>
        <w:numPr>
          <w:ilvl w:val="3"/>
          <w:numId w:val="100"/>
        </w:numPr>
      </w:pPr>
      <w:r w:rsidRPr="002B05A5">
        <w:t>Shop assemble doors, components, hardware and accessories</w:t>
      </w:r>
      <w:r w:rsidR="00541C1C" w:rsidRPr="002B05A5">
        <w:t xml:space="preserve"> to greatest extent possible</w:t>
      </w:r>
      <w:r w:rsidRPr="002B05A5">
        <w:t>.</w:t>
      </w:r>
    </w:p>
    <w:p w14:paraId="399B5B1C" w14:textId="77777777" w:rsidR="00B5204E" w:rsidRPr="002B05A5" w:rsidRDefault="00B5204E">
      <w:pPr>
        <w:pStyle w:val="ListParagraph"/>
        <w:numPr>
          <w:ilvl w:val="4"/>
          <w:numId w:val="100"/>
        </w:numPr>
      </w:pPr>
      <w:r w:rsidRPr="002B05A5">
        <w:t>Maintain accurate relation of planes and angles with fit of contacting members.</w:t>
      </w:r>
    </w:p>
    <w:p w14:paraId="134FD4F2" w14:textId="77777777" w:rsidR="00B5204E" w:rsidRPr="002B05A5" w:rsidRDefault="00B5204E">
      <w:pPr>
        <w:pStyle w:val="ListParagraph"/>
        <w:numPr>
          <w:ilvl w:val="4"/>
          <w:numId w:val="100"/>
        </w:numPr>
      </w:pPr>
      <w:r w:rsidRPr="002B05A5">
        <w:t>Accurately fit and secure joints and corners.</w:t>
      </w:r>
    </w:p>
    <w:p w14:paraId="7CCAC446" w14:textId="77777777" w:rsidR="00B5204E" w:rsidRPr="002B05A5" w:rsidRDefault="00B5204E">
      <w:pPr>
        <w:pStyle w:val="ListParagraph"/>
        <w:numPr>
          <w:ilvl w:val="4"/>
          <w:numId w:val="100"/>
        </w:numPr>
      </w:pPr>
      <w:r w:rsidRPr="002B05A5">
        <w:t>Make joints hairline in appearance.</w:t>
      </w:r>
    </w:p>
    <w:p w14:paraId="43840485" w14:textId="5F98CE10" w:rsidR="0024076D" w:rsidRPr="0024076D" w:rsidRDefault="00D4218C">
      <w:pPr>
        <w:pStyle w:val="ListParagraph"/>
        <w:numPr>
          <w:ilvl w:val="4"/>
          <w:numId w:val="100"/>
        </w:numPr>
      </w:pPr>
      <w:r w:rsidRPr="002B05A5">
        <w:t xml:space="preserve">Conceal welds </w:t>
      </w:r>
      <w:r w:rsidRPr="0024076D">
        <w:t xml:space="preserve">per AWS </w:t>
      </w:r>
      <w:r w:rsidR="00F46FB4" w:rsidRPr="0024076D">
        <w:t xml:space="preserve">Handbook </w:t>
      </w:r>
      <w:r w:rsidR="0024076D" w:rsidRPr="0024076D">
        <w:t>recommendations.</w:t>
      </w:r>
    </w:p>
    <w:p w14:paraId="1014D68B" w14:textId="3AAE4A9F" w:rsidR="00D4218C" w:rsidRPr="0024076D" w:rsidRDefault="00F46FB4">
      <w:pPr>
        <w:pStyle w:val="ListParagraph"/>
        <w:numPr>
          <w:ilvl w:val="4"/>
          <w:numId w:val="100"/>
        </w:numPr>
      </w:pPr>
      <w:r w:rsidRPr="0024076D">
        <w:t>Follow ANSI Z49.1 – 21 procedures</w:t>
      </w:r>
      <w:r w:rsidR="0024076D" w:rsidRPr="0024076D">
        <w:t>.</w:t>
      </w:r>
    </w:p>
    <w:p w14:paraId="0318675F" w14:textId="53F599A9" w:rsidR="00B5204E" w:rsidRPr="002B05A5" w:rsidRDefault="00B5204E">
      <w:pPr>
        <w:pStyle w:val="ListParagraph"/>
        <w:numPr>
          <w:ilvl w:val="4"/>
          <w:numId w:val="100"/>
        </w:numPr>
      </w:pPr>
      <w:r w:rsidRPr="002B05A5">
        <w:lastRenderedPageBreak/>
        <w:t>Remove burrs and smooth edges.</w:t>
      </w:r>
    </w:p>
    <w:p w14:paraId="5A59EFA3" w14:textId="36CDA20D" w:rsidR="00B5204E" w:rsidRPr="002B05A5" w:rsidRDefault="00B5204E">
      <w:pPr>
        <w:pStyle w:val="ListParagraph"/>
        <w:numPr>
          <w:ilvl w:val="4"/>
          <w:numId w:val="100"/>
        </w:numPr>
      </w:pPr>
      <w:r w:rsidRPr="002B05A5">
        <w:t>Prepare components with internal reinforcement for door hardware.</w:t>
      </w:r>
    </w:p>
    <w:p w14:paraId="33392B98" w14:textId="0ADFDBF5" w:rsidR="00B5204E" w:rsidRPr="002B05A5" w:rsidRDefault="00B5204E">
      <w:pPr>
        <w:pStyle w:val="ListParagraph"/>
        <w:numPr>
          <w:ilvl w:val="4"/>
          <w:numId w:val="100"/>
        </w:numPr>
      </w:pPr>
      <w:r w:rsidRPr="002B05A5">
        <w:t>Arrange fasteners and attachments to conceal from view.</w:t>
      </w:r>
    </w:p>
    <w:p w14:paraId="49060192" w14:textId="38EC39A8" w:rsidR="00D4218C" w:rsidRPr="002B05A5" w:rsidRDefault="00D4218C">
      <w:pPr>
        <w:pStyle w:val="ListParagraph"/>
        <w:numPr>
          <w:ilvl w:val="4"/>
          <w:numId w:val="100"/>
        </w:numPr>
      </w:pPr>
      <w:r w:rsidRPr="002B05A5">
        <w:t>Provide protective coating or pre-formed separators to separate dissimilar metals.</w:t>
      </w:r>
    </w:p>
    <w:p w14:paraId="5BC302CE" w14:textId="279E6690" w:rsidR="00A444ED" w:rsidRPr="002B05A5" w:rsidRDefault="00A444ED">
      <w:pPr>
        <w:pStyle w:val="ListParagraph"/>
        <w:numPr>
          <w:ilvl w:val="3"/>
          <w:numId w:val="100"/>
        </w:numPr>
      </w:pPr>
      <w:r w:rsidRPr="002B05A5">
        <w:t xml:space="preserve">Ship completely assembled units ready for installation. </w:t>
      </w:r>
    </w:p>
    <w:p w14:paraId="792EC8FC" w14:textId="4B8A99BB" w:rsidR="002B22C8" w:rsidRPr="002B05A5" w:rsidRDefault="002B22C8">
      <w:pPr>
        <w:pStyle w:val="ListParagraph"/>
        <w:numPr>
          <w:ilvl w:val="4"/>
          <w:numId w:val="100"/>
        </w:numPr>
      </w:pPr>
      <w:r w:rsidRPr="002B05A5">
        <w:t xml:space="preserve">Disassemble </w:t>
      </w:r>
      <w:r w:rsidR="00541C1C" w:rsidRPr="002B05A5">
        <w:t>minimum</w:t>
      </w:r>
      <w:r w:rsidR="00A444ED" w:rsidRPr="002B05A5">
        <w:t xml:space="preserve"> </w:t>
      </w:r>
      <w:r w:rsidR="00900EAD" w:rsidRPr="002B05A5">
        <w:t>number</w:t>
      </w:r>
      <w:r w:rsidR="00541C1C" w:rsidRPr="002B05A5">
        <w:t xml:space="preserve"> of </w:t>
      </w:r>
      <w:r w:rsidR="00A444ED" w:rsidRPr="002B05A5">
        <w:t>items</w:t>
      </w:r>
      <w:r w:rsidRPr="002B05A5">
        <w:t xml:space="preserve"> necessary </w:t>
      </w:r>
      <w:r w:rsidR="00A444ED" w:rsidRPr="002B05A5">
        <w:t>to accommodate</w:t>
      </w:r>
      <w:r w:rsidRPr="002B05A5">
        <w:t xml:space="preserve"> shipping and installation.</w:t>
      </w:r>
    </w:p>
    <w:p w14:paraId="1F38730D" w14:textId="43A24616" w:rsidR="00550549" w:rsidRPr="002B05A5" w:rsidRDefault="00550549">
      <w:pPr>
        <w:pStyle w:val="ListParagraph"/>
        <w:numPr>
          <w:ilvl w:val="2"/>
          <w:numId w:val="100"/>
        </w:numPr>
      </w:pPr>
      <w:r w:rsidRPr="002B05A5">
        <w:t>Door Frames and Framing Systems</w:t>
      </w:r>
    </w:p>
    <w:p w14:paraId="43678D8A" w14:textId="3ECE4953" w:rsidR="00550549" w:rsidRPr="00550549" w:rsidRDefault="00550549">
      <w:pPr>
        <w:pStyle w:val="ListParagraph"/>
        <w:numPr>
          <w:ilvl w:val="3"/>
          <w:numId w:val="100"/>
        </w:numPr>
      </w:pPr>
      <w:r w:rsidRPr="00550549">
        <w:t>Fabricate components to achieve the following</w:t>
      </w:r>
      <w:r>
        <w:t xml:space="preserve"> when assembled</w:t>
      </w:r>
      <w:r w:rsidRPr="00550549">
        <w:t>:</w:t>
      </w:r>
    </w:p>
    <w:p w14:paraId="2774511A" w14:textId="7988B280" w:rsidR="00550549" w:rsidRDefault="00550549">
      <w:pPr>
        <w:pStyle w:val="ListParagraph"/>
        <w:numPr>
          <w:ilvl w:val="4"/>
          <w:numId w:val="100"/>
        </w:numPr>
      </w:pPr>
      <w:r w:rsidRPr="00550549">
        <w:t>Profiles:  Sharp, straight</w:t>
      </w:r>
      <w:r>
        <w:t>, and free of defects or deformations.</w:t>
      </w:r>
    </w:p>
    <w:p w14:paraId="0C34BFE8" w14:textId="21CBD2C1" w:rsidR="00550549" w:rsidRDefault="00550549">
      <w:pPr>
        <w:pStyle w:val="ListParagraph"/>
        <w:numPr>
          <w:ilvl w:val="4"/>
          <w:numId w:val="100"/>
        </w:numPr>
      </w:pPr>
      <w:r>
        <w:t>Joints:  Accurately fitted with ends coped or mitered.</w:t>
      </w:r>
    </w:p>
    <w:p w14:paraId="2360FAD3" w14:textId="1704BD1C" w:rsidR="00550549" w:rsidRDefault="00550549">
      <w:pPr>
        <w:pStyle w:val="ListParagraph"/>
        <w:numPr>
          <w:ilvl w:val="4"/>
          <w:numId w:val="100"/>
        </w:numPr>
      </w:pPr>
      <w:r>
        <w:t>Drainage: Provide means to drain water, condensation and moisture.</w:t>
      </w:r>
    </w:p>
    <w:p w14:paraId="575CB2BC" w14:textId="77777777" w:rsidR="00550549" w:rsidRDefault="00550549">
      <w:pPr>
        <w:pStyle w:val="ListParagraph"/>
        <w:numPr>
          <w:ilvl w:val="4"/>
          <w:numId w:val="100"/>
        </w:numPr>
      </w:pPr>
      <w:r>
        <w:t xml:space="preserve">Glazing and Framing Members:  </w:t>
      </w:r>
    </w:p>
    <w:p w14:paraId="2BD7A32E" w14:textId="06639761" w:rsidR="00550549" w:rsidRDefault="00DB069F">
      <w:pPr>
        <w:pStyle w:val="ListParagraph"/>
        <w:numPr>
          <w:ilvl w:val="5"/>
          <w:numId w:val="100"/>
        </w:numPr>
      </w:pPr>
      <w:r>
        <w:t>[</w:t>
      </w:r>
      <w:r w:rsidR="00550549">
        <w:t>Provide physical and thermal isolation.</w:t>
      </w:r>
      <w:r>
        <w:t>]</w:t>
      </w:r>
    </w:p>
    <w:p w14:paraId="67596601" w14:textId="309F961B" w:rsidR="00550549" w:rsidRPr="00B277C6" w:rsidRDefault="00550549">
      <w:pPr>
        <w:pStyle w:val="ListParagraph"/>
        <w:numPr>
          <w:ilvl w:val="5"/>
          <w:numId w:val="100"/>
        </w:numPr>
      </w:pPr>
      <w:r>
        <w:t xml:space="preserve">Accommodate thermal and mechanical movements to maintain </w:t>
      </w:r>
      <w:r w:rsidRPr="00B277C6">
        <w:t>glazing edge clearances.</w:t>
      </w:r>
    </w:p>
    <w:p w14:paraId="754E62AC" w14:textId="16382AE9" w:rsidR="00550549" w:rsidRPr="00B277C6" w:rsidRDefault="00DB069F">
      <w:pPr>
        <w:pStyle w:val="ListParagraph"/>
        <w:numPr>
          <w:ilvl w:val="5"/>
          <w:numId w:val="100"/>
        </w:numPr>
      </w:pPr>
      <w:r w:rsidRPr="00B277C6">
        <w:t>[</w:t>
      </w:r>
      <w:r w:rsidR="00550549" w:rsidRPr="00B277C6">
        <w:t>P</w:t>
      </w:r>
      <w:r w:rsidRPr="00B277C6">
        <w:t>rovide p</w:t>
      </w:r>
      <w:r w:rsidR="00550549" w:rsidRPr="00B277C6">
        <w:t>rovisions to replace glazing in field from exterior.</w:t>
      </w:r>
      <w:r w:rsidRPr="00B277C6">
        <w:t>]</w:t>
      </w:r>
    </w:p>
    <w:p w14:paraId="4C3415CB" w14:textId="55066F00" w:rsidR="00550549" w:rsidRPr="00B277C6" w:rsidRDefault="00DB069F">
      <w:pPr>
        <w:pStyle w:val="ListParagraph"/>
        <w:numPr>
          <w:ilvl w:val="4"/>
          <w:numId w:val="100"/>
        </w:numPr>
      </w:pPr>
      <w:r w:rsidRPr="00B277C6">
        <w:t>Conceal fasteners</w:t>
      </w:r>
      <w:r w:rsidR="00550549" w:rsidRPr="00B277C6">
        <w:t>, anchors, and connection devices from view</w:t>
      </w:r>
      <w:r w:rsidR="002D46A5" w:rsidRPr="00B277C6">
        <w:t>.</w:t>
      </w:r>
    </w:p>
    <w:p w14:paraId="72DD433D" w14:textId="55206EF5" w:rsidR="00D56080" w:rsidRDefault="00D56080">
      <w:pPr>
        <w:pStyle w:val="ListParagraph"/>
        <w:numPr>
          <w:ilvl w:val="2"/>
          <w:numId w:val="100"/>
        </w:numPr>
      </w:pPr>
      <w:r>
        <w:t>Finish</w:t>
      </w:r>
    </w:p>
    <w:p w14:paraId="2BB52268" w14:textId="629C5094" w:rsidR="00D56080" w:rsidRPr="00B277C6" w:rsidRDefault="00D56080">
      <w:pPr>
        <w:pStyle w:val="ListParagraph"/>
        <w:numPr>
          <w:ilvl w:val="3"/>
          <w:numId w:val="100"/>
        </w:numPr>
      </w:pPr>
      <w:r w:rsidRPr="00B277C6">
        <w:t>Finish:</w:t>
      </w:r>
    </w:p>
    <w:p w14:paraId="5EF5B217" w14:textId="56045820" w:rsidR="00D56080" w:rsidRPr="00B277C6" w:rsidRDefault="00D56080">
      <w:pPr>
        <w:pStyle w:val="ListParagraph"/>
        <w:numPr>
          <w:ilvl w:val="4"/>
          <w:numId w:val="100"/>
        </w:numPr>
      </w:pPr>
      <w:r w:rsidRPr="00B277C6">
        <w:t xml:space="preserve">Anodized Coating:  AAMA </w:t>
      </w:r>
      <w:r w:rsidR="00E51556" w:rsidRPr="00B277C6">
        <w:t xml:space="preserve">611 </w:t>
      </w:r>
      <w:r w:rsidR="00173262" w:rsidRPr="00B277C6">
        <w:t>Class I</w:t>
      </w:r>
    </w:p>
    <w:p w14:paraId="6D01B01C" w14:textId="77777777" w:rsidR="001E4EFD" w:rsidRPr="00B277C6" w:rsidRDefault="001E4EFD">
      <w:pPr>
        <w:pStyle w:val="ListParagraph"/>
        <w:numPr>
          <w:ilvl w:val="4"/>
          <w:numId w:val="100"/>
        </w:numPr>
      </w:pPr>
      <w:r w:rsidRPr="00B277C6">
        <w:t>Custom:  Powder Coated</w:t>
      </w:r>
    </w:p>
    <w:p w14:paraId="5AE0C1C2" w14:textId="522B1175" w:rsidR="001E4EFD" w:rsidRPr="00B277C6" w:rsidRDefault="001E4EFD">
      <w:pPr>
        <w:pStyle w:val="ListParagraph"/>
        <w:numPr>
          <w:ilvl w:val="5"/>
          <w:numId w:val="100"/>
        </w:numPr>
      </w:pPr>
      <w:r w:rsidRPr="00B277C6">
        <w:t>Color: ______</w:t>
      </w:r>
    </w:p>
    <w:p w14:paraId="38E8E435" w14:textId="77777777" w:rsidR="00B860FE" w:rsidRPr="00FC646F" w:rsidRDefault="0065722E">
      <w:pPr>
        <w:pStyle w:val="ListParagraph"/>
        <w:keepNext/>
        <w:numPr>
          <w:ilvl w:val="0"/>
          <w:numId w:val="100"/>
        </w:numPr>
        <w:tabs>
          <w:tab w:val="left" w:pos="810"/>
        </w:tabs>
        <w:spacing w:before="360"/>
        <w:contextualSpacing w:val="0"/>
        <w:rPr>
          <w:b/>
          <w:bCs/>
        </w:rPr>
      </w:pPr>
      <w:r w:rsidRPr="00FC646F">
        <w:rPr>
          <w:b/>
          <w:bCs/>
        </w:rPr>
        <w:t>EXECUTION</w:t>
      </w:r>
    </w:p>
    <w:p w14:paraId="598787DE" w14:textId="5613C37E" w:rsidR="00B860FE" w:rsidRPr="00E91BD2" w:rsidRDefault="00B860FE">
      <w:pPr>
        <w:pStyle w:val="ListParagraph"/>
        <w:keepNext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Examination</w:t>
      </w:r>
    </w:p>
    <w:p w14:paraId="3F742C7C" w14:textId="77777777" w:rsidR="00B860FE" w:rsidRPr="00E91BD2" w:rsidRDefault="00B860FE">
      <w:pPr>
        <w:pStyle w:val="ListParagraph"/>
        <w:keepNext/>
        <w:numPr>
          <w:ilvl w:val="2"/>
          <w:numId w:val="100"/>
        </w:numPr>
      </w:pPr>
      <w:r w:rsidRPr="00E91BD2">
        <w:t>Verification of Conditions</w:t>
      </w:r>
    </w:p>
    <w:p w14:paraId="66DB6CE8" w14:textId="19BD6769" w:rsidR="00B860FE" w:rsidRDefault="00B860FE">
      <w:pPr>
        <w:pStyle w:val="ListParagraph"/>
        <w:numPr>
          <w:ilvl w:val="3"/>
          <w:numId w:val="100"/>
        </w:numPr>
      </w:pPr>
      <w:r w:rsidRPr="00E91BD2">
        <w:t xml:space="preserve">Examine </w:t>
      </w:r>
      <w:r w:rsidR="005B1A7A" w:rsidRPr="00E91BD2">
        <w:t xml:space="preserve">substrates and supports for compliance with installation tolerances and conditions required for proper installation of </w:t>
      </w:r>
      <w:r w:rsidR="00A41E95" w:rsidRPr="00E91BD2">
        <w:t xml:space="preserve">tempered </w:t>
      </w:r>
      <w:r w:rsidR="005B1A7A" w:rsidRPr="00E91BD2">
        <w:t xml:space="preserve">glass, </w:t>
      </w:r>
      <w:r w:rsidRPr="00E91BD2">
        <w:t>and identify conditions detrimental to work.</w:t>
      </w:r>
    </w:p>
    <w:p w14:paraId="1234F60C" w14:textId="0DB54B7A" w:rsidR="002B05A5" w:rsidRDefault="002B05A5">
      <w:pPr>
        <w:pStyle w:val="ListParagraph"/>
        <w:numPr>
          <w:ilvl w:val="3"/>
          <w:numId w:val="100"/>
        </w:numPr>
      </w:pPr>
      <w:r>
        <w:t>Verify dimensions, tolerances, and method of attachment with other work.</w:t>
      </w:r>
    </w:p>
    <w:p w14:paraId="7F1D5278" w14:textId="71BF0F12" w:rsidR="002B05A5" w:rsidRPr="00E91BD2" w:rsidRDefault="002B05A5">
      <w:pPr>
        <w:pStyle w:val="ListParagraph"/>
        <w:numPr>
          <w:ilvl w:val="3"/>
          <w:numId w:val="100"/>
        </w:numPr>
      </w:pPr>
      <w:r>
        <w:t>Verify wall openings and adjoining air and vapor seal materials are ready to receive work.</w:t>
      </w:r>
    </w:p>
    <w:p w14:paraId="0AEDF4A6" w14:textId="77777777" w:rsidR="00B860FE" w:rsidRPr="00E91BD2" w:rsidRDefault="00B860FE">
      <w:pPr>
        <w:pStyle w:val="ListParagraph"/>
        <w:numPr>
          <w:ilvl w:val="3"/>
          <w:numId w:val="100"/>
        </w:numPr>
      </w:pPr>
      <w:r w:rsidRPr="00E91BD2">
        <w:t>Proceed with installation after unsatisfactory conditions have been corrected</w:t>
      </w:r>
      <w:r w:rsidR="005D6237" w:rsidRPr="00E91BD2">
        <w:t>.</w:t>
      </w:r>
    </w:p>
    <w:p w14:paraId="65CF3B26" w14:textId="77777777" w:rsidR="001264D3" w:rsidRPr="00E91BD2" w:rsidRDefault="001264D3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Preparation</w:t>
      </w:r>
    </w:p>
    <w:p w14:paraId="5A1D1F82" w14:textId="77777777" w:rsidR="00452236" w:rsidRPr="00E91BD2" w:rsidRDefault="00452236">
      <w:pPr>
        <w:pStyle w:val="ListParagraph"/>
        <w:numPr>
          <w:ilvl w:val="2"/>
          <w:numId w:val="100"/>
        </w:numPr>
      </w:pPr>
      <w:r w:rsidRPr="00E91BD2">
        <w:t>Protection of In-Place Conditions</w:t>
      </w:r>
    </w:p>
    <w:p w14:paraId="2A4E9DFD" w14:textId="49FCF837" w:rsidR="00D83911" w:rsidRPr="00E91BD2" w:rsidRDefault="00016A2A">
      <w:pPr>
        <w:pStyle w:val="ListParagraph"/>
        <w:numPr>
          <w:ilvl w:val="3"/>
          <w:numId w:val="100"/>
        </w:numPr>
      </w:pPr>
      <w:r w:rsidRPr="00E91BD2">
        <w:t xml:space="preserve">Exercise </w:t>
      </w:r>
      <w:r w:rsidR="00D83911" w:rsidRPr="00E91BD2">
        <w:t xml:space="preserve">care in </w:t>
      </w:r>
      <w:r w:rsidRPr="00E91BD2">
        <w:t xml:space="preserve">installing </w:t>
      </w:r>
      <w:r w:rsidR="002B05A5">
        <w:t>[aluminum-framed storefront with vision glass] [and] [aluminum doors and frames]</w:t>
      </w:r>
      <w:r w:rsidR="00D83911" w:rsidRPr="00E91BD2">
        <w:t>.</w:t>
      </w:r>
    </w:p>
    <w:p w14:paraId="250FABA2" w14:textId="32CC8716" w:rsidR="00D83911" w:rsidRPr="00E91BD2" w:rsidRDefault="00016A2A">
      <w:pPr>
        <w:pStyle w:val="ListParagraph"/>
        <w:numPr>
          <w:ilvl w:val="3"/>
          <w:numId w:val="100"/>
        </w:numPr>
      </w:pPr>
      <w:r w:rsidRPr="00E91BD2">
        <w:t>Provide means to protect other work from damage.</w:t>
      </w:r>
      <w:r w:rsidR="00D83911" w:rsidRPr="00E91BD2">
        <w:t xml:space="preserve"> </w:t>
      </w:r>
    </w:p>
    <w:p w14:paraId="37133BF4" w14:textId="3B329669" w:rsidR="005E0814" w:rsidRPr="00E91BD2" w:rsidRDefault="00CE1E1E">
      <w:pPr>
        <w:pStyle w:val="ListParagraph"/>
        <w:keepNext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lastRenderedPageBreak/>
        <w:t xml:space="preserve">Installation </w:t>
      </w:r>
    </w:p>
    <w:p w14:paraId="4C62797E" w14:textId="0838E39B" w:rsidR="005B479F" w:rsidRPr="00E91BD2" w:rsidRDefault="005B479F">
      <w:pPr>
        <w:pStyle w:val="ListParagraph"/>
        <w:keepNext/>
        <w:numPr>
          <w:ilvl w:val="2"/>
          <w:numId w:val="100"/>
        </w:numPr>
      </w:pPr>
      <w:r w:rsidRPr="00E91BD2">
        <w:t>General:</w:t>
      </w:r>
    </w:p>
    <w:p w14:paraId="7EA92298" w14:textId="2C498F20" w:rsidR="00566000" w:rsidRPr="00E91BD2" w:rsidRDefault="005B1A7A">
      <w:pPr>
        <w:pStyle w:val="ListParagraph"/>
        <w:numPr>
          <w:ilvl w:val="3"/>
          <w:numId w:val="100"/>
        </w:numPr>
      </w:pPr>
      <w:r w:rsidRPr="00E91BD2">
        <w:rPr>
          <w:rFonts w:cstheme="minorHAnsi"/>
        </w:rPr>
        <w:t>Install doors</w:t>
      </w:r>
      <w:r w:rsidR="005B479F" w:rsidRPr="00E91BD2">
        <w:rPr>
          <w:rFonts w:cstheme="minorHAnsi"/>
        </w:rPr>
        <w:t>, components, hardware</w:t>
      </w:r>
      <w:r w:rsidRPr="00E91BD2">
        <w:rPr>
          <w:rFonts w:cstheme="minorHAnsi"/>
        </w:rPr>
        <w:t xml:space="preserve"> and accessories in accordance with manufacturer’s written instructions.</w:t>
      </w:r>
    </w:p>
    <w:p w14:paraId="1D0496AB" w14:textId="093B88A7" w:rsidR="00B977EB" w:rsidRPr="00E91BD2" w:rsidRDefault="00B977EB">
      <w:pPr>
        <w:pStyle w:val="ListParagraph"/>
        <w:numPr>
          <w:ilvl w:val="4"/>
          <w:numId w:val="100"/>
        </w:numPr>
      </w:pPr>
      <w:r w:rsidRPr="00E91BD2">
        <w:rPr>
          <w:rFonts w:cstheme="minorHAnsi"/>
        </w:rPr>
        <w:t xml:space="preserve">Cutting, drilling and other alternation to </w:t>
      </w:r>
      <w:r w:rsidR="00A41E95" w:rsidRPr="00E91BD2">
        <w:rPr>
          <w:rFonts w:cstheme="minorHAnsi"/>
        </w:rPr>
        <w:t xml:space="preserve">tempered </w:t>
      </w:r>
      <w:r w:rsidRPr="00E91BD2">
        <w:rPr>
          <w:rFonts w:cstheme="minorHAnsi"/>
        </w:rPr>
        <w:t>glass after tempering is not permitted.</w:t>
      </w:r>
    </w:p>
    <w:p w14:paraId="63F19EA6" w14:textId="46B0E22B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Attach to structure to permit sufficient adjustment to accommodate construction tolerances and other irregularities.</w:t>
      </w:r>
    </w:p>
    <w:p w14:paraId="4D3A8588" w14:textId="0368B845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Provide alignment attachments and shims to permanently fasten system to building structure.</w:t>
      </w:r>
    </w:p>
    <w:p w14:paraId="3908EF69" w14:textId="209A1C5D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Align assembly plumb and level, free of warp or twist. Maintain assembly dimensional tolerances, aligning with adjacent work.</w:t>
      </w:r>
    </w:p>
    <w:p w14:paraId="4CB14B39" w14:textId="36267A28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Provide thermal isolation where components penetrate or disrupt building insulation.</w:t>
      </w:r>
    </w:p>
    <w:p w14:paraId="7D2933E2" w14:textId="2E8DCA16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Install sill flashings. Turn ends and edges; seal to adjacent work to form water tight dam.</w:t>
      </w:r>
    </w:p>
    <w:p w14:paraId="37AE0E7B" w14:textId="44576692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Where fasteners penetrate sill flashings, make watertight by seating and sealing fastener heads to sill flashing.</w:t>
      </w:r>
    </w:p>
    <w:p w14:paraId="0644EF3D" w14:textId="69495AE8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Pack fibrous insulation in shim spaces at perimeter of assembly to maintain continuity of thermal barrier.</w:t>
      </w:r>
    </w:p>
    <w:p w14:paraId="28A9CDD5" w14:textId="06907348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Set thresholds in bed of sealant and secure.</w:t>
      </w:r>
    </w:p>
    <w:p w14:paraId="15CF09AE" w14:textId="0698A308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Install hardware using templates provided.</w:t>
      </w:r>
    </w:p>
    <w:p w14:paraId="1F2F01A4" w14:textId="78A39F7B" w:rsidR="001D4CC7" w:rsidRDefault="001D4CC7">
      <w:pPr>
        <w:pStyle w:val="ListParagraph"/>
        <w:numPr>
          <w:ilvl w:val="3"/>
          <w:numId w:val="100"/>
        </w:numPr>
        <w:rPr>
          <w:rFonts w:cstheme="minorHAnsi"/>
        </w:rPr>
      </w:pPr>
      <w:r>
        <w:rPr>
          <w:rFonts w:cstheme="minorHAnsi"/>
        </w:rPr>
        <w:t>Touch-up minor damage to factory applied finish; replace components that cannot be satisfactorily repaired.</w:t>
      </w:r>
    </w:p>
    <w:p w14:paraId="6B0D29DB" w14:textId="714BE90F" w:rsidR="005B1A7A" w:rsidRPr="00E91BD2" w:rsidRDefault="005B479F">
      <w:pPr>
        <w:pStyle w:val="ListParagraph"/>
        <w:keepNext/>
        <w:numPr>
          <w:ilvl w:val="2"/>
          <w:numId w:val="100"/>
        </w:numPr>
        <w:rPr>
          <w:rFonts w:cstheme="minorHAnsi"/>
        </w:rPr>
      </w:pPr>
      <w:r w:rsidRPr="00E91BD2">
        <w:rPr>
          <w:rFonts w:cstheme="minorHAnsi"/>
        </w:rPr>
        <w:t>Adjusting</w:t>
      </w:r>
    </w:p>
    <w:p w14:paraId="251A601F" w14:textId="1409E9CD" w:rsidR="005B479F" w:rsidRPr="00E91BD2" w:rsidRDefault="005B479F">
      <w:pPr>
        <w:pStyle w:val="ListParagraph"/>
        <w:keepNext/>
        <w:numPr>
          <w:ilvl w:val="3"/>
          <w:numId w:val="100"/>
        </w:numPr>
        <w:rPr>
          <w:rFonts w:cstheme="minorHAnsi"/>
        </w:rPr>
      </w:pPr>
      <w:r w:rsidRPr="00E91BD2">
        <w:rPr>
          <w:rFonts w:cstheme="minorHAnsi"/>
        </w:rPr>
        <w:t>Doors:</w:t>
      </w:r>
    </w:p>
    <w:p w14:paraId="23DAE33A" w14:textId="7E5A6DD9" w:rsidR="005B1A7A" w:rsidRPr="00E91BD2" w:rsidRDefault="005B479F">
      <w:pPr>
        <w:pStyle w:val="ListParagraph"/>
        <w:numPr>
          <w:ilvl w:val="4"/>
          <w:numId w:val="100"/>
        </w:numPr>
        <w:rPr>
          <w:rFonts w:cstheme="minorHAnsi"/>
        </w:rPr>
      </w:pPr>
      <w:r w:rsidRPr="00E91BD2">
        <w:rPr>
          <w:rFonts w:cstheme="minorHAnsi"/>
        </w:rPr>
        <w:t xml:space="preserve">Adjust to </w:t>
      </w:r>
      <w:r w:rsidR="00541C1C" w:rsidRPr="00E91BD2">
        <w:rPr>
          <w:rFonts w:cstheme="minorHAnsi"/>
        </w:rPr>
        <w:t>produce</w:t>
      </w:r>
      <w:r w:rsidRPr="00E91BD2">
        <w:rPr>
          <w:rFonts w:cstheme="minorHAnsi"/>
        </w:rPr>
        <w:t xml:space="preserve"> smooth operation</w:t>
      </w:r>
      <w:r w:rsidR="00167F9D" w:rsidRPr="00E91BD2">
        <w:rPr>
          <w:rFonts w:cstheme="minorHAnsi"/>
        </w:rPr>
        <w:t xml:space="preserve">, </w:t>
      </w:r>
      <w:r w:rsidR="00541C1C" w:rsidRPr="00E91BD2">
        <w:rPr>
          <w:rFonts w:cstheme="minorHAnsi"/>
        </w:rPr>
        <w:t xml:space="preserve">tight fit at contact points and </w:t>
      </w:r>
      <w:r w:rsidRPr="00E91BD2">
        <w:rPr>
          <w:rFonts w:cstheme="minorHAnsi"/>
        </w:rPr>
        <w:t>weather tight closure.</w:t>
      </w:r>
    </w:p>
    <w:p w14:paraId="120073CE" w14:textId="45C13DF8" w:rsidR="005B479F" w:rsidRPr="00E91BD2" w:rsidRDefault="005B479F">
      <w:pPr>
        <w:pStyle w:val="ListParagraph"/>
        <w:numPr>
          <w:ilvl w:val="4"/>
          <w:numId w:val="100"/>
        </w:numPr>
        <w:rPr>
          <w:rFonts w:cstheme="minorHAnsi"/>
        </w:rPr>
      </w:pPr>
      <w:r w:rsidRPr="00E91BD2">
        <w:rPr>
          <w:rFonts w:cstheme="minorHAnsi"/>
        </w:rPr>
        <w:t>Provide a tight fit at meeting points and weather-stripping.</w:t>
      </w:r>
    </w:p>
    <w:p w14:paraId="21E7850E" w14:textId="77777777" w:rsidR="005B479F" w:rsidRPr="00E91BD2" w:rsidRDefault="005B479F">
      <w:pPr>
        <w:pStyle w:val="ListParagraph"/>
        <w:numPr>
          <w:ilvl w:val="3"/>
          <w:numId w:val="100"/>
        </w:numPr>
        <w:rPr>
          <w:rFonts w:cstheme="minorHAnsi"/>
        </w:rPr>
      </w:pPr>
      <w:r w:rsidRPr="00E91BD2">
        <w:rPr>
          <w:rFonts w:cstheme="minorHAnsi"/>
        </w:rPr>
        <w:t>Hardware:</w:t>
      </w:r>
    </w:p>
    <w:p w14:paraId="7E8AE54F" w14:textId="283F2635" w:rsidR="005B479F" w:rsidRPr="00E91BD2" w:rsidRDefault="005B479F">
      <w:pPr>
        <w:pStyle w:val="ListParagraph"/>
        <w:numPr>
          <w:ilvl w:val="4"/>
          <w:numId w:val="100"/>
        </w:numPr>
        <w:rPr>
          <w:rFonts w:cstheme="minorHAnsi"/>
        </w:rPr>
      </w:pPr>
      <w:r w:rsidRPr="00E91BD2">
        <w:rPr>
          <w:rFonts w:cstheme="minorHAnsi"/>
        </w:rPr>
        <w:t>Adjust operating hardware to provide proper operation.</w:t>
      </w:r>
    </w:p>
    <w:p w14:paraId="6C375FDF" w14:textId="77777777" w:rsidR="00900EAD" w:rsidRPr="00B277C6" w:rsidRDefault="00900EAD">
      <w:pPr>
        <w:pStyle w:val="ListParagraph"/>
        <w:numPr>
          <w:ilvl w:val="5"/>
          <w:numId w:val="100"/>
        </w:numPr>
        <w:rPr>
          <w:rFonts w:cstheme="minorHAnsi"/>
        </w:rPr>
      </w:pPr>
      <w:r w:rsidRPr="00B277C6">
        <w:rPr>
          <w:rFonts w:cstheme="minorHAnsi"/>
        </w:rPr>
        <w:t>Comply with requirements in Section 08 71 00.</w:t>
      </w:r>
    </w:p>
    <w:p w14:paraId="161627EE" w14:textId="77777777" w:rsidR="005E6BAF" w:rsidRPr="00B277C6" w:rsidRDefault="005E6BAF">
      <w:pPr>
        <w:pStyle w:val="ListParagraph"/>
        <w:numPr>
          <w:ilvl w:val="4"/>
          <w:numId w:val="100"/>
        </w:numPr>
        <w:rPr>
          <w:rFonts w:cstheme="minorHAnsi"/>
        </w:rPr>
      </w:pPr>
      <w:r w:rsidRPr="00B277C6">
        <w:rPr>
          <w:rFonts w:cstheme="minorHAnsi"/>
        </w:rPr>
        <w:t>Install floor closer cases.</w:t>
      </w:r>
    </w:p>
    <w:p w14:paraId="6B0684E3" w14:textId="0D141CCB" w:rsidR="005E6BAF" w:rsidRPr="00B277C6" w:rsidRDefault="005E6BAF">
      <w:pPr>
        <w:pStyle w:val="ListParagraph"/>
        <w:numPr>
          <w:ilvl w:val="5"/>
          <w:numId w:val="100"/>
        </w:numPr>
        <w:rPr>
          <w:rFonts w:cstheme="minorHAnsi"/>
        </w:rPr>
      </w:pPr>
      <w:r w:rsidRPr="00B277C6">
        <w:rPr>
          <w:rFonts w:cstheme="minorHAnsi"/>
        </w:rPr>
        <w:t>Set, seal and grout.</w:t>
      </w:r>
    </w:p>
    <w:p w14:paraId="7C21ADF6" w14:textId="77777777" w:rsidR="001D4CC7" w:rsidRPr="00E91BD2" w:rsidRDefault="001D4CC7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>
        <w:rPr>
          <w:b/>
          <w:bCs/>
        </w:rPr>
        <w:t>Tolerances</w:t>
      </w:r>
    </w:p>
    <w:p w14:paraId="331BBDB0" w14:textId="644BA291" w:rsidR="001D4CC7" w:rsidRDefault="001D4CC7">
      <w:pPr>
        <w:pStyle w:val="ListParagraph"/>
        <w:numPr>
          <w:ilvl w:val="2"/>
          <w:numId w:val="100"/>
        </w:numPr>
      </w:pPr>
      <w:r>
        <w:t>Maximum Variation from Plumb</w:t>
      </w:r>
    </w:p>
    <w:p w14:paraId="44A87F60" w14:textId="75984047" w:rsidR="001D4CC7" w:rsidRDefault="001D4CC7">
      <w:pPr>
        <w:pStyle w:val="ListParagraph"/>
        <w:numPr>
          <w:ilvl w:val="3"/>
          <w:numId w:val="100"/>
        </w:numPr>
      </w:pPr>
      <w:r>
        <w:t>Lessor of 0.06 inches every 3-foot non-cumulative, or 1/16 inch per 10 feet.</w:t>
      </w:r>
    </w:p>
    <w:p w14:paraId="6CE6ECFC" w14:textId="7D47601C" w:rsidR="001D4CC7" w:rsidRDefault="001D4CC7">
      <w:pPr>
        <w:pStyle w:val="ListParagraph"/>
        <w:numPr>
          <w:ilvl w:val="2"/>
          <w:numId w:val="100"/>
        </w:numPr>
      </w:pPr>
      <w:r>
        <w:t>Maximum Misalignment of Two Adjoining Members Abutting in Plane:</w:t>
      </w:r>
    </w:p>
    <w:p w14:paraId="363F167F" w14:textId="37B2AC80" w:rsidR="001D4CC7" w:rsidRPr="00E91BD2" w:rsidRDefault="001D4CC7">
      <w:pPr>
        <w:pStyle w:val="ListParagraph"/>
        <w:numPr>
          <w:ilvl w:val="3"/>
          <w:numId w:val="100"/>
        </w:numPr>
      </w:pPr>
      <w:r>
        <w:t>1/32 inch.</w:t>
      </w:r>
    </w:p>
    <w:p w14:paraId="0A132A4C" w14:textId="6349771B" w:rsidR="003E5242" w:rsidRPr="00E91BD2" w:rsidRDefault="00EB24AB">
      <w:pPr>
        <w:pStyle w:val="ListParagraph"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Field Quality Control</w:t>
      </w:r>
    </w:p>
    <w:p w14:paraId="5C1DA3CC" w14:textId="7821BDEB" w:rsidR="003A4AC8" w:rsidRPr="00E91BD2" w:rsidRDefault="003A4AC8">
      <w:pPr>
        <w:pStyle w:val="ListParagraph"/>
        <w:numPr>
          <w:ilvl w:val="2"/>
          <w:numId w:val="100"/>
        </w:numPr>
      </w:pPr>
      <w:r w:rsidRPr="00E91BD2">
        <w:t>Inspections</w:t>
      </w:r>
    </w:p>
    <w:p w14:paraId="417FE764" w14:textId="7424F7D7" w:rsidR="003A4AC8" w:rsidRPr="00E91BD2" w:rsidRDefault="0025474A">
      <w:pPr>
        <w:pStyle w:val="ListParagraph"/>
        <w:numPr>
          <w:ilvl w:val="3"/>
          <w:numId w:val="100"/>
        </w:numPr>
      </w:pPr>
      <w:r w:rsidRPr="00E91BD2">
        <w:t>Verify components are installed following manufacturer’s installation instructions and meet tolerances.</w:t>
      </w:r>
    </w:p>
    <w:p w14:paraId="4944EB37" w14:textId="52C6D9CA" w:rsidR="005E6BAF" w:rsidRPr="00E91BD2" w:rsidRDefault="005E6BAF">
      <w:pPr>
        <w:pStyle w:val="ListParagraph"/>
        <w:numPr>
          <w:ilvl w:val="3"/>
          <w:numId w:val="100"/>
        </w:numPr>
      </w:pPr>
      <w:r w:rsidRPr="00E91BD2">
        <w:t>Verify doors are weather-tight and hardware operates smoothly.</w:t>
      </w:r>
    </w:p>
    <w:p w14:paraId="19133C4E" w14:textId="57331D7B" w:rsidR="0025474A" w:rsidRPr="00E91BD2" w:rsidRDefault="0025474A">
      <w:pPr>
        <w:pStyle w:val="ListParagraph"/>
        <w:numPr>
          <w:ilvl w:val="3"/>
          <w:numId w:val="100"/>
        </w:numPr>
      </w:pPr>
      <w:r w:rsidRPr="00E91BD2">
        <w:lastRenderedPageBreak/>
        <w:t>Verify finishes are not marred or damaged.</w:t>
      </w:r>
    </w:p>
    <w:p w14:paraId="54845460" w14:textId="41A2C67B" w:rsidR="003A4AC8" w:rsidRPr="00E91BD2" w:rsidRDefault="0025474A">
      <w:pPr>
        <w:pStyle w:val="ListParagraph"/>
        <w:keepNext/>
        <w:numPr>
          <w:ilvl w:val="2"/>
          <w:numId w:val="100"/>
        </w:numPr>
        <w:spacing w:before="120"/>
      </w:pPr>
      <w:r w:rsidRPr="00E91BD2">
        <w:t>Non-Conforming Work</w:t>
      </w:r>
    </w:p>
    <w:p w14:paraId="5E8ED5D0" w14:textId="77777777" w:rsidR="005E6BAF" w:rsidRPr="00E91BD2" w:rsidRDefault="005E6BAF">
      <w:pPr>
        <w:pStyle w:val="ListParagraph"/>
        <w:numPr>
          <w:ilvl w:val="3"/>
          <w:numId w:val="100"/>
        </w:numPr>
        <w:spacing w:before="120"/>
      </w:pPr>
      <w:r w:rsidRPr="00E91BD2">
        <w:t>Adjust doors and hardware.</w:t>
      </w:r>
    </w:p>
    <w:p w14:paraId="07CB3346" w14:textId="1F5F40DE" w:rsidR="0025474A" w:rsidRPr="00E91BD2" w:rsidRDefault="0025474A">
      <w:pPr>
        <w:pStyle w:val="ListParagraph"/>
        <w:numPr>
          <w:ilvl w:val="3"/>
          <w:numId w:val="100"/>
        </w:numPr>
        <w:spacing w:before="120"/>
      </w:pPr>
      <w:r w:rsidRPr="00E91BD2">
        <w:t xml:space="preserve">Remove and replace </w:t>
      </w:r>
      <w:r w:rsidR="005E6BAF" w:rsidRPr="00E91BD2">
        <w:t>items</w:t>
      </w:r>
      <w:r w:rsidRPr="00E91BD2">
        <w:t xml:space="preserve"> that cannot be repaired to satisfaction of Architect.</w:t>
      </w:r>
    </w:p>
    <w:p w14:paraId="48E47A76" w14:textId="78F6EDAA" w:rsidR="0025474A" w:rsidRPr="00E91BD2" w:rsidRDefault="005E6BAF">
      <w:pPr>
        <w:pStyle w:val="ListParagraph"/>
        <w:numPr>
          <w:ilvl w:val="3"/>
          <w:numId w:val="100"/>
        </w:numPr>
        <w:spacing w:before="120"/>
      </w:pPr>
      <w:r w:rsidRPr="00E91BD2">
        <w:t>Inspect</w:t>
      </w:r>
      <w:r w:rsidR="0025474A" w:rsidRPr="00E91BD2">
        <w:t>.</w:t>
      </w:r>
    </w:p>
    <w:p w14:paraId="60C22DB6" w14:textId="6F3297DF" w:rsidR="00CF5C3D" w:rsidRPr="00E91BD2" w:rsidRDefault="00CF5C3D">
      <w:pPr>
        <w:pStyle w:val="ListParagraph"/>
        <w:keepNext/>
        <w:numPr>
          <w:ilvl w:val="1"/>
          <w:numId w:val="100"/>
        </w:numPr>
        <w:spacing w:before="120"/>
        <w:rPr>
          <w:b/>
          <w:bCs/>
        </w:rPr>
      </w:pPr>
      <w:r w:rsidRPr="00E91BD2">
        <w:rPr>
          <w:b/>
          <w:bCs/>
        </w:rPr>
        <w:t>Cleaning</w:t>
      </w:r>
    </w:p>
    <w:p w14:paraId="31F8B3F0" w14:textId="3985A816" w:rsidR="006A43B0" w:rsidRPr="00E91BD2" w:rsidRDefault="00A41E95">
      <w:pPr>
        <w:pStyle w:val="ListParagraph"/>
        <w:keepNext/>
        <w:numPr>
          <w:ilvl w:val="2"/>
          <w:numId w:val="100"/>
        </w:numPr>
        <w:spacing w:before="120"/>
      </w:pPr>
      <w:r w:rsidRPr="00E91BD2">
        <w:t xml:space="preserve">Tempered </w:t>
      </w:r>
      <w:r w:rsidR="006A43B0" w:rsidRPr="00E91BD2">
        <w:t>Glass:</w:t>
      </w:r>
    </w:p>
    <w:p w14:paraId="2D1BCB24" w14:textId="77777777" w:rsidR="006A43B0" w:rsidRPr="00E91BD2" w:rsidRDefault="006A43B0">
      <w:pPr>
        <w:pStyle w:val="ListParagraph"/>
        <w:numPr>
          <w:ilvl w:val="3"/>
          <w:numId w:val="100"/>
        </w:numPr>
        <w:spacing w:before="120"/>
      </w:pPr>
      <w:r w:rsidRPr="00E91BD2">
        <w:t>Clean and polish in accordance with manufacturer written instructions.</w:t>
      </w:r>
    </w:p>
    <w:p w14:paraId="1E4CEC76" w14:textId="42625442" w:rsidR="006A43B0" w:rsidRPr="00E91BD2" w:rsidRDefault="006A43B0">
      <w:pPr>
        <w:pStyle w:val="ListParagraph"/>
        <w:numPr>
          <w:ilvl w:val="3"/>
          <w:numId w:val="100"/>
        </w:numPr>
        <w:spacing w:before="120"/>
      </w:pPr>
      <w:r w:rsidRPr="00E91BD2">
        <w:t xml:space="preserve">Remove excess glazing </w:t>
      </w:r>
      <w:r w:rsidR="00167F9D" w:rsidRPr="00E91BD2">
        <w:t xml:space="preserve">and </w:t>
      </w:r>
      <w:r w:rsidRPr="00E91BD2">
        <w:t>sealant compounds, dirt, debris and other substances.</w:t>
      </w:r>
    </w:p>
    <w:p w14:paraId="2AF707F2" w14:textId="000217E0" w:rsidR="00CF5C3D" w:rsidRPr="00E91BD2" w:rsidRDefault="006A43B0">
      <w:pPr>
        <w:pStyle w:val="ListParagraph"/>
        <w:numPr>
          <w:ilvl w:val="2"/>
          <w:numId w:val="100"/>
        </w:numPr>
        <w:spacing w:before="120"/>
      </w:pPr>
      <w:r w:rsidRPr="00E91BD2">
        <w:t>Metal Surfaces:</w:t>
      </w:r>
    </w:p>
    <w:p w14:paraId="4B47907D" w14:textId="22DCCD95" w:rsidR="00CF5C3D" w:rsidRPr="00E91BD2" w:rsidRDefault="00CF5C3D">
      <w:pPr>
        <w:pStyle w:val="ListParagraph"/>
        <w:numPr>
          <w:ilvl w:val="3"/>
          <w:numId w:val="100"/>
        </w:numPr>
        <w:spacing w:before="120"/>
      </w:pPr>
      <w:r w:rsidRPr="00E91BD2">
        <w:t>General:</w:t>
      </w:r>
    </w:p>
    <w:p w14:paraId="0BC790A5" w14:textId="0118FF0F" w:rsidR="00CF5C3D" w:rsidRPr="00E91BD2" w:rsidRDefault="00CF5C3D">
      <w:pPr>
        <w:pStyle w:val="ListParagraph"/>
        <w:numPr>
          <w:ilvl w:val="4"/>
          <w:numId w:val="100"/>
        </w:numPr>
        <w:spacing w:before="120"/>
      </w:pPr>
      <w:r w:rsidRPr="00E91BD2">
        <w:t>Wash with clean water and mild detergent.</w:t>
      </w:r>
    </w:p>
    <w:p w14:paraId="36FD9F4B" w14:textId="534E5D1D" w:rsidR="00CF5C3D" w:rsidRPr="00E91BD2" w:rsidRDefault="00CF5C3D">
      <w:pPr>
        <w:pStyle w:val="ListParagraph"/>
        <w:numPr>
          <w:ilvl w:val="4"/>
          <w:numId w:val="100"/>
        </w:numPr>
        <w:spacing w:before="120"/>
      </w:pPr>
      <w:r w:rsidRPr="00E91BD2">
        <w:t>Avoid abrasive chemicals, detergents and implement that may mar or gouge material.</w:t>
      </w:r>
    </w:p>
    <w:p w14:paraId="573F13BA" w14:textId="30E8186C" w:rsidR="003B0D99" w:rsidRPr="00E91BD2" w:rsidRDefault="003B0D99">
      <w:pPr>
        <w:pStyle w:val="ListParagraph"/>
        <w:numPr>
          <w:ilvl w:val="3"/>
          <w:numId w:val="100"/>
        </w:numPr>
        <w:spacing w:before="120"/>
      </w:pPr>
      <w:r w:rsidRPr="00E91BD2">
        <w:t>Protective Film:</w:t>
      </w:r>
    </w:p>
    <w:p w14:paraId="5097A97B" w14:textId="2E49EF95" w:rsidR="00EB3563" w:rsidRPr="00E91BD2" w:rsidRDefault="003B0D99">
      <w:pPr>
        <w:pStyle w:val="ListParagraph"/>
        <w:numPr>
          <w:ilvl w:val="4"/>
          <w:numId w:val="100"/>
        </w:numPr>
        <w:spacing w:before="120"/>
      </w:pPr>
      <w:r w:rsidRPr="00E91BD2">
        <w:t>Remove from metal surfaces</w:t>
      </w:r>
      <w:r w:rsidR="00EB3563" w:rsidRPr="00E91BD2">
        <w:t xml:space="preserve"> as soon as </w:t>
      </w:r>
      <w:r w:rsidR="00AD6830" w:rsidRPr="00E91BD2">
        <w:t>practical</w:t>
      </w:r>
      <w:r w:rsidR="00EB3563" w:rsidRPr="00E91BD2">
        <w:t xml:space="preserve"> to </w:t>
      </w:r>
      <w:r w:rsidR="00AD6830" w:rsidRPr="00E91BD2">
        <w:t>avoid</w:t>
      </w:r>
      <w:r w:rsidR="00EB3563" w:rsidRPr="00E91BD2">
        <w:t xml:space="preserve"> damage </w:t>
      </w:r>
      <w:r w:rsidR="00AD6830" w:rsidRPr="00E91BD2">
        <w:t xml:space="preserve">to metal surfaces </w:t>
      </w:r>
      <w:r w:rsidR="00EB3563" w:rsidRPr="00E91BD2">
        <w:t>from adhesives</w:t>
      </w:r>
      <w:r w:rsidR="00AD6830" w:rsidRPr="00E91BD2">
        <w:t xml:space="preserve"> exposed to direct sunlight, and high </w:t>
      </w:r>
      <w:r w:rsidR="00EB3563" w:rsidRPr="00E91BD2">
        <w:t>ambient and surface temperature</w:t>
      </w:r>
      <w:r w:rsidR="00AD6830" w:rsidRPr="00E91BD2">
        <w:t>s.</w:t>
      </w:r>
    </w:p>
    <w:p w14:paraId="0480C1C6" w14:textId="3987A71B" w:rsidR="003B0D99" w:rsidRPr="00E91BD2" w:rsidRDefault="003B0D99">
      <w:pPr>
        <w:pStyle w:val="ListParagraph"/>
        <w:keepNext/>
        <w:numPr>
          <w:ilvl w:val="1"/>
          <w:numId w:val="100"/>
        </w:numPr>
        <w:spacing w:before="120"/>
      </w:pPr>
      <w:r w:rsidRPr="00E91BD2">
        <w:t>Protection</w:t>
      </w:r>
    </w:p>
    <w:p w14:paraId="24228DA7" w14:textId="27A7E684" w:rsidR="003B0D99" w:rsidRPr="00E91BD2" w:rsidRDefault="003B0D99">
      <w:pPr>
        <w:pStyle w:val="ListParagraph"/>
        <w:keepNext/>
        <w:numPr>
          <w:ilvl w:val="2"/>
          <w:numId w:val="100"/>
        </w:numPr>
        <w:spacing w:before="120"/>
      </w:pPr>
      <w:r w:rsidRPr="00E91BD2">
        <w:t xml:space="preserve">Protect </w:t>
      </w:r>
      <w:r w:rsidR="006A43B0" w:rsidRPr="00E91BD2">
        <w:t>doors, hardware</w:t>
      </w:r>
      <w:r w:rsidRPr="00E91BD2">
        <w:t xml:space="preserve"> and finishes from damage or deterioration.</w:t>
      </w:r>
    </w:p>
    <w:p w14:paraId="75D67D9A" w14:textId="00B803E4" w:rsidR="003B0D99" w:rsidRPr="00E91BD2" w:rsidRDefault="003B0D99">
      <w:pPr>
        <w:pStyle w:val="ListParagraph"/>
        <w:numPr>
          <w:ilvl w:val="3"/>
          <w:numId w:val="100"/>
        </w:numPr>
        <w:spacing w:before="120"/>
      </w:pPr>
      <w:r w:rsidRPr="00E91BD2">
        <w:t>Provide temporary protective covering approved by manufacturer.</w:t>
      </w:r>
    </w:p>
    <w:p w14:paraId="796F84B8" w14:textId="11612EF1" w:rsidR="00DC6FF9" w:rsidRPr="00E91BD2" w:rsidRDefault="003B0D99">
      <w:pPr>
        <w:pStyle w:val="ListParagraph"/>
        <w:numPr>
          <w:ilvl w:val="3"/>
          <w:numId w:val="100"/>
        </w:numPr>
        <w:spacing w:before="120"/>
      </w:pPr>
      <w:r w:rsidRPr="00E91BD2">
        <w:t xml:space="preserve">Remove protective coverings at </w:t>
      </w:r>
      <w:r w:rsidR="00DC6FF9" w:rsidRPr="00E91BD2">
        <w:t>[Substantial Completion] [Project Completion].</w:t>
      </w:r>
    </w:p>
    <w:p w14:paraId="4B1A104D" w14:textId="46438A31" w:rsidR="007B4BA5" w:rsidRPr="00E91BD2" w:rsidRDefault="007B4BA5">
      <w:pPr>
        <w:pStyle w:val="ListParagraph"/>
        <w:numPr>
          <w:ilvl w:val="2"/>
          <w:numId w:val="100"/>
        </w:numPr>
        <w:spacing w:before="120"/>
      </w:pPr>
      <w:r w:rsidRPr="00E91BD2">
        <w:t>Repair damaged components.</w:t>
      </w:r>
    </w:p>
    <w:p w14:paraId="33DB6D65" w14:textId="69154B13" w:rsidR="007B4BA5" w:rsidRPr="00E91BD2" w:rsidRDefault="007B4BA5">
      <w:pPr>
        <w:pStyle w:val="ListParagraph"/>
        <w:numPr>
          <w:ilvl w:val="3"/>
          <w:numId w:val="100"/>
        </w:numPr>
        <w:spacing w:before="120"/>
      </w:pPr>
      <w:r w:rsidRPr="00E91BD2">
        <w:t>Follow manufacturer’s written recommendations.</w:t>
      </w:r>
    </w:p>
    <w:p w14:paraId="70EE0A2A" w14:textId="32BBC3DE" w:rsidR="007B4BA5" w:rsidRPr="00E91BD2" w:rsidRDefault="007B4BA5">
      <w:pPr>
        <w:pStyle w:val="ListParagraph"/>
        <w:numPr>
          <w:ilvl w:val="3"/>
          <w:numId w:val="100"/>
        </w:numPr>
        <w:spacing w:before="120"/>
      </w:pPr>
      <w:r w:rsidRPr="00E91BD2">
        <w:t>If component cannot be restored to like-new condition, provide new component.</w:t>
      </w:r>
    </w:p>
    <w:p w14:paraId="6855F3D6" w14:textId="6F531A22" w:rsidR="007B4BA5" w:rsidRPr="00E91BD2" w:rsidRDefault="007B4BA5">
      <w:pPr>
        <w:pStyle w:val="ListParagraph"/>
        <w:numPr>
          <w:ilvl w:val="2"/>
          <w:numId w:val="100"/>
        </w:numPr>
        <w:spacing w:before="120"/>
      </w:pPr>
      <w:r w:rsidRPr="00E91BD2">
        <w:t>Restore damaged finishes.</w:t>
      </w:r>
    </w:p>
    <w:p w14:paraId="621E80D0" w14:textId="106A05C4" w:rsidR="007B4BA5" w:rsidRPr="00E91BD2" w:rsidRDefault="007B4BA5">
      <w:pPr>
        <w:pStyle w:val="ListParagraph"/>
        <w:numPr>
          <w:ilvl w:val="3"/>
          <w:numId w:val="100"/>
        </w:numPr>
        <w:spacing w:before="120"/>
      </w:pPr>
      <w:r w:rsidRPr="00E91BD2">
        <w:t>Refinish unit in field or shop.</w:t>
      </w:r>
    </w:p>
    <w:p w14:paraId="4E6BE062" w14:textId="14B24B82" w:rsidR="007B4BA5" w:rsidRPr="00E91BD2" w:rsidRDefault="007B4BA5">
      <w:pPr>
        <w:pStyle w:val="ListParagraph"/>
        <w:numPr>
          <w:ilvl w:val="3"/>
          <w:numId w:val="100"/>
        </w:numPr>
        <w:spacing w:before="120"/>
      </w:pPr>
      <w:r w:rsidRPr="00E91BD2">
        <w:t>Reinstall and adjust.</w:t>
      </w:r>
    </w:p>
    <w:p w14:paraId="394E1518" w14:textId="77777777" w:rsidR="00BF3C8A" w:rsidRDefault="001264D3" w:rsidP="00BF3C8A">
      <w:pPr>
        <w:spacing w:before="120" w:after="360"/>
        <w:jc w:val="center"/>
        <w:rPr>
          <w:rFonts w:asciiTheme="minorHAnsi" w:hAnsiTheme="minorHAnsi" w:cstheme="minorHAnsi"/>
          <w:b/>
          <w:bCs/>
        </w:rPr>
      </w:pPr>
      <w:r w:rsidRPr="00E91BD2">
        <w:rPr>
          <w:rFonts w:asciiTheme="minorHAnsi" w:hAnsiTheme="minorHAnsi" w:cstheme="minorHAnsi"/>
          <w:b/>
          <w:bCs/>
        </w:rPr>
        <w:t>END OF SECTION</w:t>
      </w:r>
    </w:p>
    <w:sectPr w:rsidR="00BF3C8A" w:rsidSect="00624C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268B" w14:textId="77777777" w:rsidR="00871FB3" w:rsidRDefault="00871FB3" w:rsidP="00E43BE3">
      <w:r>
        <w:separator/>
      </w:r>
    </w:p>
  </w:endnote>
  <w:endnote w:type="continuationSeparator" w:id="0">
    <w:p w14:paraId="04B2A1E1" w14:textId="77777777" w:rsidR="00871FB3" w:rsidRDefault="00871FB3" w:rsidP="00E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2618803"/>
      <w:docPartObj>
        <w:docPartGallery w:val="Page Numbers (Bottom of Page)"/>
        <w:docPartUnique/>
      </w:docPartObj>
    </w:sdtPr>
    <w:sdtContent>
      <w:p w14:paraId="19896648" w14:textId="6F55303B" w:rsidR="00E43BE3" w:rsidRDefault="00E43BE3" w:rsidP="00AD5B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6BA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259D51" w14:textId="77777777" w:rsidR="00E43BE3" w:rsidRDefault="00E43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6743" w14:textId="17390F40" w:rsidR="009C641D" w:rsidRDefault="00BD4625" w:rsidP="00011616">
    <w:pPr>
      <w:pStyle w:val="Footer"/>
      <w:tabs>
        <w:tab w:val="clear" w:pos="4680"/>
        <w:tab w:val="clear" w:pos="9360"/>
        <w:tab w:val="right" w:pos="8910"/>
      </w:tabs>
      <w:rPr>
        <w:rStyle w:val="PageNumber"/>
      </w:rPr>
    </w:pPr>
    <w:r>
      <w:rPr>
        <w:rStyle w:val="PageNumber"/>
      </w:rPr>
      <w:t>Master Specification</w:t>
    </w:r>
    <w:r w:rsidR="009C641D">
      <w:rPr>
        <w:rStyle w:val="PageNumber"/>
      </w:rPr>
      <w:tab/>
    </w:r>
    <w:r w:rsidR="00CE0506">
      <w:rPr>
        <w:rStyle w:val="PageNumber"/>
      </w:rPr>
      <w:t>Aluminum-Framed Storefronts</w:t>
    </w:r>
  </w:p>
  <w:p w14:paraId="47DF759E" w14:textId="0DE8A21F" w:rsidR="009C641D" w:rsidRDefault="00AD6F44" w:rsidP="00176060">
    <w:pPr>
      <w:pStyle w:val="Footer"/>
      <w:framePr w:w="1858" w:wrap="none" w:vAnchor="text" w:hAnchor="page" w:x="5160" w:y="200"/>
      <w:ind w:right="180"/>
      <w:jc w:val="center"/>
      <w:rPr>
        <w:rStyle w:val="PageNumber"/>
      </w:rPr>
    </w:pPr>
    <w:r>
      <w:rPr>
        <w:rStyle w:val="PageNumber"/>
      </w:rPr>
      <w:t xml:space="preserve">08 </w:t>
    </w:r>
    <w:r w:rsidR="00CE0506">
      <w:rPr>
        <w:rStyle w:val="PageNumber"/>
      </w:rPr>
      <w:t>43 13</w:t>
    </w:r>
    <w:r w:rsidR="009C641D" w:rsidRPr="0017197D">
      <w:rPr>
        <w:rStyle w:val="PageNumber"/>
      </w:rPr>
      <w:t xml:space="preserve"> - </w:t>
    </w:r>
    <w:sdt>
      <w:sdtPr>
        <w:rPr>
          <w:rStyle w:val="PageNumber"/>
        </w:rPr>
        <w:id w:val="-1747491124"/>
        <w:docPartObj>
          <w:docPartGallery w:val="Page Numbers (Bottom of Page)"/>
          <w:docPartUnique/>
        </w:docPartObj>
      </w:sdtPr>
      <w:sdtContent>
        <w:r w:rsidR="009C641D" w:rsidRPr="0017197D">
          <w:rPr>
            <w:rStyle w:val="PageNumber"/>
          </w:rPr>
          <w:fldChar w:fldCharType="begin"/>
        </w:r>
        <w:r w:rsidR="009C641D" w:rsidRPr="0017197D">
          <w:rPr>
            <w:rStyle w:val="PageNumber"/>
          </w:rPr>
          <w:instrText xml:space="preserve"> PAGE </w:instrText>
        </w:r>
        <w:r w:rsidR="009C641D" w:rsidRPr="0017197D">
          <w:rPr>
            <w:rStyle w:val="PageNumber"/>
          </w:rPr>
          <w:fldChar w:fldCharType="separate"/>
        </w:r>
        <w:r w:rsidR="009C641D" w:rsidRPr="0017197D">
          <w:rPr>
            <w:rStyle w:val="PageNumber"/>
          </w:rPr>
          <w:t>2</w:t>
        </w:r>
        <w:r w:rsidR="009C641D" w:rsidRPr="0017197D">
          <w:rPr>
            <w:rStyle w:val="PageNumber"/>
          </w:rPr>
          <w:fldChar w:fldCharType="end"/>
        </w:r>
      </w:sdtContent>
    </w:sdt>
  </w:p>
  <w:p w14:paraId="62B00709" w14:textId="1FCC8F60" w:rsidR="00E43BE3" w:rsidRDefault="00234A12" w:rsidP="007108B9">
    <w:pPr>
      <w:pStyle w:val="Footer"/>
    </w:pPr>
    <w:r>
      <w:t xml:space="preserve">2023 </w:t>
    </w:r>
    <w:r w:rsidR="001078EC">
      <w:t>03 28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CF25" w14:textId="77777777" w:rsidR="00234A12" w:rsidRDefault="00234A12" w:rsidP="00234A12">
    <w:pPr>
      <w:pStyle w:val="Footer"/>
      <w:tabs>
        <w:tab w:val="clear" w:pos="4680"/>
        <w:tab w:val="clear" w:pos="9360"/>
        <w:tab w:val="right" w:pos="8910"/>
      </w:tabs>
      <w:rPr>
        <w:rStyle w:val="PageNumber"/>
      </w:rPr>
    </w:pPr>
    <w:r>
      <w:rPr>
        <w:rStyle w:val="PageNumber"/>
      </w:rPr>
      <w:t>Master Specification</w:t>
    </w:r>
    <w:r>
      <w:rPr>
        <w:rStyle w:val="PageNumber"/>
      </w:rPr>
      <w:tab/>
      <w:t>Aluminum-Framed Storefronts</w:t>
    </w:r>
  </w:p>
  <w:p w14:paraId="68E19A4D" w14:textId="77777777" w:rsidR="00234A12" w:rsidRDefault="00234A12" w:rsidP="00234A12">
    <w:pPr>
      <w:pStyle w:val="Footer"/>
      <w:framePr w:w="1858" w:wrap="none" w:vAnchor="text" w:hAnchor="page" w:x="5160" w:y="200"/>
      <w:ind w:right="180"/>
      <w:jc w:val="center"/>
      <w:rPr>
        <w:rStyle w:val="PageNumber"/>
      </w:rPr>
    </w:pPr>
    <w:r>
      <w:rPr>
        <w:rStyle w:val="PageNumber"/>
      </w:rPr>
      <w:t>08 43 13</w:t>
    </w:r>
    <w:r w:rsidRPr="0017197D">
      <w:rPr>
        <w:rStyle w:val="PageNumber"/>
      </w:rPr>
      <w:t xml:space="preserve"> - </w:t>
    </w:r>
    <w:sdt>
      <w:sdtPr>
        <w:rPr>
          <w:rStyle w:val="PageNumber"/>
        </w:rPr>
        <w:id w:val="-624541925"/>
        <w:docPartObj>
          <w:docPartGallery w:val="Page Numbers (Bottom of Page)"/>
          <w:docPartUnique/>
        </w:docPartObj>
      </w:sdtPr>
      <w:sdtContent>
        <w:r w:rsidRPr="0017197D">
          <w:rPr>
            <w:rStyle w:val="PageNumber"/>
          </w:rPr>
          <w:fldChar w:fldCharType="begin"/>
        </w:r>
        <w:r w:rsidRPr="0017197D">
          <w:rPr>
            <w:rStyle w:val="PageNumber"/>
          </w:rPr>
          <w:instrText xml:space="preserve"> PAGE </w:instrText>
        </w:r>
        <w:r w:rsidRPr="0017197D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Pr="0017197D">
          <w:rPr>
            <w:rStyle w:val="PageNumber"/>
          </w:rPr>
          <w:fldChar w:fldCharType="end"/>
        </w:r>
      </w:sdtContent>
    </w:sdt>
  </w:p>
  <w:p w14:paraId="7068C558" w14:textId="21DED0CD" w:rsidR="00234A12" w:rsidRPr="00234A12" w:rsidRDefault="00234A12" w:rsidP="00234A12">
    <w:pPr>
      <w:pStyle w:val="Footer"/>
    </w:pPr>
    <w:r>
      <w:t xml:space="preserve">2023 </w:t>
    </w:r>
    <w:r w:rsidR="001078EC">
      <w:t xml:space="preserve">03 </w:t>
    </w:r>
    <w:r w:rsidR="001078EC"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6794" w14:textId="77777777" w:rsidR="00871FB3" w:rsidRDefault="00871FB3" w:rsidP="00E43BE3">
      <w:r>
        <w:separator/>
      </w:r>
    </w:p>
  </w:footnote>
  <w:footnote w:type="continuationSeparator" w:id="0">
    <w:p w14:paraId="7295FDCB" w14:textId="77777777" w:rsidR="00871FB3" w:rsidRDefault="00871FB3" w:rsidP="00E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5586" w14:textId="77777777" w:rsidR="00905587" w:rsidRDefault="00905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FD3" w14:textId="77777777" w:rsidR="00567C95" w:rsidRDefault="00567C95" w:rsidP="001771CA">
    <w:pPr>
      <w:pStyle w:val="Header"/>
      <w:tabs>
        <w:tab w:val="clear" w:pos="4680"/>
        <w:tab w:val="clear" w:pos="9360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BB06" w14:textId="77777777" w:rsidR="00624CDB" w:rsidRDefault="00624CDB" w:rsidP="00624CDB">
    <w:pPr>
      <w:pStyle w:val="Header"/>
      <w:tabs>
        <w:tab w:val="clear" w:pos="9360"/>
        <w:tab w:val="right" w:pos="8910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9A68D" wp14:editId="2F67531A">
              <wp:simplePos x="0" y="0"/>
              <wp:positionH relativeFrom="column">
                <wp:posOffset>3829672</wp:posOffset>
              </wp:positionH>
              <wp:positionV relativeFrom="paragraph">
                <wp:posOffset>-4013</wp:posOffset>
              </wp:positionV>
              <wp:extent cx="2115671" cy="6863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671" cy="6863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5BC49D" w14:textId="77777777" w:rsidR="00624CDB" w:rsidRPr="00A270FA" w:rsidRDefault="00624CDB" w:rsidP="00624CDB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Frameless Hardware Company</w:t>
                          </w:r>
                        </w:p>
                        <w:p w14:paraId="3592764E" w14:textId="77777777" w:rsidR="00624CDB" w:rsidRDefault="00624CDB" w:rsidP="00624CDB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 4361 Firestone Blvd.</w:t>
                          </w:r>
                        </w:p>
                        <w:p w14:paraId="4ED15BD0" w14:textId="77777777" w:rsidR="00624CDB" w:rsidRPr="00A270FA" w:rsidRDefault="00624CDB" w:rsidP="00624CDB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South Gate, CA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90280</w:t>
                          </w:r>
                        </w:p>
                        <w:p w14:paraId="50BC0D5C" w14:textId="77777777" w:rsidR="00624CDB" w:rsidRPr="00A270FA" w:rsidRDefault="00624CDB" w:rsidP="00624CDB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888-295-4531</w:t>
                          </w:r>
                        </w:p>
                        <w:p w14:paraId="5959513F" w14:textId="77777777" w:rsidR="00624CDB" w:rsidRPr="00A270FA" w:rsidRDefault="00624CDB" w:rsidP="00624CDB">
                          <w:pPr>
                            <w:tabs>
                              <w:tab w:val="right" w:pos="2880"/>
                              <w:tab w:val="right" w:pos="9000"/>
                            </w:tabs>
                            <w:ind w:right="29"/>
                            <w:jc w:val="right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A270F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https://fhc-usa.com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9A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55pt;margin-top:-.3pt;width:166.6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" filled="f" stroked="f" strokeweight=".5pt">
              <v:textbox>
                <w:txbxContent>
                  <w:p w14:paraId="225BC49D" w14:textId="77777777" w:rsidR="00624CDB" w:rsidRPr="00A270FA" w:rsidRDefault="00624CDB" w:rsidP="00624CDB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Frameless Hardware Company</w:t>
                    </w:r>
                  </w:p>
                  <w:p w14:paraId="3592764E" w14:textId="77777777" w:rsidR="00624CDB" w:rsidRDefault="00624CDB" w:rsidP="00624CDB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 4361 Firestone Blvd.</w:t>
                    </w:r>
                  </w:p>
                  <w:p w14:paraId="4ED15BD0" w14:textId="77777777" w:rsidR="00624CDB" w:rsidRPr="00A270FA" w:rsidRDefault="00624CDB" w:rsidP="00624CDB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South Gate, CA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90280</w:t>
                    </w:r>
                  </w:p>
                  <w:p w14:paraId="50BC0D5C" w14:textId="77777777" w:rsidR="00624CDB" w:rsidRPr="00A270FA" w:rsidRDefault="00624CDB" w:rsidP="00624CDB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Phone: </w:t>
                    </w: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888-295-4531</w:t>
                    </w:r>
                  </w:p>
                  <w:p w14:paraId="5959513F" w14:textId="77777777" w:rsidR="00624CDB" w:rsidRPr="00A270FA" w:rsidRDefault="00624CDB" w:rsidP="00624CDB">
                    <w:pPr>
                      <w:tabs>
                        <w:tab w:val="right" w:pos="2880"/>
                        <w:tab w:val="right" w:pos="9000"/>
                      </w:tabs>
                      <w:ind w:right="29"/>
                      <w:jc w:val="right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Web: </w:t>
                    </w:r>
                    <w:r w:rsidRPr="00A270FA">
                      <w:rPr>
                        <w:rFonts w:ascii="Franklin Gothic Book" w:hAnsi="Franklin Gothic Book"/>
                        <w:sz w:val="16"/>
                        <w:szCs w:val="16"/>
                      </w:rPr>
                      <w:t>https://fhc-usa.com</w:t>
                    </w:r>
                  </w:p>
                </w:txbxContent>
              </v:textbox>
            </v:shape>
          </w:pict>
        </mc:Fallback>
      </mc:AlternateContent>
    </w:r>
    <w:r w:rsidRPr="00011616">
      <w:rPr>
        <w:noProof/>
      </w:rPr>
      <w:drawing>
        <wp:inline distT="0" distB="0" distL="0" distR="0" wp14:anchorId="29EBEB28" wp14:editId="5AA927C9">
          <wp:extent cx="2642532" cy="640080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53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EE1D6" w14:textId="77777777" w:rsidR="00624CDB" w:rsidRPr="00624CDB" w:rsidRDefault="00624CDB" w:rsidP="0062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5A"/>
    <w:multiLevelType w:val="multilevel"/>
    <w:tmpl w:val="EAC0906A"/>
    <w:styleLink w:val="CurrentList5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" w15:restartNumberingAfterBreak="0">
    <w:nsid w:val="009F0C13"/>
    <w:multiLevelType w:val="multilevel"/>
    <w:tmpl w:val="EAC0906A"/>
    <w:styleLink w:val="CurrentList3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" w15:restartNumberingAfterBreak="0">
    <w:nsid w:val="018B5072"/>
    <w:multiLevelType w:val="multilevel"/>
    <w:tmpl w:val="EAC0906A"/>
    <w:styleLink w:val="CurrentList4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" w15:restartNumberingAfterBreak="0">
    <w:nsid w:val="04BB21FB"/>
    <w:multiLevelType w:val="multilevel"/>
    <w:tmpl w:val="5570023C"/>
    <w:styleLink w:val="CurrentList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5400CC"/>
    <w:multiLevelType w:val="multilevel"/>
    <w:tmpl w:val="98F8F222"/>
    <w:styleLink w:val="CurrentList2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503F66"/>
    <w:multiLevelType w:val="multilevel"/>
    <w:tmpl w:val="61DCC250"/>
    <w:styleLink w:val="CurrentList9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EB7BF8"/>
    <w:multiLevelType w:val="multilevel"/>
    <w:tmpl w:val="93965C56"/>
    <w:styleLink w:val="CurrentList1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" w15:restartNumberingAfterBreak="0">
    <w:nsid w:val="0A5E65B7"/>
    <w:multiLevelType w:val="multilevel"/>
    <w:tmpl w:val="61DCC2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29369C"/>
    <w:multiLevelType w:val="multilevel"/>
    <w:tmpl w:val="5570023C"/>
    <w:styleLink w:val="CurrentList6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4D240F"/>
    <w:multiLevelType w:val="multilevel"/>
    <w:tmpl w:val="AE522CD0"/>
    <w:styleLink w:val="CurrentList4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63033E"/>
    <w:multiLevelType w:val="multilevel"/>
    <w:tmpl w:val="EAC0906A"/>
    <w:styleLink w:val="CurrentList5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1" w15:restartNumberingAfterBreak="0">
    <w:nsid w:val="0FCB1C14"/>
    <w:multiLevelType w:val="multilevel"/>
    <w:tmpl w:val="98F8F222"/>
    <w:styleLink w:val="CurrentList3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2F11A6"/>
    <w:multiLevelType w:val="multilevel"/>
    <w:tmpl w:val="C060AAF2"/>
    <w:styleLink w:val="CurrentList4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8670D9"/>
    <w:multiLevelType w:val="multilevel"/>
    <w:tmpl w:val="3746F93C"/>
    <w:styleLink w:val="CurrentList10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4" w15:restartNumberingAfterBreak="0">
    <w:nsid w:val="13C64F8E"/>
    <w:multiLevelType w:val="multilevel"/>
    <w:tmpl w:val="3746F93C"/>
    <w:styleLink w:val="CurrentList74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5" w15:restartNumberingAfterBreak="0">
    <w:nsid w:val="13CA50E5"/>
    <w:multiLevelType w:val="multilevel"/>
    <w:tmpl w:val="61DCC250"/>
    <w:styleLink w:val="CurrentList9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3EF6342"/>
    <w:multiLevelType w:val="multilevel"/>
    <w:tmpl w:val="8EA4CD7C"/>
    <w:styleLink w:val="CurrentList33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7" w15:restartNumberingAfterBreak="0">
    <w:nsid w:val="170A18D6"/>
    <w:multiLevelType w:val="multilevel"/>
    <w:tmpl w:val="93965C56"/>
    <w:styleLink w:val="CurrentList3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8" w15:restartNumberingAfterBreak="0">
    <w:nsid w:val="1734628F"/>
    <w:multiLevelType w:val="multilevel"/>
    <w:tmpl w:val="3746F93C"/>
    <w:styleLink w:val="CurrentList79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9" w15:restartNumberingAfterBreak="0">
    <w:nsid w:val="177756D6"/>
    <w:multiLevelType w:val="multilevel"/>
    <w:tmpl w:val="98F8F222"/>
    <w:styleLink w:val="CurrentList4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7BB0F50"/>
    <w:multiLevelType w:val="multilevel"/>
    <w:tmpl w:val="93965C56"/>
    <w:styleLink w:val="CurrentList1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1" w15:restartNumberingAfterBreak="0">
    <w:nsid w:val="185F23A0"/>
    <w:multiLevelType w:val="multilevel"/>
    <w:tmpl w:val="5570023C"/>
    <w:styleLink w:val="CurrentList7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9772E29"/>
    <w:multiLevelType w:val="multilevel"/>
    <w:tmpl w:val="98F8F222"/>
    <w:styleLink w:val="CurrentList2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A5037FE"/>
    <w:multiLevelType w:val="multilevel"/>
    <w:tmpl w:val="98F8F222"/>
    <w:styleLink w:val="CurrentList2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AE50717"/>
    <w:multiLevelType w:val="multilevel"/>
    <w:tmpl w:val="61DCC250"/>
    <w:styleLink w:val="CurrentList9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F0671B7"/>
    <w:multiLevelType w:val="multilevel"/>
    <w:tmpl w:val="93965C56"/>
    <w:styleLink w:val="CurrentList2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6" w15:restartNumberingAfterBreak="0">
    <w:nsid w:val="1F1F1C19"/>
    <w:multiLevelType w:val="multilevel"/>
    <w:tmpl w:val="5570023C"/>
    <w:styleLink w:val="CurrentList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320716"/>
    <w:multiLevelType w:val="multilevel"/>
    <w:tmpl w:val="61DCC250"/>
    <w:styleLink w:val="CurrentList10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4F44C8"/>
    <w:multiLevelType w:val="multilevel"/>
    <w:tmpl w:val="93965C56"/>
    <w:styleLink w:val="CurrentList1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29" w15:restartNumberingAfterBreak="0">
    <w:nsid w:val="1F681B97"/>
    <w:multiLevelType w:val="multilevel"/>
    <w:tmpl w:val="61DCC250"/>
    <w:styleLink w:val="CurrentList10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8C5590B"/>
    <w:multiLevelType w:val="multilevel"/>
    <w:tmpl w:val="61DCC250"/>
    <w:styleLink w:val="CurrentList8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B5059B1"/>
    <w:multiLevelType w:val="multilevel"/>
    <w:tmpl w:val="61DCC250"/>
    <w:styleLink w:val="CurrentList9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D944938"/>
    <w:multiLevelType w:val="multilevel"/>
    <w:tmpl w:val="93965C56"/>
    <w:styleLink w:val="CurrentList1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3" w15:restartNumberingAfterBreak="0">
    <w:nsid w:val="31E85321"/>
    <w:multiLevelType w:val="multilevel"/>
    <w:tmpl w:val="5570023C"/>
    <w:styleLink w:val="CurrentList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2CC7BF8"/>
    <w:multiLevelType w:val="multilevel"/>
    <w:tmpl w:val="5570023C"/>
    <w:styleLink w:val="CurrentList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3AA322F"/>
    <w:multiLevelType w:val="multilevel"/>
    <w:tmpl w:val="C67ACF02"/>
    <w:styleLink w:val="CurrentList4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404313E"/>
    <w:multiLevelType w:val="multilevel"/>
    <w:tmpl w:val="61DCC250"/>
    <w:styleLink w:val="CurrentList9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71307C7"/>
    <w:multiLevelType w:val="multilevel"/>
    <w:tmpl w:val="61DCC250"/>
    <w:styleLink w:val="CurrentList8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8391DF3"/>
    <w:multiLevelType w:val="multilevel"/>
    <w:tmpl w:val="93965C56"/>
    <w:styleLink w:val="CurrentList2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39" w15:restartNumberingAfterBreak="0">
    <w:nsid w:val="38F54302"/>
    <w:multiLevelType w:val="multilevel"/>
    <w:tmpl w:val="98F8F222"/>
    <w:styleLink w:val="CurrentList2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C653D55"/>
    <w:multiLevelType w:val="multilevel"/>
    <w:tmpl w:val="8EA4CD7C"/>
    <w:styleLink w:val="CurrentList70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1" w15:restartNumberingAfterBreak="0">
    <w:nsid w:val="3DC914CE"/>
    <w:multiLevelType w:val="multilevel"/>
    <w:tmpl w:val="5570023C"/>
    <w:styleLink w:val="CurrentList6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06347EC"/>
    <w:multiLevelType w:val="multilevel"/>
    <w:tmpl w:val="3746F93C"/>
    <w:styleLink w:val="CurrentList75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3" w15:restartNumberingAfterBreak="0">
    <w:nsid w:val="42613F24"/>
    <w:multiLevelType w:val="multilevel"/>
    <w:tmpl w:val="5570023C"/>
    <w:styleLink w:val="CurrentList6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2D225B6"/>
    <w:multiLevelType w:val="multilevel"/>
    <w:tmpl w:val="93965C56"/>
    <w:styleLink w:val="CurrentList2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5" w15:restartNumberingAfterBreak="0">
    <w:nsid w:val="435A168B"/>
    <w:multiLevelType w:val="multilevel"/>
    <w:tmpl w:val="93965C56"/>
    <w:styleLink w:val="CurrentList1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46" w15:restartNumberingAfterBreak="0">
    <w:nsid w:val="462F44F4"/>
    <w:multiLevelType w:val="multilevel"/>
    <w:tmpl w:val="61DCC250"/>
    <w:styleLink w:val="CurrentList8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68F1F17"/>
    <w:multiLevelType w:val="multilevel"/>
    <w:tmpl w:val="5570023C"/>
    <w:styleLink w:val="CurrentList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74D151C"/>
    <w:multiLevelType w:val="multilevel"/>
    <w:tmpl w:val="61DCC250"/>
    <w:styleLink w:val="CurrentList9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7560081"/>
    <w:multiLevelType w:val="multilevel"/>
    <w:tmpl w:val="EAC0906A"/>
    <w:styleLink w:val="CurrentList4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0" w15:restartNumberingAfterBreak="0">
    <w:nsid w:val="480649E1"/>
    <w:multiLevelType w:val="multilevel"/>
    <w:tmpl w:val="61DCC250"/>
    <w:styleLink w:val="CurrentList8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8441AF6"/>
    <w:multiLevelType w:val="multilevel"/>
    <w:tmpl w:val="EAC0906A"/>
    <w:styleLink w:val="CurrentList5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2" w15:restartNumberingAfterBreak="0">
    <w:nsid w:val="48D83E7F"/>
    <w:multiLevelType w:val="multilevel"/>
    <w:tmpl w:val="8EA4CD7C"/>
    <w:styleLink w:val="CurrentList7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3" w15:restartNumberingAfterBreak="0">
    <w:nsid w:val="49AF127C"/>
    <w:multiLevelType w:val="multilevel"/>
    <w:tmpl w:val="D71E4F0E"/>
    <w:styleLink w:val="CurrentList8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4" w15:restartNumberingAfterBreak="0">
    <w:nsid w:val="49DF2302"/>
    <w:multiLevelType w:val="multilevel"/>
    <w:tmpl w:val="3746F93C"/>
    <w:styleLink w:val="CurrentList61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5" w15:restartNumberingAfterBreak="0">
    <w:nsid w:val="4AFB499C"/>
    <w:multiLevelType w:val="multilevel"/>
    <w:tmpl w:val="5570023C"/>
    <w:styleLink w:val="CurrentList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4D015E2D"/>
    <w:multiLevelType w:val="multilevel"/>
    <w:tmpl w:val="61DCC250"/>
    <w:styleLink w:val="CurrentList9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D6863C6"/>
    <w:multiLevelType w:val="multilevel"/>
    <w:tmpl w:val="3746F93C"/>
    <w:styleLink w:val="CurrentList78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58" w15:restartNumberingAfterBreak="0">
    <w:nsid w:val="4E4E5374"/>
    <w:multiLevelType w:val="multilevel"/>
    <w:tmpl w:val="1EC0FE94"/>
    <w:styleLink w:val="CurrentList4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0587DB5"/>
    <w:multiLevelType w:val="multilevel"/>
    <w:tmpl w:val="8EA4CD7C"/>
    <w:styleLink w:val="CurrentList67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0" w15:restartNumberingAfterBreak="0">
    <w:nsid w:val="526251E9"/>
    <w:multiLevelType w:val="multilevel"/>
    <w:tmpl w:val="D71E4F0E"/>
    <w:styleLink w:val="CurrentList8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1" w15:restartNumberingAfterBreak="0">
    <w:nsid w:val="552C4AAE"/>
    <w:multiLevelType w:val="multilevel"/>
    <w:tmpl w:val="98F8F222"/>
    <w:styleLink w:val="CurrentList1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68213B4"/>
    <w:multiLevelType w:val="multilevel"/>
    <w:tmpl w:val="93965C56"/>
    <w:styleLink w:val="CurrentList5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3" w15:restartNumberingAfterBreak="0">
    <w:nsid w:val="5736694B"/>
    <w:multiLevelType w:val="multilevel"/>
    <w:tmpl w:val="646E3A9E"/>
    <w:styleLink w:val="CurrentList5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4" w15:restartNumberingAfterBreak="0">
    <w:nsid w:val="58172F91"/>
    <w:multiLevelType w:val="multilevel"/>
    <w:tmpl w:val="AF5E5D8C"/>
    <w:styleLink w:val="CurrentList3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8E80220"/>
    <w:multiLevelType w:val="multilevel"/>
    <w:tmpl w:val="61DCC250"/>
    <w:styleLink w:val="CurrentList9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C236E99"/>
    <w:multiLevelType w:val="multilevel"/>
    <w:tmpl w:val="8EA4CD7C"/>
    <w:styleLink w:val="CurrentList66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7" w15:restartNumberingAfterBreak="0">
    <w:nsid w:val="5D4272FB"/>
    <w:multiLevelType w:val="multilevel"/>
    <w:tmpl w:val="5570023C"/>
    <w:styleLink w:val="CurrentList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D9C7DF6"/>
    <w:multiLevelType w:val="multilevel"/>
    <w:tmpl w:val="93965C56"/>
    <w:styleLink w:val="CurrentList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69" w15:restartNumberingAfterBreak="0">
    <w:nsid w:val="5EA409FC"/>
    <w:multiLevelType w:val="multilevel"/>
    <w:tmpl w:val="98F8F222"/>
    <w:styleLink w:val="CurrentList4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F8240DA"/>
    <w:multiLevelType w:val="multilevel"/>
    <w:tmpl w:val="61DCC25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0E575AC"/>
    <w:multiLevelType w:val="multilevel"/>
    <w:tmpl w:val="8EA4CD7C"/>
    <w:styleLink w:val="CurrentList71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2" w15:restartNumberingAfterBreak="0">
    <w:nsid w:val="622B4F1F"/>
    <w:multiLevelType w:val="multilevel"/>
    <w:tmpl w:val="5570023C"/>
    <w:styleLink w:val="CurrentList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63C4DB6"/>
    <w:multiLevelType w:val="multilevel"/>
    <w:tmpl w:val="D71E4F0E"/>
    <w:styleLink w:val="CurrentList8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4" w15:restartNumberingAfterBreak="0">
    <w:nsid w:val="66CC7B6A"/>
    <w:multiLevelType w:val="multilevel"/>
    <w:tmpl w:val="93965C56"/>
    <w:styleLink w:val="CurrentList5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5" w15:restartNumberingAfterBreak="0">
    <w:nsid w:val="673D4E32"/>
    <w:multiLevelType w:val="multilevel"/>
    <w:tmpl w:val="3746F93C"/>
    <w:styleLink w:val="CurrentList81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6" w15:restartNumberingAfterBreak="0">
    <w:nsid w:val="67696C67"/>
    <w:multiLevelType w:val="multilevel"/>
    <w:tmpl w:val="3746F93C"/>
    <w:styleLink w:val="CurrentList80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7" w15:restartNumberingAfterBreak="0">
    <w:nsid w:val="676B37CE"/>
    <w:multiLevelType w:val="multilevel"/>
    <w:tmpl w:val="074C2820"/>
    <w:styleLink w:val="CurrentList5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8" w15:restartNumberingAfterBreak="0">
    <w:nsid w:val="67B43550"/>
    <w:multiLevelType w:val="multilevel"/>
    <w:tmpl w:val="8EA4CD7C"/>
    <w:styleLink w:val="CurrentList6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79" w15:restartNumberingAfterBreak="0">
    <w:nsid w:val="68D57991"/>
    <w:multiLevelType w:val="multilevel"/>
    <w:tmpl w:val="93965C56"/>
    <w:styleLink w:val="CurrentList32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0" w15:restartNumberingAfterBreak="0">
    <w:nsid w:val="69EF310F"/>
    <w:multiLevelType w:val="multilevel"/>
    <w:tmpl w:val="5570023C"/>
    <w:styleLink w:val="CurrentList6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A4C3B4F"/>
    <w:multiLevelType w:val="multilevel"/>
    <w:tmpl w:val="EAC0906A"/>
    <w:styleLink w:val="CurrentList3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2" w15:restartNumberingAfterBreak="0">
    <w:nsid w:val="6B83433A"/>
    <w:multiLevelType w:val="multilevel"/>
    <w:tmpl w:val="98F8F222"/>
    <w:styleLink w:val="CurrentList2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BF3298C"/>
    <w:multiLevelType w:val="multilevel"/>
    <w:tmpl w:val="8EA4CD7C"/>
    <w:styleLink w:val="CurrentList63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4" w15:restartNumberingAfterBreak="0">
    <w:nsid w:val="6FDB7F10"/>
    <w:multiLevelType w:val="multilevel"/>
    <w:tmpl w:val="5570023C"/>
    <w:styleLink w:val="CurrentList1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10A5AD9"/>
    <w:multiLevelType w:val="multilevel"/>
    <w:tmpl w:val="3746F93C"/>
    <w:styleLink w:val="CurrentList77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6" w15:restartNumberingAfterBreak="0">
    <w:nsid w:val="71E768D2"/>
    <w:multiLevelType w:val="multilevel"/>
    <w:tmpl w:val="93965C56"/>
    <w:styleLink w:val="CurrentList18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7" w15:restartNumberingAfterBreak="0">
    <w:nsid w:val="7297505D"/>
    <w:multiLevelType w:val="multilevel"/>
    <w:tmpl w:val="8EA4CD7C"/>
    <w:styleLink w:val="CurrentList65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8" w15:restartNumberingAfterBreak="0">
    <w:nsid w:val="733F09A6"/>
    <w:multiLevelType w:val="multilevel"/>
    <w:tmpl w:val="93965C56"/>
    <w:styleLink w:val="CurrentList31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89" w15:restartNumberingAfterBreak="0">
    <w:nsid w:val="73BC4FE9"/>
    <w:multiLevelType w:val="multilevel"/>
    <w:tmpl w:val="AE522CD0"/>
    <w:styleLink w:val="CurrentList44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535566B"/>
    <w:multiLevelType w:val="multilevel"/>
    <w:tmpl w:val="61DCC250"/>
    <w:styleLink w:val="CurrentList9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76295E6E"/>
    <w:multiLevelType w:val="multilevel"/>
    <w:tmpl w:val="98F8F222"/>
    <w:styleLink w:val="CurrentList2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63A6F7D"/>
    <w:multiLevelType w:val="multilevel"/>
    <w:tmpl w:val="98F8F222"/>
    <w:styleLink w:val="CurrentList3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6527571"/>
    <w:multiLevelType w:val="multilevel"/>
    <w:tmpl w:val="EAC0906A"/>
    <w:styleLink w:val="CurrentList4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4" w15:restartNumberingAfterBreak="0">
    <w:nsid w:val="765C6807"/>
    <w:multiLevelType w:val="multilevel"/>
    <w:tmpl w:val="646E3A9E"/>
    <w:styleLink w:val="CurrentList56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5" w15:restartNumberingAfterBreak="0">
    <w:nsid w:val="77AB26FB"/>
    <w:multiLevelType w:val="multilevel"/>
    <w:tmpl w:val="93965C56"/>
    <w:styleLink w:val="CurrentList1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6" w15:restartNumberingAfterBreak="0">
    <w:nsid w:val="790B6478"/>
    <w:multiLevelType w:val="multilevel"/>
    <w:tmpl w:val="AE522CD0"/>
    <w:styleLink w:val="CurrentList3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791E5465"/>
    <w:multiLevelType w:val="multilevel"/>
    <w:tmpl w:val="646E3A9E"/>
    <w:styleLink w:val="CurrentList53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98" w15:restartNumberingAfterBreak="0">
    <w:nsid w:val="79D8393F"/>
    <w:multiLevelType w:val="multilevel"/>
    <w:tmpl w:val="5570023C"/>
    <w:styleLink w:val="CurrentList7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7B204CC8"/>
    <w:multiLevelType w:val="multilevel"/>
    <w:tmpl w:val="3746F93C"/>
    <w:styleLink w:val="CurrentList82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00" w15:restartNumberingAfterBreak="0">
    <w:nsid w:val="7B87412D"/>
    <w:multiLevelType w:val="multilevel"/>
    <w:tmpl w:val="93965C56"/>
    <w:styleLink w:val="CurrentList29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abstractNum w:abstractNumId="101" w15:restartNumberingAfterBreak="0">
    <w:nsid w:val="7BA2504F"/>
    <w:multiLevelType w:val="multilevel"/>
    <w:tmpl w:val="5570023C"/>
    <w:styleLink w:val="CurrentList10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7CD24B06"/>
    <w:multiLevelType w:val="multilevel"/>
    <w:tmpl w:val="61DCC250"/>
    <w:styleLink w:val="CurrentList95"/>
    <w:lvl w:ilvl="0">
      <w:start w:val="1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ind w:left="2160" w:hanging="28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E334A92"/>
    <w:multiLevelType w:val="multilevel"/>
    <w:tmpl w:val="3746F93C"/>
    <w:styleLink w:val="CurrentList76"/>
    <w:lvl w:ilvl="0">
      <w:start w:val="2"/>
      <w:numFmt w:val="decimal"/>
      <w:lvlText w:val="PART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center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inorHAnsi" w:hAnsiTheme="minorHAnsi" w:hint="default"/>
        <w:b w:val="0"/>
        <w:i/>
        <w:color w:val="0070C0"/>
        <w:sz w:val="20"/>
      </w:rPr>
    </w:lvl>
  </w:abstractNum>
  <w:num w:numId="1" w16cid:durableId="689843092">
    <w:abstractNumId w:val="3"/>
  </w:num>
  <w:num w:numId="2" w16cid:durableId="2101363905">
    <w:abstractNumId w:val="34"/>
  </w:num>
  <w:num w:numId="3" w16cid:durableId="2019037542">
    <w:abstractNumId w:val="72"/>
  </w:num>
  <w:num w:numId="4" w16cid:durableId="949094224">
    <w:abstractNumId w:val="67"/>
  </w:num>
  <w:num w:numId="5" w16cid:durableId="355427017">
    <w:abstractNumId w:val="55"/>
  </w:num>
  <w:num w:numId="6" w16cid:durableId="641888908">
    <w:abstractNumId w:val="33"/>
  </w:num>
  <w:num w:numId="7" w16cid:durableId="449857897">
    <w:abstractNumId w:val="98"/>
  </w:num>
  <w:num w:numId="8" w16cid:durableId="201748359">
    <w:abstractNumId w:val="26"/>
  </w:num>
  <w:num w:numId="9" w16cid:durableId="297761575">
    <w:abstractNumId w:val="47"/>
  </w:num>
  <w:num w:numId="10" w16cid:durableId="1251038673">
    <w:abstractNumId w:val="101"/>
  </w:num>
  <w:num w:numId="11" w16cid:durableId="1577937540">
    <w:abstractNumId w:val="84"/>
  </w:num>
  <w:num w:numId="12" w16cid:durableId="1764302439">
    <w:abstractNumId w:val="28"/>
  </w:num>
  <w:num w:numId="13" w16cid:durableId="273099529">
    <w:abstractNumId w:val="45"/>
  </w:num>
  <w:num w:numId="14" w16cid:durableId="909340694">
    <w:abstractNumId w:val="6"/>
  </w:num>
  <w:num w:numId="15" w16cid:durableId="924844035">
    <w:abstractNumId w:val="61"/>
  </w:num>
  <w:num w:numId="16" w16cid:durableId="665129569">
    <w:abstractNumId w:val="20"/>
  </w:num>
  <w:num w:numId="17" w16cid:durableId="449130254">
    <w:abstractNumId w:val="32"/>
  </w:num>
  <w:num w:numId="18" w16cid:durableId="77101521">
    <w:abstractNumId w:val="86"/>
  </w:num>
  <w:num w:numId="19" w16cid:durableId="749815410">
    <w:abstractNumId w:val="95"/>
  </w:num>
  <w:num w:numId="20" w16cid:durableId="1087583092">
    <w:abstractNumId w:val="25"/>
  </w:num>
  <w:num w:numId="21" w16cid:durableId="408042972">
    <w:abstractNumId w:val="38"/>
  </w:num>
  <w:num w:numId="22" w16cid:durableId="1411582126">
    <w:abstractNumId w:val="39"/>
  </w:num>
  <w:num w:numId="23" w16cid:durableId="1075005943">
    <w:abstractNumId w:val="82"/>
  </w:num>
  <w:num w:numId="24" w16cid:durableId="1343777302">
    <w:abstractNumId w:val="4"/>
  </w:num>
  <w:num w:numId="25" w16cid:durableId="1965430035">
    <w:abstractNumId w:val="91"/>
  </w:num>
  <w:num w:numId="26" w16cid:durableId="481967297">
    <w:abstractNumId w:val="22"/>
  </w:num>
  <w:num w:numId="27" w16cid:durableId="1316684021">
    <w:abstractNumId w:val="23"/>
  </w:num>
  <w:num w:numId="28" w16cid:durableId="1680082621">
    <w:abstractNumId w:val="44"/>
  </w:num>
  <w:num w:numId="29" w16cid:durableId="499855038">
    <w:abstractNumId w:val="100"/>
  </w:num>
  <w:num w:numId="30" w16cid:durableId="43910132">
    <w:abstractNumId w:val="17"/>
  </w:num>
  <w:num w:numId="31" w16cid:durableId="1439838714">
    <w:abstractNumId w:val="88"/>
  </w:num>
  <w:num w:numId="32" w16cid:durableId="115373779">
    <w:abstractNumId w:val="79"/>
  </w:num>
  <w:num w:numId="33" w16cid:durableId="915436570">
    <w:abstractNumId w:val="16"/>
  </w:num>
  <w:num w:numId="34" w16cid:durableId="1498375152">
    <w:abstractNumId w:val="1"/>
  </w:num>
  <w:num w:numId="35" w16cid:durableId="1797330090">
    <w:abstractNumId w:val="92"/>
  </w:num>
  <w:num w:numId="36" w16cid:durableId="1590504304">
    <w:abstractNumId w:val="11"/>
  </w:num>
  <w:num w:numId="37" w16cid:durableId="334965796">
    <w:abstractNumId w:val="64"/>
  </w:num>
  <w:num w:numId="38" w16cid:durableId="184245966">
    <w:abstractNumId w:val="81"/>
  </w:num>
  <w:num w:numId="39" w16cid:durableId="768044110">
    <w:abstractNumId w:val="96"/>
  </w:num>
  <w:num w:numId="40" w16cid:durableId="2039576752">
    <w:abstractNumId w:val="9"/>
  </w:num>
  <w:num w:numId="41" w16cid:durableId="1901868970">
    <w:abstractNumId w:val="49"/>
  </w:num>
  <w:num w:numId="42" w16cid:durableId="865366602">
    <w:abstractNumId w:val="69"/>
  </w:num>
  <w:num w:numId="43" w16cid:durableId="133567479">
    <w:abstractNumId w:val="19"/>
  </w:num>
  <w:num w:numId="44" w16cid:durableId="1969043471">
    <w:abstractNumId w:val="89"/>
  </w:num>
  <w:num w:numId="45" w16cid:durableId="1836190093">
    <w:abstractNumId w:val="2"/>
  </w:num>
  <w:num w:numId="46" w16cid:durableId="21322160">
    <w:abstractNumId w:val="35"/>
  </w:num>
  <w:num w:numId="47" w16cid:durableId="976646799">
    <w:abstractNumId w:val="12"/>
  </w:num>
  <w:num w:numId="48" w16cid:durableId="1392725761">
    <w:abstractNumId w:val="58"/>
  </w:num>
  <w:num w:numId="49" w16cid:durableId="1049114479">
    <w:abstractNumId w:val="93"/>
  </w:num>
  <w:num w:numId="50" w16cid:durableId="661202638">
    <w:abstractNumId w:val="68"/>
  </w:num>
  <w:num w:numId="51" w16cid:durableId="334917741">
    <w:abstractNumId w:val="62"/>
  </w:num>
  <w:num w:numId="52" w16cid:durableId="1516993878">
    <w:abstractNumId w:val="74"/>
  </w:num>
  <w:num w:numId="53" w16cid:durableId="1873179126">
    <w:abstractNumId w:val="97"/>
  </w:num>
  <w:num w:numId="54" w16cid:durableId="170265808">
    <w:abstractNumId w:val="0"/>
  </w:num>
  <w:num w:numId="55" w16cid:durableId="780876289">
    <w:abstractNumId w:val="63"/>
  </w:num>
  <w:num w:numId="56" w16cid:durableId="284967535">
    <w:abstractNumId w:val="94"/>
  </w:num>
  <w:num w:numId="57" w16cid:durableId="306785903">
    <w:abstractNumId w:val="77"/>
  </w:num>
  <w:num w:numId="58" w16cid:durableId="393505843">
    <w:abstractNumId w:val="51"/>
  </w:num>
  <w:num w:numId="59" w16cid:durableId="2138253785">
    <w:abstractNumId w:val="10"/>
  </w:num>
  <w:num w:numId="60" w16cid:durableId="1251086273">
    <w:abstractNumId w:val="41"/>
  </w:num>
  <w:num w:numId="61" w16cid:durableId="822160827">
    <w:abstractNumId w:val="54"/>
  </w:num>
  <w:num w:numId="62" w16cid:durableId="1858618778">
    <w:abstractNumId w:val="78"/>
  </w:num>
  <w:num w:numId="63" w16cid:durableId="383915900">
    <w:abstractNumId w:val="83"/>
  </w:num>
  <w:num w:numId="64" w16cid:durableId="1402101187">
    <w:abstractNumId w:val="80"/>
  </w:num>
  <w:num w:numId="65" w16cid:durableId="991712971">
    <w:abstractNumId w:val="87"/>
  </w:num>
  <w:num w:numId="66" w16cid:durableId="760180369">
    <w:abstractNumId w:val="66"/>
  </w:num>
  <w:num w:numId="67" w16cid:durableId="1373339173">
    <w:abstractNumId w:val="59"/>
  </w:num>
  <w:num w:numId="68" w16cid:durableId="474029682">
    <w:abstractNumId w:val="43"/>
  </w:num>
  <w:num w:numId="69" w16cid:durableId="923495663">
    <w:abstractNumId w:val="8"/>
  </w:num>
  <w:num w:numId="70" w16cid:durableId="435638572">
    <w:abstractNumId w:val="40"/>
  </w:num>
  <w:num w:numId="71" w16cid:durableId="732239661">
    <w:abstractNumId w:val="71"/>
  </w:num>
  <w:num w:numId="72" w16cid:durableId="1130131185">
    <w:abstractNumId w:val="52"/>
  </w:num>
  <w:num w:numId="73" w16cid:durableId="1676419813">
    <w:abstractNumId w:val="21"/>
  </w:num>
  <w:num w:numId="74" w16cid:durableId="1072509763">
    <w:abstractNumId w:val="14"/>
  </w:num>
  <w:num w:numId="75" w16cid:durableId="1871145139">
    <w:abstractNumId w:val="42"/>
  </w:num>
  <w:num w:numId="76" w16cid:durableId="2078479920">
    <w:abstractNumId w:val="103"/>
  </w:num>
  <w:num w:numId="77" w16cid:durableId="277491588">
    <w:abstractNumId w:val="85"/>
  </w:num>
  <w:num w:numId="78" w16cid:durableId="1695881619">
    <w:abstractNumId w:val="57"/>
  </w:num>
  <w:num w:numId="79" w16cid:durableId="1549029896">
    <w:abstractNumId w:val="18"/>
  </w:num>
  <w:num w:numId="80" w16cid:durableId="75591702">
    <w:abstractNumId w:val="76"/>
  </w:num>
  <w:num w:numId="81" w16cid:durableId="340788568">
    <w:abstractNumId w:val="75"/>
  </w:num>
  <w:num w:numId="82" w16cid:durableId="1322079142">
    <w:abstractNumId w:val="99"/>
  </w:num>
  <w:num w:numId="83" w16cid:durableId="1622804258">
    <w:abstractNumId w:val="70"/>
  </w:num>
  <w:num w:numId="84" w16cid:durableId="334842551">
    <w:abstractNumId w:val="73"/>
  </w:num>
  <w:num w:numId="85" w16cid:durableId="315375660">
    <w:abstractNumId w:val="60"/>
  </w:num>
  <w:num w:numId="86" w16cid:durableId="1518471468">
    <w:abstractNumId w:val="53"/>
  </w:num>
  <w:num w:numId="87" w16cid:durableId="160855018">
    <w:abstractNumId w:val="46"/>
  </w:num>
  <w:num w:numId="88" w16cid:durableId="1402210796">
    <w:abstractNumId w:val="30"/>
  </w:num>
  <w:num w:numId="89" w16cid:durableId="431316887">
    <w:abstractNumId w:val="37"/>
  </w:num>
  <w:num w:numId="90" w16cid:durableId="2118332164">
    <w:abstractNumId w:val="50"/>
  </w:num>
  <w:num w:numId="91" w16cid:durableId="347408471">
    <w:abstractNumId w:val="90"/>
  </w:num>
  <w:num w:numId="92" w16cid:durableId="1837837578">
    <w:abstractNumId w:val="5"/>
  </w:num>
  <w:num w:numId="93" w16cid:durableId="1019500809">
    <w:abstractNumId w:val="56"/>
  </w:num>
  <w:num w:numId="94" w16cid:durableId="879705382">
    <w:abstractNumId w:val="15"/>
  </w:num>
  <w:num w:numId="95" w16cid:durableId="1199703407">
    <w:abstractNumId w:val="36"/>
  </w:num>
  <w:num w:numId="96" w16cid:durableId="1942376618">
    <w:abstractNumId w:val="102"/>
  </w:num>
  <w:num w:numId="97" w16cid:durableId="2042850732">
    <w:abstractNumId w:val="48"/>
  </w:num>
  <w:num w:numId="98" w16cid:durableId="691885713">
    <w:abstractNumId w:val="31"/>
  </w:num>
  <w:num w:numId="99" w16cid:durableId="1017468341">
    <w:abstractNumId w:val="24"/>
  </w:num>
  <w:num w:numId="100" w16cid:durableId="1835293741">
    <w:abstractNumId w:val="7"/>
  </w:num>
  <w:num w:numId="101" w16cid:durableId="1130786991">
    <w:abstractNumId w:val="65"/>
  </w:num>
  <w:num w:numId="102" w16cid:durableId="962887633">
    <w:abstractNumId w:val="29"/>
  </w:num>
  <w:num w:numId="103" w16cid:durableId="54940298">
    <w:abstractNumId w:val="27"/>
  </w:num>
  <w:num w:numId="104" w16cid:durableId="1938245776">
    <w:abstractNumId w:val="1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0E"/>
    <w:rsid w:val="00007A3F"/>
    <w:rsid w:val="00011616"/>
    <w:rsid w:val="00016A2A"/>
    <w:rsid w:val="000178C0"/>
    <w:rsid w:val="000220E1"/>
    <w:rsid w:val="00022621"/>
    <w:rsid w:val="000412FC"/>
    <w:rsid w:val="00042779"/>
    <w:rsid w:val="00045045"/>
    <w:rsid w:val="00045A3E"/>
    <w:rsid w:val="00047436"/>
    <w:rsid w:val="00050022"/>
    <w:rsid w:val="00050A30"/>
    <w:rsid w:val="000536DB"/>
    <w:rsid w:val="000542D8"/>
    <w:rsid w:val="00055B2A"/>
    <w:rsid w:val="000612C3"/>
    <w:rsid w:val="00067231"/>
    <w:rsid w:val="0007118F"/>
    <w:rsid w:val="00073800"/>
    <w:rsid w:val="00080798"/>
    <w:rsid w:val="00080BC1"/>
    <w:rsid w:val="0008114F"/>
    <w:rsid w:val="00087398"/>
    <w:rsid w:val="00087E3C"/>
    <w:rsid w:val="00092339"/>
    <w:rsid w:val="000943B1"/>
    <w:rsid w:val="00095AE0"/>
    <w:rsid w:val="00096178"/>
    <w:rsid w:val="000A2BC9"/>
    <w:rsid w:val="000A2ED3"/>
    <w:rsid w:val="000A5863"/>
    <w:rsid w:val="000A742D"/>
    <w:rsid w:val="000A772D"/>
    <w:rsid w:val="000B1D22"/>
    <w:rsid w:val="000B20FD"/>
    <w:rsid w:val="000B4D37"/>
    <w:rsid w:val="000B52E3"/>
    <w:rsid w:val="000B588F"/>
    <w:rsid w:val="000C1B9D"/>
    <w:rsid w:val="000C7979"/>
    <w:rsid w:val="000D46B3"/>
    <w:rsid w:val="000D5264"/>
    <w:rsid w:val="000D6F10"/>
    <w:rsid w:val="000E381B"/>
    <w:rsid w:val="000E3B07"/>
    <w:rsid w:val="000E5280"/>
    <w:rsid w:val="000E5B5E"/>
    <w:rsid w:val="000E7456"/>
    <w:rsid w:val="000F09F6"/>
    <w:rsid w:val="000F7BA2"/>
    <w:rsid w:val="000F7F9F"/>
    <w:rsid w:val="00102B48"/>
    <w:rsid w:val="001078EC"/>
    <w:rsid w:val="00111A99"/>
    <w:rsid w:val="00113A7E"/>
    <w:rsid w:val="00113A8C"/>
    <w:rsid w:val="00115EB8"/>
    <w:rsid w:val="0012086C"/>
    <w:rsid w:val="00121993"/>
    <w:rsid w:val="00124464"/>
    <w:rsid w:val="00125188"/>
    <w:rsid w:val="001257A9"/>
    <w:rsid w:val="001264D3"/>
    <w:rsid w:val="0013050E"/>
    <w:rsid w:val="001322B8"/>
    <w:rsid w:val="001334A8"/>
    <w:rsid w:val="0014013E"/>
    <w:rsid w:val="001423E6"/>
    <w:rsid w:val="00142D10"/>
    <w:rsid w:val="00143554"/>
    <w:rsid w:val="001438C0"/>
    <w:rsid w:val="001460B0"/>
    <w:rsid w:val="00147B80"/>
    <w:rsid w:val="0015100B"/>
    <w:rsid w:val="00155732"/>
    <w:rsid w:val="00157DE9"/>
    <w:rsid w:val="00160A46"/>
    <w:rsid w:val="0016456E"/>
    <w:rsid w:val="00164633"/>
    <w:rsid w:val="00164B09"/>
    <w:rsid w:val="00167F9D"/>
    <w:rsid w:val="00171126"/>
    <w:rsid w:val="0017197D"/>
    <w:rsid w:val="00173262"/>
    <w:rsid w:val="00173A1E"/>
    <w:rsid w:val="001754A9"/>
    <w:rsid w:val="00176060"/>
    <w:rsid w:val="001771CA"/>
    <w:rsid w:val="00177F91"/>
    <w:rsid w:val="001812E3"/>
    <w:rsid w:val="00183AB1"/>
    <w:rsid w:val="00185955"/>
    <w:rsid w:val="00185A3C"/>
    <w:rsid w:val="00193A18"/>
    <w:rsid w:val="00195041"/>
    <w:rsid w:val="001A2A03"/>
    <w:rsid w:val="001A405B"/>
    <w:rsid w:val="001A64F1"/>
    <w:rsid w:val="001B1081"/>
    <w:rsid w:val="001B1327"/>
    <w:rsid w:val="001B2AA3"/>
    <w:rsid w:val="001B73D3"/>
    <w:rsid w:val="001B7AA6"/>
    <w:rsid w:val="001C4319"/>
    <w:rsid w:val="001D17E2"/>
    <w:rsid w:val="001D22AA"/>
    <w:rsid w:val="001D22BC"/>
    <w:rsid w:val="001D337F"/>
    <w:rsid w:val="001D3406"/>
    <w:rsid w:val="001D4CC7"/>
    <w:rsid w:val="001D679C"/>
    <w:rsid w:val="001D6B8A"/>
    <w:rsid w:val="001D791F"/>
    <w:rsid w:val="001E22F1"/>
    <w:rsid w:val="001E248B"/>
    <w:rsid w:val="001E4EFD"/>
    <w:rsid w:val="001E63A0"/>
    <w:rsid w:val="001F2B17"/>
    <w:rsid w:val="001F4D8B"/>
    <w:rsid w:val="001F7146"/>
    <w:rsid w:val="00207890"/>
    <w:rsid w:val="00213423"/>
    <w:rsid w:val="00213AD8"/>
    <w:rsid w:val="002238D9"/>
    <w:rsid w:val="002240F2"/>
    <w:rsid w:val="002273F7"/>
    <w:rsid w:val="00231D70"/>
    <w:rsid w:val="00234A12"/>
    <w:rsid w:val="0024076D"/>
    <w:rsid w:val="00246B55"/>
    <w:rsid w:val="00247FD0"/>
    <w:rsid w:val="0025035D"/>
    <w:rsid w:val="0025418C"/>
    <w:rsid w:val="0025474A"/>
    <w:rsid w:val="002563DB"/>
    <w:rsid w:val="00257A5E"/>
    <w:rsid w:val="00262BAC"/>
    <w:rsid w:val="00263DBE"/>
    <w:rsid w:val="0026541D"/>
    <w:rsid w:val="00271E0C"/>
    <w:rsid w:val="00271F06"/>
    <w:rsid w:val="00272C9E"/>
    <w:rsid w:val="002735D1"/>
    <w:rsid w:val="0027409B"/>
    <w:rsid w:val="00284130"/>
    <w:rsid w:val="00284725"/>
    <w:rsid w:val="002847FA"/>
    <w:rsid w:val="00290351"/>
    <w:rsid w:val="002905FC"/>
    <w:rsid w:val="002926AC"/>
    <w:rsid w:val="0029525F"/>
    <w:rsid w:val="0029571F"/>
    <w:rsid w:val="002A1B13"/>
    <w:rsid w:val="002A482D"/>
    <w:rsid w:val="002A4E10"/>
    <w:rsid w:val="002A7FAB"/>
    <w:rsid w:val="002B05A5"/>
    <w:rsid w:val="002B0964"/>
    <w:rsid w:val="002B1595"/>
    <w:rsid w:val="002B22C8"/>
    <w:rsid w:val="002B515F"/>
    <w:rsid w:val="002C50E8"/>
    <w:rsid w:val="002C59C4"/>
    <w:rsid w:val="002D064D"/>
    <w:rsid w:val="002D0D16"/>
    <w:rsid w:val="002D46A5"/>
    <w:rsid w:val="002D7C76"/>
    <w:rsid w:val="002E53F0"/>
    <w:rsid w:val="002F0E3B"/>
    <w:rsid w:val="00302C0E"/>
    <w:rsid w:val="003057F1"/>
    <w:rsid w:val="0031407F"/>
    <w:rsid w:val="00314AE7"/>
    <w:rsid w:val="003221D8"/>
    <w:rsid w:val="00323B14"/>
    <w:rsid w:val="0032798F"/>
    <w:rsid w:val="00331E95"/>
    <w:rsid w:val="00350575"/>
    <w:rsid w:val="00353282"/>
    <w:rsid w:val="00356B85"/>
    <w:rsid w:val="00372170"/>
    <w:rsid w:val="00376DDC"/>
    <w:rsid w:val="0038305B"/>
    <w:rsid w:val="00383F23"/>
    <w:rsid w:val="0038516D"/>
    <w:rsid w:val="0039007C"/>
    <w:rsid w:val="00391511"/>
    <w:rsid w:val="003971DC"/>
    <w:rsid w:val="003A0537"/>
    <w:rsid w:val="003A0B53"/>
    <w:rsid w:val="003A44A5"/>
    <w:rsid w:val="003A4AC8"/>
    <w:rsid w:val="003A6F22"/>
    <w:rsid w:val="003B0D99"/>
    <w:rsid w:val="003C7311"/>
    <w:rsid w:val="003D0D82"/>
    <w:rsid w:val="003E5242"/>
    <w:rsid w:val="003F1036"/>
    <w:rsid w:val="003F3632"/>
    <w:rsid w:val="003F36C6"/>
    <w:rsid w:val="003F6224"/>
    <w:rsid w:val="003F6A66"/>
    <w:rsid w:val="00400C2C"/>
    <w:rsid w:val="0040284B"/>
    <w:rsid w:val="00406741"/>
    <w:rsid w:val="00413147"/>
    <w:rsid w:val="00413DCB"/>
    <w:rsid w:val="00414672"/>
    <w:rsid w:val="00417EC6"/>
    <w:rsid w:val="00420F50"/>
    <w:rsid w:val="0042205F"/>
    <w:rsid w:val="00422F74"/>
    <w:rsid w:val="00426BF6"/>
    <w:rsid w:val="00431901"/>
    <w:rsid w:val="00431DF2"/>
    <w:rsid w:val="00433D36"/>
    <w:rsid w:val="004435AE"/>
    <w:rsid w:val="004472A9"/>
    <w:rsid w:val="00450FFB"/>
    <w:rsid w:val="00452236"/>
    <w:rsid w:val="00456AC7"/>
    <w:rsid w:val="00456B58"/>
    <w:rsid w:val="00456C1B"/>
    <w:rsid w:val="00457473"/>
    <w:rsid w:val="00464C37"/>
    <w:rsid w:val="00464DDC"/>
    <w:rsid w:val="004664C3"/>
    <w:rsid w:val="00473BE2"/>
    <w:rsid w:val="00475AB4"/>
    <w:rsid w:val="00480E47"/>
    <w:rsid w:val="00484D63"/>
    <w:rsid w:val="00492FCD"/>
    <w:rsid w:val="00493FF6"/>
    <w:rsid w:val="00494878"/>
    <w:rsid w:val="004A07D9"/>
    <w:rsid w:val="004A1128"/>
    <w:rsid w:val="004A1262"/>
    <w:rsid w:val="004A1F35"/>
    <w:rsid w:val="004A261F"/>
    <w:rsid w:val="004A2FF6"/>
    <w:rsid w:val="004A3825"/>
    <w:rsid w:val="004A5057"/>
    <w:rsid w:val="004A7A66"/>
    <w:rsid w:val="004B55A1"/>
    <w:rsid w:val="004C235B"/>
    <w:rsid w:val="004C2B84"/>
    <w:rsid w:val="004C32B1"/>
    <w:rsid w:val="004C5E1C"/>
    <w:rsid w:val="004D76F4"/>
    <w:rsid w:val="004E6A0A"/>
    <w:rsid w:val="004F0628"/>
    <w:rsid w:val="004F193D"/>
    <w:rsid w:val="004F3B8D"/>
    <w:rsid w:val="005000D0"/>
    <w:rsid w:val="005033F7"/>
    <w:rsid w:val="00505686"/>
    <w:rsid w:val="00505874"/>
    <w:rsid w:val="00506D83"/>
    <w:rsid w:val="005106E5"/>
    <w:rsid w:val="0051496C"/>
    <w:rsid w:val="005152B7"/>
    <w:rsid w:val="00515486"/>
    <w:rsid w:val="00524C6E"/>
    <w:rsid w:val="00524FB6"/>
    <w:rsid w:val="00526896"/>
    <w:rsid w:val="00526F9F"/>
    <w:rsid w:val="00527D8A"/>
    <w:rsid w:val="00535A67"/>
    <w:rsid w:val="00540595"/>
    <w:rsid w:val="00541C1C"/>
    <w:rsid w:val="00541FEA"/>
    <w:rsid w:val="005421AE"/>
    <w:rsid w:val="0054368F"/>
    <w:rsid w:val="00547104"/>
    <w:rsid w:val="00547425"/>
    <w:rsid w:val="0054751C"/>
    <w:rsid w:val="00550549"/>
    <w:rsid w:val="0055186A"/>
    <w:rsid w:val="00552593"/>
    <w:rsid w:val="00556977"/>
    <w:rsid w:val="00556E92"/>
    <w:rsid w:val="00560791"/>
    <w:rsid w:val="00562EB1"/>
    <w:rsid w:val="00566000"/>
    <w:rsid w:val="00567BD4"/>
    <w:rsid w:val="00567C95"/>
    <w:rsid w:val="00585AB0"/>
    <w:rsid w:val="0058614E"/>
    <w:rsid w:val="005908F7"/>
    <w:rsid w:val="0059390F"/>
    <w:rsid w:val="00595523"/>
    <w:rsid w:val="005960DC"/>
    <w:rsid w:val="005A1D4C"/>
    <w:rsid w:val="005A1E03"/>
    <w:rsid w:val="005A31C6"/>
    <w:rsid w:val="005A5D52"/>
    <w:rsid w:val="005A6B8B"/>
    <w:rsid w:val="005A7F3A"/>
    <w:rsid w:val="005A7F44"/>
    <w:rsid w:val="005B01C7"/>
    <w:rsid w:val="005B1A7A"/>
    <w:rsid w:val="005B479F"/>
    <w:rsid w:val="005B55F1"/>
    <w:rsid w:val="005C67FA"/>
    <w:rsid w:val="005D6237"/>
    <w:rsid w:val="005E0814"/>
    <w:rsid w:val="005E2A13"/>
    <w:rsid w:val="005E3883"/>
    <w:rsid w:val="005E45AE"/>
    <w:rsid w:val="005E4DFD"/>
    <w:rsid w:val="005E6BAF"/>
    <w:rsid w:val="005F06C6"/>
    <w:rsid w:val="005F5997"/>
    <w:rsid w:val="006003A0"/>
    <w:rsid w:val="006012CE"/>
    <w:rsid w:val="006026E5"/>
    <w:rsid w:val="00607A26"/>
    <w:rsid w:val="00613906"/>
    <w:rsid w:val="00615087"/>
    <w:rsid w:val="006178CE"/>
    <w:rsid w:val="00620C19"/>
    <w:rsid w:val="006223E2"/>
    <w:rsid w:val="00623B2F"/>
    <w:rsid w:val="00624CDB"/>
    <w:rsid w:val="006305C4"/>
    <w:rsid w:val="00633BD6"/>
    <w:rsid w:val="00634171"/>
    <w:rsid w:val="00640249"/>
    <w:rsid w:val="00640340"/>
    <w:rsid w:val="00642580"/>
    <w:rsid w:val="00643722"/>
    <w:rsid w:val="00646739"/>
    <w:rsid w:val="00646CAF"/>
    <w:rsid w:val="00646E1F"/>
    <w:rsid w:val="006504EB"/>
    <w:rsid w:val="00655592"/>
    <w:rsid w:val="0065722E"/>
    <w:rsid w:val="00657B45"/>
    <w:rsid w:val="0066141D"/>
    <w:rsid w:val="0066288D"/>
    <w:rsid w:val="00671923"/>
    <w:rsid w:val="006730CE"/>
    <w:rsid w:val="0067329F"/>
    <w:rsid w:val="00676DE7"/>
    <w:rsid w:val="006775EF"/>
    <w:rsid w:val="006802C5"/>
    <w:rsid w:val="006833B6"/>
    <w:rsid w:val="00685029"/>
    <w:rsid w:val="00686C3D"/>
    <w:rsid w:val="00690477"/>
    <w:rsid w:val="00691CD9"/>
    <w:rsid w:val="0069206B"/>
    <w:rsid w:val="006927CC"/>
    <w:rsid w:val="00694601"/>
    <w:rsid w:val="0069537F"/>
    <w:rsid w:val="00696FE6"/>
    <w:rsid w:val="006A4218"/>
    <w:rsid w:val="006A43B0"/>
    <w:rsid w:val="006A47D9"/>
    <w:rsid w:val="006A58BA"/>
    <w:rsid w:val="006A62BC"/>
    <w:rsid w:val="006B48E3"/>
    <w:rsid w:val="006B503D"/>
    <w:rsid w:val="006B6D55"/>
    <w:rsid w:val="006B7A84"/>
    <w:rsid w:val="006C2DD9"/>
    <w:rsid w:val="006C46FC"/>
    <w:rsid w:val="006D238D"/>
    <w:rsid w:val="006D3233"/>
    <w:rsid w:val="006D5094"/>
    <w:rsid w:val="006D6170"/>
    <w:rsid w:val="006D6E0B"/>
    <w:rsid w:val="006E6EF6"/>
    <w:rsid w:val="006F06D7"/>
    <w:rsid w:val="006F26DB"/>
    <w:rsid w:val="00700A94"/>
    <w:rsid w:val="00700C47"/>
    <w:rsid w:val="00706362"/>
    <w:rsid w:val="007108B9"/>
    <w:rsid w:val="007150BA"/>
    <w:rsid w:val="007239B7"/>
    <w:rsid w:val="00730981"/>
    <w:rsid w:val="00734503"/>
    <w:rsid w:val="00735611"/>
    <w:rsid w:val="007409F3"/>
    <w:rsid w:val="00741CB5"/>
    <w:rsid w:val="00742BEF"/>
    <w:rsid w:val="00746BA8"/>
    <w:rsid w:val="00754628"/>
    <w:rsid w:val="00756E2E"/>
    <w:rsid w:val="00761D0D"/>
    <w:rsid w:val="00763F1C"/>
    <w:rsid w:val="0077264E"/>
    <w:rsid w:val="00775A2C"/>
    <w:rsid w:val="007800A7"/>
    <w:rsid w:val="0078288B"/>
    <w:rsid w:val="00785A48"/>
    <w:rsid w:val="00792903"/>
    <w:rsid w:val="00795C32"/>
    <w:rsid w:val="00795FCE"/>
    <w:rsid w:val="007A04A0"/>
    <w:rsid w:val="007A3BD0"/>
    <w:rsid w:val="007A5282"/>
    <w:rsid w:val="007B4907"/>
    <w:rsid w:val="007B4BA5"/>
    <w:rsid w:val="007B7522"/>
    <w:rsid w:val="007C2EE4"/>
    <w:rsid w:val="007C497A"/>
    <w:rsid w:val="007C5386"/>
    <w:rsid w:val="007D1DB4"/>
    <w:rsid w:val="007D4F75"/>
    <w:rsid w:val="007D5BF1"/>
    <w:rsid w:val="007D7B89"/>
    <w:rsid w:val="007E1357"/>
    <w:rsid w:val="007E3E58"/>
    <w:rsid w:val="007F3CF1"/>
    <w:rsid w:val="007F6B37"/>
    <w:rsid w:val="00801FCD"/>
    <w:rsid w:val="00804BB9"/>
    <w:rsid w:val="008127A7"/>
    <w:rsid w:val="008166D4"/>
    <w:rsid w:val="00816A42"/>
    <w:rsid w:val="0081705B"/>
    <w:rsid w:val="0082127C"/>
    <w:rsid w:val="0082572A"/>
    <w:rsid w:val="00827942"/>
    <w:rsid w:val="00833D25"/>
    <w:rsid w:val="00835BF2"/>
    <w:rsid w:val="0083734A"/>
    <w:rsid w:val="008462DF"/>
    <w:rsid w:val="00846D13"/>
    <w:rsid w:val="00847E91"/>
    <w:rsid w:val="00857F61"/>
    <w:rsid w:val="00861B9D"/>
    <w:rsid w:val="00862578"/>
    <w:rsid w:val="00862F55"/>
    <w:rsid w:val="00865C49"/>
    <w:rsid w:val="00866693"/>
    <w:rsid w:val="00866BEC"/>
    <w:rsid w:val="00871FB3"/>
    <w:rsid w:val="0087256E"/>
    <w:rsid w:val="00872D79"/>
    <w:rsid w:val="00877292"/>
    <w:rsid w:val="008807B9"/>
    <w:rsid w:val="00883985"/>
    <w:rsid w:val="00885EB1"/>
    <w:rsid w:val="008901D0"/>
    <w:rsid w:val="0089203F"/>
    <w:rsid w:val="00893B59"/>
    <w:rsid w:val="008946DB"/>
    <w:rsid w:val="00894DDD"/>
    <w:rsid w:val="00894E4B"/>
    <w:rsid w:val="00895111"/>
    <w:rsid w:val="0089523B"/>
    <w:rsid w:val="008A6447"/>
    <w:rsid w:val="008A72D8"/>
    <w:rsid w:val="008B1BDB"/>
    <w:rsid w:val="008C329B"/>
    <w:rsid w:val="008D3EC6"/>
    <w:rsid w:val="008D6E18"/>
    <w:rsid w:val="008E02DA"/>
    <w:rsid w:val="008E159D"/>
    <w:rsid w:val="008E215D"/>
    <w:rsid w:val="008E4A76"/>
    <w:rsid w:val="008F284D"/>
    <w:rsid w:val="008F2C89"/>
    <w:rsid w:val="008F3C2F"/>
    <w:rsid w:val="008F3C4F"/>
    <w:rsid w:val="00900EAD"/>
    <w:rsid w:val="0090128C"/>
    <w:rsid w:val="00904CCF"/>
    <w:rsid w:val="00905587"/>
    <w:rsid w:val="00905607"/>
    <w:rsid w:val="00916E16"/>
    <w:rsid w:val="00920EA9"/>
    <w:rsid w:val="00921C6C"/>
    <w:rsid w:val="009313EA"/>
    <w:rsid w:val="00931A63"/>
    <w:rsid w:val="00931D23"/>
    <w:rsid w:val="00934F40"/>
    <w:rsid w:val="00935F11"/>
    <w:rsid w:val="00936D36"/>
    <w:rsid w:val="00940B9E"/>
    <w:rsid w:val="00945717"/>
    <w:rsid w:val="00950711"/>
    <w:rsid w:val="00950EEB"/>
    <w:rsid w:val="00961D98"/>
    <w:rsid w:val="00980DD5"/>
    <w:rsid w:val="00984087"/>
    <w:rsid w:val="00991849"/>
    <w:rsid w:val="00993118"/>
    <w:rsid w:val="0099760B"/>
    <w:rsid w:val="009A3C83"/>
    <w:rsid w:val="009A5830"/>
    <w:rsid w:val="009A7765"/>
    <w:rsid w:val="009A793D"/>
    <w:rsid w:val="009C49C4"/>
    <w:rsid w:val="009C641D"/>
    <w:rsid w:val="009D30EA"/>
    <w:rsid w:val="009D4E14"/>
    <w:rsid w:val="009D59D3"/>
    <w:rsid w:val="009E0F93"/>
    <w:rsid w:val="009E4773"/>
    <w:rsid w:val="009E5B8E"/>
    <w:rsid w:val="009E6D2C"/>
    <w:rsid w:val="009E6EB3"/>
    <w:rsid w:val="009F4912"/>
    <w:rsid w:val="009F5F02"/>
    <w:rsid w:val="009F609A"/>
    <w:rsid w:val="009F7DA8"/>
    <w:rsid w:val="009F7E23"/>
    <w:rsid w:val="00A0133D"/>
    <w:rsid w:val="00A02C38"/>
    <w:rsid w:val="00A07655"/>
    <w:rsid w:val="00A129B9"/>
    <w:rsid w:val="00A13BD6"/>
    <w:rsid w:val="00A22518"/>
    <w:rsid w:val="00A24E1E"/>
    <w:rsid w:val="00A270FA"/>
    <w:rsid w:val="00A271D0"/>
    <w:rsid w:val="00A33241"/>
    <w:rsid w:val="00A33BC8"/>
    <w:rsid w:val="00A369A5"/>
    <w:rsid w:val="00A37451"/>
    <w:rsid w:val="00A40831"/>
    <w:rsid w:val="00A41E95"/>
    <w:rsid w:val="00A428C9"/>
    <w:rsid w:val="00A444ED"/>
    <w:rsid w:val="00A446AF"/>
    <w:rsid w:val="00A453CC"/>
    <w:rsid w:val="00A55764"/>
    <w:rsid w:val="00A60550"/>
    <w:rsid w:val="00A60CF9"/>
    <w:rsid w:val="00A6553B"/>
    <w:rsid w:val="00A66C8B"/>
    <w:rsid w:val="00A7179E"/>
    <w:rsid w:val="00A724C1"/>
    <w:rsid w:val="00A75028"/>
    <w:rsid w:val="00A769CB"/>
    <w:rsid w:val="00A771F0"/>
    <w:rsid w:val="00A776E8"/>
    <w:rsid w:val="00A8145E"/>
    <w:rsid w:val="00A836F3"/>
    <w:rsid w:val="00A855A3"/>
    <w:rsid w:val="00A90A32"/>
    <w:rsid w:val="00A92911"/>
    <w:rsid w:val="00A938BD"/>
    <w:rsid w:val="00A94F88"/>
    <w:rsid w:val="00A953A4"/>
    <w:rsid w:val="00A961B9"/>
    <w:rsid w:val="00A96977"/>
    <w:rsid w:val="00AA0319"/>
    <w:rsid w:val="00AA3C79"/>
    <w:rsid w:val="00AA5B89"/>
    <w:rsid w:val="00AB19A7"/>
    <w:rsid w:val="00AB4A46"/>
    <w:rsid w:val="00AB4ED9"/>
    <w:rsid w:val="00AB51E3"/>
    <w:rsid w:val="00AB65BD"/>
    <w:rsid w:val="00AC001F"/>
    <w:rsid w:val="00AD5BED"/>
    <w:rsid w:val="00AD6830"/>
    <w:rsid w:val="00AD6F44"/>
    <w:rsid w:val="00AD7511"/>
    <w:rsid w:val="00AE031C"/>
    <w:rsid w:val="00AE13F0"/>
    <w:rsid w:val="00AE24BF"/>
    <w:rsid w:val="00AE267A"/>
    <w:rsid w:val="00AE4B81"/>
    <w:rsid w:val="00AE6F9E"/>
    <w:rsid w:val="00AF009F"/>
    <w:rsid w:val="00AF16B6"/>
    <w:rsid w:val="00AF1DBD"/>
    <w:rsid w:val="00AF3331"/>
    <w:rsid w:val="00AF3CA8"/>
    <w:rsid w:val="00AF6DC6"/>
    <w:rsid w:val="00B034C7"/>
    <w:rsid w:val="00B0789E"/>
    <w:rsid w:val="00B10849"/>
    <w:rsid w:val="00B1106F"/>
    <w:rsid w:val="00B12306"/>
    <w:rsid w:val="00B20CAF"/>
    <w:rsid w:val="00B21158"/>
    <w:rsid w:val="00B25D3E"/>
    <w:rsid w:val="00B26A4D"/>
    <w:rsid w:val="00B277C6"/>
    <w:rsid w:val="00B33033"/>
    <w:rsid w:val="00B346AE"/>
    <w:rsid w:val="00B4238E"/>
    <w:rsid w:val="00B5204E"/>
    <w:rsid w:val="00B54D41"/>
    <w:rsid w:val="00B54DEB"/>
    <w:rsid w:val="00B64589"/>
    <w:rsid w:val="00B646AA"/>
    <w:rsid w:val="00B670CB"/>
    <w:rsid w:val="00B70282"/>
    <w:rsid w:val="00B7091C"/>
    <w:rsid w:val="00B73707"/>
    <w:rsid w:val="00B74530"/>
    <w:rsid w:val="00B76BC6"/>
    <w:rsid w:val="00B82705"/>
    <w:rsid w:val="00B8604D"/>
    <w:rsid w:val="00B860FE"/>
    <w:rsid w:val="00B910A2"/>
    <w:rsid w:val="00B92FA2"/>
    <w:rsid w:val="00B96499"/>
    <w:rsid w:val="00B977AE"/>
    <w:rsid w:val="00B977EB"/>
    <w:rsid w:val="00BA1088"/>
    <w:rsid w:val="00BA2425"/>
    <w:rsid w:val="00BA286E"/>
    <w:rsid w:val="00BA3B37"/>
    <w:rsid w:val="00BA4C34"/>
    <w:rsid w:val="00BA7236"/>
    <w:rsid w:val="00BA7B78"/>
    <w:rsid w:val="00BB6AC4"/>
    <w:rsid w:val="00BC0B70"/>
    <w:rsid w:val="00BC1565"/>
    <w:rsid w:val="00BC3298"/>
    <w:rsid w:val="00BC34D6"/>
    <w:rsid w:val="00BC6C11"/>
    <w:rsid w:val="00BC7049"/>
    <w:rsid w:val="00BC7A43"/>
    <w:rsid w:val="00BD0383"/>
    <w:rsid w:val="00BD366F"/>
    <w:rsid w:val="00BD4625"/>
    <w:rsid w:val="00BD4644"/>
    <w:rsid w:val="00BE13D6"/>
    <w:rsid w:val="00BE25EF"/>
    <w:rsid w:val="00BE287B"/>
    <w:rsid w:val="00BE608E"/>
    <w:rsid w:val="00BE6E95"/>
    <w:rsid w:val="00BE77D2"/>
    <w:rsid w:val="00BF3245"/>
    <w:rsid w:val="00BF3C8A"/>
    <w:rsid w:val="00C006DA"/>
    <w:rsid w:val="00C05F9A"/>
    <w:rsid w:val="00C11177"/>
    <w:rsid w:val="00C12401"/>
    <w:rsid w:val="00C12E08"/>
    <w:rsid w:val="00C1456B"/>
    <w:rsid w:val="00C15ABB"/>
    <w:rsid w:val="00C23727"/>
    <w:rsid w:val="00C25B03"/>
    <w:rsid w:val="00C320BC"/>
    <w:rsid w:val="00C33827"/>
    <w:rsid w:val="00C346BD"/>
    <w:rsid w:val="00C35004"/>
    <w:rsid w:val="00C3541D"/>
    <w:rsid w:val="00C4065A"/>
    <w:rsid w:val="00C40B09"/>
    <w:rsid w:val="00C40B63"/>
    <w:rsid w:val="00C41382"/>
    <w:rsid w:val="00C426FC"/>
    <w:rsid w:val="00C43132"/>
    <w:rsid w:val="00C4551A"/>
    <w:rsid w:val="00C515E5"/>
    <w:rsid w:val="00C531F0"/>
    <w:rsid w:val="00C560D5"/>
    <w:rsid w:val="00C5755F"/>
    <w:rsid w:val="00C63011"/>
    <w:rsid w:val="00C6464C"/>
    <w:rsid w:val="00C6466E"/>
    <w:rsid w:val="00C65722"/>
    <w:rsid w:val="00C72848"/>
    <w:rsid w:val="00C75321"/>
    <w:rsid w:val="00C75E57"/>
    <w:rsid w:val="00C76292"/>
    <w:rsid w:val="00C76841"/>
    <w:rsid w:val="00C80CD1"/>
    <w:rsid w:val="00C8311E"/>
    <w:rsid w:val="00C8554C"/>
    <w:rsid w:val="00C92874"/>
    <w:rsid w:val="00C93E94"/>
    <w:rsid w:val="00C945B6"/>
    <w:rsid w:val="00C94E3D"/>
    <w:rsid w:val="00CA7045"/>
    <w:rsid w:val="00CB0BEB"/>
    <w:rsid w:val="00CB51DE"/>
    <w:rsid w:val="00CB75DE"/>
    <w:rsid w:val="00CC1A7B"/>
    <w:rsid w:val="00CC5EF0"/>
    <w:rsid w:val="00CC6EBE"/>
    <w:rsid w:val="00CD388A"/>
    <w:rsid w:val="00CD4F41"/>
    <w:rsid w:val="00CD5469"/>
    <w:rsid w:val="00CD5D52"/>
    <w:rsid w:val="00CD5EF9"/>
    <w:rsid w:val="00CD5F56"/>
    <w:rsid w:val="00CD7C3B"/>
    <w:rsid w:val="00CE0235"/>
    <w:rsid w:val="00CE0506"/>
    <w:rsid w:val="00CE1E1E"/>
    <w:rsid w:val="00CE65D8"/>
    <w:rsid w:val="00CE7A21"/>
    <w:rsid w:val="00CF399A"/>
    <w:rsid w:val="00CF5C3D"/>
    <w:rsid w:val="00CF5E08"/>
    <w:rsid w:val="00CF6DE2"/>
    <w:rsid w:val="00D0503F"/>
    <w:rsid w:val="00D10B3C"/>
    <w:rsid w:val="00D12C57"/>
    <w:rsid w:val="00D14408"/>
    <w:rsid w:val="00D17264"/>
    <w:rsid w:val="00D1775B"/>
    <w:rsid w:val="00D17B66"/>
    <w:rsid w:val="00D20270"/>
    <w:rsid w:val="00D20954"/>
    <w:rsid w:val="00D2267C"/>
    <w:rsid w:val="00D22F84"/>
    <w:rsid w:val="00D250D3"/>
    <w:rsid w:val="00D31475"/>
    <w:rsid w:val="00D419D8"/>
    <w:rsid w:val="00D4218C"/>
    <w:rsid w:val="00D438E0"/>
    <w:rsid w:val="00D441B0"/>
    <w:rsid w:val="00D47D4A"/>
    <w:rsid w:val="00D56080"/>
    <w:rsid w:val="00D575AD"/>
    <w:rsid w:val="00D608A6"/>
    <w:rsid w:val="00D61B01"/>
    <w:rsid w:val="00D61F24"/>
    <w:rsid w:val="00D62FE7"/>
    <w:rsid w:val="00D636BA"/>
    <w:rsid w:val="00D65072"/>
    <w:rsid w:val="00D652D5"/>
    <w:rsid w:val="00D707EA"/>
    <w:rsid w:val="00D74D26"/>
    <w:rsid w:val="00D774FF"/>
    <w:rsid w:val="00D816F1"/>
    <w:rsid w:val="00D825E0"/>
    <w:rsid w:val="00D83911"/>
    <w:rsid w:val="00D8785A"/>
    <w:rsid w:val="00D87C9F"/>
    <w:rsid w:val="00D91F92"/>
    <w:rsid w:val="00DA1E67"/>
    <w:rsid w:val="00DA21DA"/>
    <w:rsid w:val="00DB069F"/>
    <w:rsid w:val="00DB3FA3"/>
    <w:rsid w:val="00DB655D"/>
    <w:rsid w:val="00DB77EF"/>
    <w:rsid w:val="00DC6FF9"/>
    <w:rsid w:val="00DD25FC"/>
    <w:rsid w:val="00DD3BB7"/>
    <w:rsid w:val="00DD3F5D"/>
    <w:rsid w:val="00DD5AF4"/>
    <w:rsid w:val="00DD6289"/>
    <w:rsid w:val="00DD6D59"/>
    <w:rsid w:val="00DE6DF0"/>
    <w:rsid w:val="00DE6ED8"/>
    <w:rsid w:val="00DF13A8"/>
    <w:rsid w:val="00DF1D6B"/>
    <w:rsid w:val="00DF3471"/>
    <w:rsid w:val="00DF6EB2"/>
    <w:rsid w:val="00E04276"/>
    <w:rsid w:val="00E056E2"/>
    <w:rsid w:val="00E074F9"/>
    <w:rsid w:val="00E10A43"/>
    <w:rsid w:val="00E10E46"/>
    <w:rsid w:val="00E127E9"/>
    <w:rsid w:val="00E12E77"/>
    <w:rsid w:val="00E13ED9"/>
    <w:rsid w:val="00E20918"/>
    <w:rsid w:val="00E2133F"/>
    <w:rsid w:val="00E213E2"/>
    <w:rsid w:val="00E263D7"/>
    <w:rsid w:val="00E32936"/>
    <w:rsid w:val="00E338FA"/>
    <w:rsid w:val="00E33AAA"/>
    <w:rsid w:val="00E35061"/>
    <w:rsid w:val="00E3551C"/>
    <w:rsid w:val="00E437BF"/>
    <w:rsid w:val="00E43BE3"/>
    <w:rsid w:val="00E44D73"/>
    <w:rsid w:val="00E51556"/>
    <w:rsid w:val="00E54BEA"/>
    <w:rsid w:val="00E57E01"/>
    <w:rsid w:val="00E700ED"/>
    <w:rsid w:val="00E73E46"/>
    <w:rsid w:val="00E7430F"/>
    <w:rsid w:val="00E75B97"/>
    <w:rsid w:val="00E7610B"/>
    <w:rsid w:val="00E779A4"/>
    <w:rsid w:val="00E80073"/>
    <w:rsid w:val="00E81F41"/>
    <w:rsid w:val="00E845B3"/>
    <w:rsid w:val="00E85530"/>
    <w:rsid w:val="00E86A52"/>
    <w:rsid w:val="00E9154B"/>
    <w:rsid w:val="00E91BD2"/>
    <w:rsid w:val="00E9254E"/>
    <w:rsid w:val="00EA1AE5"/>
    <w:rsid w:val="00EA283A"/>
    <w:rsid w:val="00EA47AE"/>
    <w:rsid w:val="00EA56B6"/>
    <w:rsid w:val="00EB24AB"/>
    <w:rsid w:val="00EB3563"/>
    <w:rsid w:val="00EB5D31"/>
    <w:rsid w:val="00EC4866"/>
    <w:rsid w:val="00ED1F5C"/>
    <w:rsid w:val="00ED2763"/>
    <w:rsid w:val="00ED7495"/>
    <w:rsid w:val="00ED79FF"/>
    <w:rsid w:val="00EE1B68"/>
    <w:rsid w:val="00EE273C"/>
    <w:rsid w:val="00EE27A3"/>
    <w:rsid w:val="00EE2CB5"/>
    <w:rsid w:val="00EF7EF3"/>
    <w:rsid w:val="00F00E97"/>
    <w:rsid w:val="00F061F1"/>
    <w:rsid w:val="00F13398"/>
    <w:rsid w:val="00F16EF0"/>
    <w:rsid w:val="00F17FBF"/>
    <w:rsid w:val="00F20ABD"/>
    <w:rsid w:val="00F21213"/>
    <w:rsid w:val="00F23139"/>
    <w:rsid w:val="00F26DB9"/>
    <w:rsid w:val="00F313A1"/>
    <w:rsid w:val="00F411C9"/>
    <w:rsid w:val="00F421DD"/>
    <w:rsid w:val="00F437F6"/>
    <w:rsid w:val="00F46FB4"/>
    <w:rsid w:val="00F540BA"/>
    <w:rsid w:val="00F649D8"/>
    <w:rsid w:val="00F67E04"/>
    <w:rsid w:val="00F71D19"/>
    <w:rsid w:val="00F71DDF"/>
    <w:rsid w:val="00F75FD0"/>
    <w:rsid w:val="00F77D72"/>
    <w:rsid w:val="00F81A7C"/>
    <w:rsid w:val="00F87E8C"/>
    <w:rsid w:val="00F91361"/>
    <w:rsid w:val="00FA089F"/>
    <w:rsid w:val="00FA34AC"/>
    <w:rsid w:val="00FA4DCC"/>
    <w:rsid w:val="00FA690B"/>
    <w:rsid w:val="00FB3604"/>
    <w:rsid w:val="00FB5A08"/>
    <w:rsid w:val="00FB7F83"/>
    <w:rsid w:val="00FC646F"/>
    <w:rsid w:val="00FC6933"/>
    <w:rsid w:val="00FC6B04"/>
    <w:rsid w:val="00FC73BF"/>
    <w:rsid w:val="00FD2655"/>
    <w:rsid w:val="00FD5FDC"/>
    <w:rsid w:val="00FE31D2"/>
    <w:rsid w:val="00FE55E9"/>
    <w:rsid w:val="00FE704A"/>
    <w:rsid w:val="00FF1D60"/>
    <w:rsid w:val="00FF3608"/>
    <w:rsid w:val="00FF46D5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6E1CE"/>
  <w15:chartTrackingRefBased/>
  <w15:docId w15:val="{BC9F20C7-23D9-1440-B2EA-E456F8B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A286E"/>
    <w:pPr>
      <w:keepNext/>
      <w:tabs>
        <w:tab w:val="left" w:pos="720"/>
        <w:tab w:val="left" w:pos="1080"/>
      </w:tabs>
      <w:ind w:left="1080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43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3BE3"/>
  </w:style>
  <w:style w:type="paragraph" w:styleId="Footer">
    <w:name w:val="footer"/>
    <w:basedOn w:val="Normal"/>
    <w:link w:val="FooterChar"/>
    <w:uiPriority w:val="99"/>
    <w:unhideWhenUsed/>
    <w:rsid w:val="00E43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3BE3"/>
  </w:style>
  <w:style w:type="character" w:styleId="PageNumber">
    <w:name w:val="page number"/>
    <w:basedOn w:val="DefaultParagraphFont"/>
    <w:uiPriority w:val="99"/>
    <w:semiHidden/>
    <w:unhideWhenUsed/>
    <w:rsid w:val="00E43BE3"/>
  </w:style>
  <w:style w:type="paragraph" w:styleId="NormalWeb">
    <w:name w:val="Normal (Web)"/>
    <w:basedOn w:val="Normal"/>
    <w:uiPriority w:val="99"/>
    <w:semiHidden/>
    <w:unhideWhenUsed/>
    <w:rsid w:val="00426BF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64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735D1"/>
  </w:style>
  <w:style w:type="character" w:styleId="Hyperlink">
    <w:name w:val="Hyperlink"/>
    <w:basedOn w:val="DefaultParagraphFont"/>
    <w:unhideWhenUsed/>
    <w:rsid w:val="00EF7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E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9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288B"/>
    <w:rPr>
      <w:rFonts w:ascii="Times New Roman" w:eastAsia="Times New Roman" w:hAnsi="Times New Roman" w:cs="Times New Roman"/>
    </w:rPr>
  </w:style>
  <w:style w:type="numbering" w:customStyle="1" w:styleId="CurrentList5">
    <w:name w:val="Current List5"/>
    <w:uiPriority w:val="99"/>
    <w:rsid w:val="00DA21DA"/>
    <w:pPr>
      <w:numPr>
        <w:numId w:val="1"/>
      </w:numPr>
    </w:pPr>
  </w:style>
  <w:style w:type="table" w:styleId="TableGrid">
    <w:name w:val="Table Grid"/>
    <w:basedOn w:val="TableNormal"/>
    <w:uiPriority w:val="39"/>
    <w:rsid w:val="0067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B20CAF"/>
    <w:pPr>
      <w:numPr>
        <w:numId w:val="2"/>
      </w:numPr>
    </w:pPr>
  </w:style>
  <w:style w:type="numbering" w:customStyle="1" w:styleId="CurrentList2">
    <w:name w:val="Current List2"/>
    <w:uiPriority w:val="99"/>
    <w:rsid w:val="00B20CAF"/>
    <w:pPr>
      <w:numPr>
        <w:numId w:val="3"/>
      </w:numPr>
    </w:pPr>
  </w:style>
  <w:style w:type="numbering" w:customStyle="1" w:styleId="CurrentList3">
    <w:name w:val="Current List3"/>
    <w:uiPriority w:val="99"/>
    <w:rsid w:val="00B20CAF"/>
    <w:pPr>
      <w:numPr>
        <w:numId w:val="4"/>
      </w:numPr>
    </w:pPr>
  </w:style>
  <w:style w:type="numbering" w:customStyle="1" w:styleId="CurrentList4">
    <w:name w:val="Current List4"/>
    <w:uiPriority w:val="99"/>
    <w:rsid w:val="00B20CAF"/>
    <w:pPr>
      <w:numPr>
        <w:numId w:val="5"/>
      </w:numPr>
    </w:pPr>
  </w:style>
  <w:style w:type="numbering" w:customStyle="1" w:styleId="CurrentList6">
    <w:name w:val="Current List6"/>
    <w:uiPriority w:val="99"/>
    <w:rsid w:val="00B20CAF"/>
    <w:pPr>
      <w:numPr>
        <w:numId w:val="6"/>
      </w:numPr>
    </w:pPr>
  </w:style>
  <w:style w:type="numbering" w:customStyle="1" w:styleId="CurrentList7">
    <w:name w:val="Current List7"/>
    <w:uiPriority w:val="99"/>
    <w:rsid w:val="00B860FE"/>
    <w:pPr>
      <w:numPr>
        <w:numId w:val="7"/>
      </w:numPr>
    </w:pPr>
  </w:style>
  <w:style w:type="numbering" w:customStyle="1" w:styleId="CurrentList8">
    <w:name w:val="Current List8"/>
    <w:uiPriority w:val="99"/>
    <w:rsid w:val="00B860FE"/>
    <w:pPr>
      <w:numPr>
        <w:numId w:val="8"/>
      </w:numPr>
    </w:pPr>
  </w:style>
  <w:style w:type="numbering" w:customStyle="1" w:styleId="CurrentList9">
    <w:name w:val="Current List9"/>
    <w:uiPriority w:val="99"/>
    <w:rsid w:val="00B860FE"/>
    <w:pPr>
      <w:numPr>
        <w:numId w:val="9"/>
      </w:numPr>
    </w:pPr>
  </w:style>
  <w:style w:type="numbering" w:customStyle="1" w:styleId="CurrentList10">
    <w:name w:val="Current List10"/>
    <w:uiPriority w:val="99"/>
    <w:rsid w:val="00B860FE"/>
    <w:pPr>
      <w:numPr>
        <w:numId w:val="10"/>
      </w:numPr>
    </w:pPr>
  </w:style>
  <w:style w:type="numbering" w:customStyle="1" w:styleId="CurrentList11">
    <w:name w:val="Current List11"/>
    <w:uiPriority w:val="99"/>
    <w:rsid w:val="00556E92"/>
    <w:pPr>
      <w:numPr>
        <w:numId w:val="11"/>
      </w:numPr>
    </w:pPr>
  </w:style>
  <w:style w:type="numbering" w:customStyle="1" w:styleId="CurrentList12">
    <w:name w:val="Current List12"/>
    <w:uiPriority w:val="99"/>
    <w:rsid w:val="00DD5AF4"/>
    <w:pPr>
      <w:numPr>
        <w:numId w:val="12"/>
      </w:numPr>
    </w:pPr>
  </w:style>
  <w:style w:type="numbering" w:customStyle="1" w:styleId="CurrentList13">
    <w:name w:val="Current List13"/>
    <w:uiPriority w:val="99"/>
    <w:rsid w:val="00AF009F"/>
    <w:pPr>
      <w:numPr>
        <w:numId w:val="13"/>
      </w:numPr>
    </w:pPr>
  </w:style>
  <w:style w:type="numbering" w:customStyle="1" w:styleId="CurrentList14">
    <w:name w:val="Current List14"/>
    <w:uiPriority w:val="99"/>
    <w:rsid w:val="00AF009F"/>
    <w:pPr>
      <w:numPr>
        <w:numId w:val="14"/>
      </w:numPr>
    </w:pPr>
  </w:style>
  <w:style w:type="numbering" w:customStyle="1" w:styleId="CurrentList15">
    <w:name w:val="Current List15"/>
    <w:uiPriority w:val="99"/>
    <w:rsid w:val="00646739"/>
    <w:pPr>
      <w:numPr>
        <w:numId w:val="15"/>
      </w:numPr>
    </w:pPr>
  </w:style>
  <w:style w:type="numbering" w:customStyle="1" w:styleId="CurrentList16">
    <w:name w:val="Current List16"/>
    <w:uiPriority w:val="99"/>
    <w:rsid w:val="004F193D"/>
    <w:pPr>
      <w:numPr>
        <w:numId w:val="16"/>
      </w:numPr>
    </w:pPr>
  </w:style>
  <w:style w:type="numbering" w:customStyle="1" w:styleId="CurrentList17">
    <w:name w:val="Current List17"/>
    <w:uiPriority w:val="99"/>
    <w:rsid w:val="004F193D"/>
    <w:pPr>
      <w:numPr>
        <w:numId w:val="17"/>
      </w:numPr>
    </w:pPr>
  </w:style>
  <w:style w:type="numbering" w:customStyle="1" w:styleId="CurrentList18">
    <w:name w:val="Current List18"/>
    <w:uiPriority w:val="99"/>
    <w:rsid w:val="004F193D"/>
    <w:pPr>
      <w:numPr>
        <w:numId w:val="18"/>
      </w:numPr>
    </w:pPr>
  </w:style>
  <w:style w:type="numbering" w:customStyle="1" w:styleId="CurrentList19">
    <w:name w:val="Current List19"/>
    <w:uiPriority w:val="99"/>
    <w:rsid w:val="004F193D"/>
    <w:pPr>
      <w:numPr>
        <w:numId w:val="19"/>
      </w:numPr>
    </w:pPr>
  </w:style>
  <w:style w:type="numbering" w:customStyle="1" w:styleId="CurrentList20">
    <w:name w:val="Current List20"/>
    <w:uiPriority w:val="99"/>
    <w:rsid w:val="004F193D"/>
    <w:pPr>
      <w:numPr>
        <w:numId w:val="20"/>
      </w:numPr>
    </w:pPr>
  </w:style>
  <w:style w:type="numbering" w:customStyle="1" w:styleId="CurrentList21">
    <w:name w:val="Current List21"/>
    <w:uiPriority w:val="99"/>
    <w:rsid w:val="004F193D"/>
    <w:pPr>
      <w:numPr>
        <w:numId w:val="21"/>
      </w:numPr>
    </w:pPr>
  </w:style>
  <w:style w:type="numbering" w:customStyle="1" w:styleId="CurrentList22">
    <w:name w:val="Current List22"/>
    <w:uiPriority w:val="99"/>
    <w:rsid w:val="00CD388A"/>
    <w:pPr>
      <w:numPr>
        <w:numId w:val="22"/>
      </w:numPr>
    </w:pPr>
  </w:style>
  <w:style w:type="numbering" w:customStyle="1" w:styleId="CurrentList23">
    <w:name w:val="Current List23"/>
    <w:uiPriority w:val="99"/>
    <w:rsid w:val="00CD388A"/>
    <w:pPr>
      <w:numPr>
        <w:numId w:val="23"/>
      </w:numPr>
    </w:pPr>
  </w:style>
  <w:style w:type="numbering" w:customStyle="1" w:styleId="CurrentList24">
    <w:name w:val="Current List24"/>
    <w:uiPriority w:val="99"/>
    <w:rsid w:val="00CD388A"/>
    <w:pPr>
      <w:numPr>
        <w:numId w:val="24"/>
      </w:numPr>
    </w:pPr>
  </w:style>
  <w:style w:type="numbering" w:customStyle="1" w:styleId="CurrentList25">
    <w:name w:val="Current List25"/>
    <w:uiPriority w:val="99"/>
    <w:rsid w:val="00CD388A"/>
    <w:pPr>
      <w:numPr>
        <w:numId w:val="25"/>
      </w:numPr>
    </w:pPr>
  </w:style>
  <w:style w:type="numbering" w:customStyle="1" w:styleId="CurrentList26">
    <w:name w:val="Current List26"/>
    <w:uiPriority w:val="99"/>
    <w:rsid w:val="00CD388A"/>
    <w:pPr>
      <w:numPr>
        <w:numId w:val="26"/>
      </w:numPr>
    </w:pPr>
  </w:style>
  <w:style w:type="numbering" w:customStyle="1" w:styleId="CurrentList27">
    <w:name w:val="Current List27"/>
    <w:uiPriority w:val="99"/>
    <w:rsid w:val="00CD388A"/>
    <w:pPr>
      <w:numPr>
        <w:numId w:val="27"/>
      </w:numPr>
    </w:pPr>
  </w:style>
  <w:style w:type="numbering" w:customStyle="1" w:styleId="CurrentList28">
    <w:name w:val="Current List28"/>
    <w:uiPriority w:val="99"/>
    <w:rsid w:val="00D65072"/>
    <w:pPr>
      <w:numPr>
        <w:numId w:val="28"/>
      </w:numPr>
    </w:pPr>
  </w:style>
  <w:style w:type="numbering" w:customStyle="1" w:styleId="CurrentList29">
    <w:name w:val="Current List29"/>
    <w:uiPriority w:val="99"/>
    <w:rsid w:val="00D65072"/>
    <w:pPr>
      <w:numPr>
        <w:numId w:val="29"/>
      </w:numPr>
    </w:pPr>
  </w:style>
  <w:style w:type="numbering" w:customStyle="1" w:styleId="CurrentList30">
    <w:name w:val="Current List30"/>
    <w:uiPriority w:val="99"/>
    <w:rsid w:val="00A724C1"/>
    <w:pPr>
      <w:numPr>
        <w:numId w:val="30"/>
      </w:numPr>
    </w:pPr>
  </w:style>
  <w:style w:type="numbering" w:customStyle="1" w:styleId="CurrentList31">
    <w:name w:val="Current List31"/>
    <w:uiPriority w:val="99"/>
    <w:rsid w:val="00A724C1"/>
    <w:pPr>
      <w:numPr>
        <w:numId w:val="31"/>
      </w:numPr>
    </w:pPr>
  </w:style>
  <w:style w:type="numbering" w:customStyle="1" w:styleId="CurrentList32">
    <w:name w:val="Current List32"/>
    <w:uiPriority w:val="99"/>
    <w:rsid w:val="00A724C1"/>
    <w:pPr>
      <w:numPr>
        <w:numId w:val="32"/>
      </w:numPr>
    </w:pPr>
  </w:style>
  <w:style w:type="numbering" w:customStyle="1" w:styleId="CurrentList33">
    <w:name w:val="Current List33"/>
    <w:uiPriority w:val="99"/>
    <w:rsid w:val="00E80073"/>
    <w:pPr>
      <w:numPr>
        <w:numId w:val="33"/>
      </w:numPr>
    </w:pPr>
  </w:style>
  <w:style w:type="character" w:customStyle="1" w:styleId="Heading1Char">
    <w:name w:val="Heading 1 Char"/>
    <w:basedOn w:val="DefaultParagraphFont"/>
    <w:link w:val="Heading1"/>
    <w:rsid w:val="00BA286E"/>
    <w:rPr>
      <w:rFonts w:ascii="Times New Roman" w:eastAsia="Times New Roman" w:hAnsi="Times New Roman" w:cs="Times New Roman"/>
      <w:b/>
      <w:bCs/>
      <w:szCs w:val="20"/>
    </w:rPr>
  </w:style>
  <w:style w:type="numbering" w:customStyle="1" w:styleId="CurrentList34">
    <w:name w:val="Current List34"/>
    <w:uiPriority w:val="99"/>
    <w:rsid w:val="00763F1C"/>
    <w:pPr>
      <w:numPr>
        <w:numId w:val="34"/>
      </w:numPr>
    </w:pPr>
  </w:style>
  <w:style w:type="numbering" w:customStyle="1" w:styleId="CurrentList35">
    <w:name w:val="Current List35"/>
    <w:uiPriority w:val="99"/>
    <w:rsid w:val="003D0D82"/>
    <w:pPr>
      <w:numPr>
        <w:numId w:val="35"/>
      </w:numPr>
    </w:pPr>
  </w:style>
  <w:style w:type="numbering" w:customStyle="1" w:styleId="CurrentList36">
    <w:name w:val="Current List36"/>
    <w:uiPriority w:val="99"/>
    <w:rsid w:val="003D0D82"/>
    <w:pPr>
      <w:numPr>
        <w:numId w:val="36"/>
      </w:numPr>
    </w:pPr>
  </w:style>
  <w:style w:type="numbering" w:customStyle="1" w:styleId="CurrentList37">
    <w:name w:val="Current List37"/>
    <w:uiPriority w:val="99"/>
    <w:rsid w:val="003D0D82"/>
    <w:pPr>
      <w:numPr>
        <w:numId w:val="37"/>
      </w:numPr>
    </w:pPr>
  </w:style>
  <w:style w:type="numbering" w:customStyle="1" w:styleId="CurrentList38">
    <w:name w:val="Current List38"/>
    <w:uiPriority w:val="99"/>
    <w:rsid w:val="003D0D82"/>
    <w:pPr>
      <w:numPr>
        <w:numId w:val="38"/>
      </w:numPr>
    </w:pPr>
  </w:style>
  <w:style w:type="numbering" w:customStyle="1" w:styleId="CurrentList39">
    <w:name w:val="Current List39"/>
    <w:uiPriority w:val="99"/>
    <w:rsid w:val="003D0D82"/>
    <w:pPr>
      <w:numPr>
        <w:numId w:val="39"/>
      </w:numPr>
    </w:pPr>
  </w:style>
  <w:style w:type="numbering" w:customStyle="1" w:styleId="CurrentList40">
    <w:name w:val="Current List40"/>
    <w:uiPriority w:val="99"/>
    <w:rsid w:val="003D0D82"/>
    <w:pPr>
      <w:numPr>
        <w:numId w:val="40"/>
      </w:numPr>
    </w:pPr>
  </w:style>
  <w:style w:type="numbering" w:customStyle="1" w:styleId="CurrentList41">
    <w:name w:val="Current List41"/>
    <w:uiPriority w:val="99"/>
    <w:rsid w:val="00CF5E08"/>
    <w:pPr>
      <w:numPr>
        <w:numId w:val="41"/>
      </w:numPr>
    </w:pPr>
  </w:style>
  <w:style w:type="numbering" w:customStyle="1" w:styleId="CurrentList42">
    <w:name w:val="Current List42"/>
    <w:uiPriority w:val="99"/>
    <w:rsid w:val="00CF5E08"/>
    <w:pPr>
      <w:numPr>
        <w:numId w:val="42"/>
      </w:numPr>
    </w:pPr>
  </w:style>
  <w:style w:type="numbering" w:customStyle="1" w:styleId="CurrentList43">
    <w:name w:val="Current List43"/>
    <w:uiPriority w:val="99"/>
    <w:rsid w:val="00CF5E08"/>
    <w:pPr>
      <w:numPr>
        <w:numId w:val="43"/>
      </w:numPr>
    </w:pPr>
  </w:style>
  <w:style w:type="numbering" w:customStyle="1" w:styleId="CurrentList44">
    <w:name w:val="Current List44"/>
    <w:uiPriority w:val="99"/>
    <w:rsid w:val="002A4E10"/>
    <w:pPr>
      <w:numPr>
        <w:numId w:val="44"/>
      </w:numPr>
    </w:pPr>
  </w:style>
  <w:style w:type="numbering" w:customStyle="1" w:styleId="CurrentList45">
    <w:name w:val="Current List45"/>
    <w:uiPriority w:val="99"/>
    <w:rsid w:val="002A4E10"/>
    <w:pPr>
      <w:numPr>
        <w:numId w:val="45"/>
      </w:numPr>
    </w:pPr>
  </w:style>
  <w:style w:type="numbering" w:customStyle="1" w:styleId="CurrentList46">
    <w:name w:val="Current List46"/>
    <w:uiPriority w:val="99"/>
    <w:rsid w:val="002A4E10"/>
    <w:pPr>
      <w:numPr>
        <w:numId w:val="46"/>
      </w:numPr>
    </w:pPr>
  </w:style>
  <w:style w:type="numbering" w:customStyle="1" w:styleId="CurrentList47">
    <w:name w:val="Current List47"/>
    <w:uiPriority w:val="99"/>
    <w:rsid w:val="002A4E10"/>
    <w:pPr>
      <w:numPr>
        <w:numId w:val="47"/>
      </w:numPr>
    </w:pPr>
  </w:style>
  <w:style w:type="numbering" w:customStyle="1" w:styleId="CurrentList48">
    <w:name w:val="Current List48"/>
    <w:uiPriority w:val="99"/>
    <w:rsid w:val="002A4E10"/>
    <w:pPr>
      <w:numPr>
        <w:numId w:val="48"/>
      </w:numPr>
    </w:pPr>
  </w:style>
  <w:style w:type="numbering" w:customStyle="1" w:styleId="CurrentList49">
    <w:name w:val="Current List49"/>
    <w:uiPriority w:val="99"/>
    <w:rsid w:val="002A4E10"/>
    <w:pPr>
      <w:numPr>
        <w:numId w:val="49"/>
      </w:numPr>
    </w:pPr>
  </w:style>
  <w:style w:type="numbering" w:customStyle="1" w:styleId="CurrentList50">
    <w:name w:val="Current List50"/>
    <w:uiPriority w:val="99"/>
    <w:rsid w:val="00730981"/>
    <w:pPr>
      <w:numPr>
        <w:numId w:val="50"/>
      </w:numPr>
    </w:pPr>
  </w:style>
  <w:style w:type="numbering" w:customStyle="1" w:styleId="CurrentList51">
    <w:name w:val="Current List51"/>
    <w:uiPriority w:val="99"/>
    <w:rsid w:val="00730981"/>
    <w:pPr>
      <w:numPr>
        <w:numId w:val="51"/>
      </w:numPr>
    </w:pPr>
  </w:style>
  <w:style w:type="numbering" w:customStyle="1" w:styleId="CurrentList52">
    <w:name w:val="Current List52"/>
    <w:uiPriority w:val="99"/>
    <w:rsid w:val="00730981"/>
    <w:pPr>
      <w:numPr>
        <w:numId w:val="52"/>
      </w:numPr>
    </w:pPr>
  </w:style>
  <w:style w:type="numbering" w:customStyle="1" w:styleId="CurrentList53">
    <w:name w:val="Current List53"/>
    <w:uiPriority w:val="99"/>
    <w:rsid w:val="00E9254E"/>
    <w:pPr>
      <w:numPr>
        <w:numId w:val="53"/>
      </w:numPr>
    </w:pPr>
  </w:style>
  <w:style w:type="numbering" w:customStyle="1" w:styleId="CurrentList54">
    <w:name w:val="Current List54"/>
    <w:uiPriority w:val="99"/>
    <w:rsid w:val="00527D8A"/>
    <w:pPr>
      <w:numPr>
        <w:numId w:val="54"/>
      </w:numPr>
    </w:pPr>
  </w:style>
  <w:style w:type="numbering" w:customStyle="1" w:styleId="CurrentList55">
    <w:name w:val="Current List55"/>
    <w:uiPriority w:val="99"/>
    <w:rsid w:val="00C3541D"/>
    <w:pPr>
      <w:numPr>
        <w:numId w:val="55"/>
      </w:numPr>
    </w:pPr>
  </w:style>
  <w:style w:type="numbering" w:customStyle="1" w:styleId="CurrentList56">
    <w:name w:val="Current List56"/>
    <w:uiPriority w:val="99"/>
    <w:rsid w:val="00AA0319"/>
    <w:pPr>
      <w:numPr>
        <w:numId w:val="56"/>
      </w:numPr>
    </w:pPr>
  </w:style>
  <w:style w:type="numbering" w:customStyle="1" w:styleId="CurrentList57">
    <w:name w:val="Current List57"/>
    <w:uiPriority w:val="99"/>
    <w:rsid w:val="00AA0319"/>
    <w:pPr>
      <w:numPr>
        <w:numId w:val="57"/>
      </w:numPr>
    </w:pPr>
  </w:style>
  <w:style w:type="numbering" w:customStyle="1" w:styleId="CurrentList58">
    <w:name w:val="Current List58"/>
    <w:uiPriority w:val="99"/>
    <w:rsid w:val="007D5BF1"/>
    <w:pPr>
      <w:numPr>
        <w:numId w:val="58"/>
      </w:numPr>
    </w:pPr>
  </w:style>
  <w:style w:type="numbering" w:customStyle="1" w:styleId="CurrentList59">
    <w:name w:val="Current List59"/>
    <w:uiPriority w:val="99"/>
    <w:rsid w:val="007D5BF1"/>
    <w:pPr>
      <w:numPr>
        <w:numId w:val="5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E287B"/>
    <w:rPr>
      <w:color w:val="954F72" w:themeColor="followedHyperlink"/>
      <w:u w:val="single"/>
    </w:rPr>
  </w:style>
  <w:style w:type="numbering" w:customStyle="1" w:styleId="CurrentList60">
    <w:name w:val="Current List60"/>
    <w:uiPriority w:val="99"/>
    <w:rsid w:val="00BC7049"/>
    <w:pPr>
      <w:numPr>
        <w:numId w:val="60"/>
      </w:numPr>
    </w:pPr>
  </w:style>
  <w:style w:type="numbering" w:customStyle="1" w:styleId="CurrentList61">
    <w:name w:val="Current List61"/>
    <w:uiPriority w:val="99"/>
    <w:rsid w:val="00BC7049"/>
    <w:pPr>
      <w:numPr>
        <w:numId w:val="61"/>
      </w:numPr>
    </w:pPr>
  </w:style>
  <w:style w:type="numbering" w:customStyle="1" w:styleId="CurrentList62">
    <w:name w:val="Current List62"/>
    <w:uiPriority w:val="99"/>
    <w:rsid w:val="00BC7049"/>
    <w:pPr>
      <w:numPr>
        <w:numId w:val="62"/>
      </w:numPr>
    </w:pPr>
  </w:style>
  <w:style w:type="numbering" w:customStyle="1" w:styleId="CurrentList63">
    <w:name w:val="Current List63"/>
    <w:uiPriority w:val="99"/>
    <w:rsid w:val="00BC7049"/>
    <w:pPr>
      <w:numPr>
        <w:numId w:val="63"/>
      </w:numPr>
    </w:pPr>
  </w:style>
  <w:style w:type="numbering" w:customStyle="1" w:styleId="CurrentList64">
    <w:name w:val="Current List64"/>
    <w:uiPriority w:val="99"/>
    <w:rsid w:val="00BC7049"/>
    <w:pPr>
      <w:numPr>
        <w:numId w:val="64"/>
      </w:numPr>
    </w:pPr>
  </w:style>
  <w:style w:type="numbering" w:customStyle="1" w:styleId="CurrentList65">
    <w:name w:val="Current List65"/>
    <w:uiPriority w:val="99"/>
    <w:rsid w:val="00BC7049"/>
    <w:pPr>
      <w:numPr>
        <w:numId w:val="65"/>
      </w:numPr>
    </w:pPr>
  </w:style>
  <w:style w:type="numbering" w:customStyle="1" w:styleId="CurrentList66">
    <w:name w:val="Current List66"/>
    <w:uiPriority w:val="99"/>
    <w:rsid w:val="00BC7049"/>
    <w:pPr>
      <w:numPr>
        <w:numId w:val="66"/>
      </w:numPr>
    </w:pPr>
  </w:style>
  <w:style w:type="numbering" w:customStyle="1" w:styleId="CurrentList67">
    <w:name w:val="Current List67"/>
    <w:uiPriority w:val="99"/>
    <w:rsid w:val="00BC7049"/>
    <w:pPr>
      <w:numPr>
        <w:numId w:val="67"/>
      </w:numPr>
    </w:pPr>
  </w:style>
  <w:style w:type="numbering" w:customStyle="1" w:styleId="CurrentList68">
    <w:name w:val="Current List68"/>
    <w:uiPriority w:val="99"/>
    <w:rsid w:val="00BC7049"/>
    <w:pPr>
      <w:numPr>
        <w:numId w:val="68"/>
      </w:numPr>
    </w:pPr>
  </w:style>
  <w:style w:type="numbering" w:customStyle="1" w:styleId="CurrentList69">
    <w:name w:val="Current List69"/>
    <w:uiPriority w:val="99"/>
    <w:rsid w:val="00BC7049"/>
    <w:pPr>
      <w:numPr>
        <w:numId w:val="69"/>
      </w:numPr>
    </w:pPr>
  </w:style>
  <w:style w:type="numbering" w:customStyle="1" w:styleId="CurrentList70">
    <w:name w:val="Current List70"/>
    <w:uiPriority w:val="99"/>
    <w:rsid w:val="002A1B13"/>
    <w:pPr>
      <w:numPr>
        <w:numId w:val="70"/>
      </w:numPr>
    </w:pPr>
  </w:style>
  <w:style w:type="numbering" w:customStyle="1" w:styleId="CurrentList71">
    <w:name w:val="Current List71"/>
    <w:uiPriority w:val="99"/>
    <w:rsid w:val="002A1B13"/>
    <w:pPr>
      <w:numPr>
        <w:numId w:val="71"/>
      </w:numPr>
    </w:pPr>
  </w:style>
  <w:style w:type="numbering" w:customStyle="1" w:styleId="CurrentList72">
    <w:name w:val="Current List72"/>
    <w:uiPriority w:val="99"/>
    <w:rsid w:val="002A1B13"/>
    <w:pPr>
      <w:numPr>
        <w:numId w:val="72"/>
      </w:numPr>
    </w:pPr>
  </w:style>
  <w:style w:type="numbering" w:customStyle="1" w:styleId="CurrentList73">
    <w:name w:val="Current List73"/>
    <w:uiPriority w:val="99"/>
    <w:rsid w:val="006B48E3"/>
    <w:pPr>
      <w:numPr>
        <w:numId w:val="73"/>
      </w:numPr>
    </w:pPr>
  </w:style>
  <w:style w:type="numbering" w:customStyle="1" w:styleId="CurrentList74">
    <w:name w:val="Current List74"/>
    <w:uiPriority w:val="99"/>
    <w:rsid w:val="0029571F"/>
    <w:pPr>
      <w:numPr>
        <w:numId w:val="74"/>
      </w:numPr>
    </w:pPr>
  </w:style>
  <w:style w:type="numbering" w:customStyle="1" w:styleId="CurrentList75">
    <w:name w:val="Current List75"/>
    <w:uiPriority w:val="99"/>
    <w:rsid w:val="00257A5E"/>
    <w:pPr>
      <w:numPr>
        <w:numId w:val="75"/>
      </w:numPr>
    </w:pPr>
  </w:style>
  <w:style w:type="numbering" w:customStyle="1" w:styleId="CurrentList76">
    <w:name w:val="Current List76"/>
    <w:uiPriority w:val="99"/>
    <w:rsid w:val="00257A5E"/>
    <w:pPr>
      <w:numPr>
        <w:numId w:val="76"/>
      </w:numPr>
    </w:pPr>
  </w:style>
  <w:style w:type="numbering" w:customStyle="1" w:styleId="CurrentList77">
    <w:name w:val="Current List77"/>
    <w:uiPriority w:val="99"/>
    <w:rsid w:val="00B910A2"/>
    <w:pPr>
      <w:numPr>
        <w:numId w:val="77"/>
      </w:numPr>
    </w:pPr>
  </w:style>
  <w:style w:type="numbering" w:customStyle="1" w:styleId="CurrentList78">
    <w:name w:val="Current List78"/>
    <w:uiPriority w:val="99"/>
    <w:rsid w:val="00B910A2"/>
    <w:pPr>
      <w:numPr>
        <w:numId w:val="78"/>
      </w:numPr>
    </w:pPr>
  </w:style>
  <w:style w:type="numbering" w:customStyle="1" w:styleId="CurrentList79">
    <w:name w:val="Current List79"/>
    <w:uiPriority w:val="99"/>
    <w:rsid w:val="00866BEC"/>
    <w:pPr>
      <w:numPr>
        <w:numId w:val="79"/>
      </w:numPr>
    </w:pPr>
  </w:style>
  <w:style w:type="numbering" w:customStyle="1" w:styleId="CurrentList80">
    <w:name w:val="Current List80"/>
    <w:uiPriority w:val="99"/>
    <w:rsid w:val="00D47D4A"/>
    <w:pPr>
      <w:numPr>
        <w:numId w:val="80"/>
      </w:numPr>
    </w:pPr>
  </w:style>
  <w:style w:type="numbering" w:customStyle="1" w:styleId="CurrentList81">
    <w:name w:val="Current List81"/>
    <w:uiPriority w:val="99"/>
    <w:rsid w:val="0087256E"/>
    <w:pPr>
      <w:numPr>
        <w:numId w:val="81"/>
      </w:numPr>
    </w:pPr>
  </w:style>
  <w:style w:type="numbering" w:customStyle="1" w:styleId="CurrentList82">
    <w:name w:val="Current List82"/>
    <w:uiPriority w:val="99"/>
    <w:rsid w:val="0087256E"/>
    <w:pPr>
      <w:numPr>
        <w:numId w:val="82"/>
      </w:numPr>
    </w:pPr>
  </w:style>
  <w:style w:type="character" w:customStyle="1" w:styleId="Heading3Char">
    <w:name w:val="Heading 3 Char"/>
    <w:basedOn w:val="DefaultParagraphFont"/>
    <w:link w:val="Heading3"/>
    <w:rsid w:val="0007118F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CurrentList83">
    <w:name w:val="Current List83"/>
    <w:uiPriority w:val="99"/>
    <w:rsid w:val="001F2B17"/>
    <w:pPr>
      <w:numPr>
        <w:numId w:val="84"/>
      </w:numPr>
    </w:pPr>
  </w:style>
  <w:style w:type="numbering" w:customStyle="1" w:styleId="CurrentList84">
    <w:name w:val="Current List84"/>
    <w:uiPriority w:val="99"/>
    <w:rsid w:val="001F2B17"/>
    <w:pPr>
      <w:numPr>
        <w:numId w:val="85"/>
      </w:numPr>
    </w:pPr>
  </w:style>
  <w:style w:type="numbering" w:customStyle="1" w:styleId="CurrentList85">
    <w:name w:val="Current List85"/>
    <w:uiPriority w:val="99"/>
    <w:rsid w:val="001F2B17"/>
    <w:pPr>
      <w:numPr>
        <w:numId w:val="86"/>
      </w:numPr>
    </w:pPr>
  </w:style>
  <w:style w:type="numbering" w:customStyle="1" w:styleId="CurrentList86">
    <w:name w:val="Current List86"/>
    <w:uiPriority w:val="99"/>
    <w:rsid w:val="00D774FF"/>
    <w:pPr>
      <w:numPr>
        <w:numId w:val="87"/>
      </w:numPr>
    </w:pPr>
  </w:style>
  <w:style w:type="numbering" w:customStyle="1" w:styleId="CurrentList87">
    <w:name w:val="Current List87"/>
    <w:uiPriority w:val="99"/>
    <w:rsid w:val="00F75FD0"/>
    <w:pPr>
      <w:numPr>
        <w:numId w:val="88"/>
      </w:numPr>
    </w:pPr>
  </w:style>
  <w:style w:type="numbering" w:customStyle="1" w:styleId="CurrentList88">
    <w:name w:val="Current List88"/>
    <w:uiPriority w:val="99"/>
    <w:rsid w:val="00F75FD0"/>
    <w:pPr>
      <w:numPr>
        <w:numId w:val="89"/>
      </w:numPr>
    </w:pPr>
  </w:style>
  <w:style w:type="numbering" w:customStyle="1" w:styleId="CurrentList89">
    <w:name w:val="Current List89"/>
    <w:uiPriority w:val="99"/>
    <w:rsid w:val="00F75FD0"/>
    <w:pPr>
      <w:numPr>
        <w:numId w:val="90"/>
      </w:numPr>
    </w:pPr>
  </w:style>
  <w:style w:type="numbering" w:customStyle="1" w:styleId="CurrentList90">
    <w:name w:val="Current List90"/>
    <w:uiPriority w:val="99"/>
    <w:rsid w:val="008F2C89"/>
    <w:pPr>
      <w:numPr>
        <w:numId w:val="91"/>
      </w:numPr>
    </w:pPr>
  </w:style>
  <w:style w:type="numbering" w:customStyle="1" w:styleId="CurrentList91">
    <w:name w:val="Current List91"/>
    <w:uiPriority w:val="99"/>
    <w:rsid w:val="008F2C89"/>
    <w:pPr>
      <w:numPr>
        <w:numId w:val="92"/>
      </w:numPr>
    </w:pPr>
  </w:style>
  <w:style w:type="numbering" w:customStyle="1" w:styleId="CurrentList92">
    <w:name w:val="Current List92"/>
    <w:uiPriority w:val="99"/>
    <w:rsid w:val="008F2C89"/>
    <w:pPr>
      <w:numPr>
        <w:numId w:val="93"/>
      </w:numPr>
    </w:pPr>
  </w:style>
  <w:style w:type="numbering" w:customStyle="1" w:styleId="CurrentList93">
    <w:name w:val="Current List93"/>
    <w:uiPriority w:val="99"/>
    <w:rsid w:val="008F2C89"/>
    <w:pPr>
      <w:numPr>
        <w:numId w:val="94"/>
      </w:numPr>
    </w:pPr>
  </w:style>
  <w:style w:type="numbering" w:customStyle="1" w:styleId="CurrentList94">
    <w:name w:val="Current List94"/>
    <w:uiPriority w:val="99"/>
    <w:rsid w:val="008F2C89"/>
    <w:pPr>
      <w:numPr>
        <w:numId w:val="95"/>
      </w:numPr>
    </w:pPr>
  </w:style>
  <w:style w:type="numbering" w:customStyle="1" w:styleId="CurrentList95">
    <w:name w:val="Current List95"/>
    <w:uiPriority w:val="99"/>
    <w:rsid w:val="00A129B9"/>
    <w:pPr>
      <w:numPr>
        <w:numId w:val="96"/>
      </w:numPr>
    </w:pPr>
  </w:style>
  <w:style w:type="numbering" w:customStyle="1" w:styleId="CurrentList96">
    <w:name w:val="Current List96"/>
    <w:uiPriority w:val="99"/>
    <w:rsid w:val="00314AE7"/>
    <w:pPr>
      <w:numPr>
        <w:numId w:val="97"/>
      </w:numPr>
    </w:pPr>
  </w:style>
  <w:style w:type="numbering" w:customStyle="1" w:styleId="CurrentList97">
    <w:name w:val="Current List97"/>
    <w:uiPriority w:val="99"/>
    <w:rsid w:val="00185955"/>
    <w:pPr>
      <w:numPr>
        <w:numId w:val="98"/>
      </w:numPr>
    </w:pPr>
  </w:style>
  <w:style w:type="numbering" w:customStyle="1" w:styleId="CurrentList98">
    <w:name w:val="Current List98"/>
    <w:uiPriority w:val="99"/>
    <w:rsid w:val="00185955"/>
    <w:pPr>
      <w:numPr>
        <w:numId w:val="99"/>
      </w:numPr>
    </w:pPr>
  </w:style>
  <w:style w:type="character" w:customStyle="1" w:styleId="apple-tab-span">
    <w:name w:val="apple-tab-span"/>
    <w:basedOn w:val="DefaultParagraphFont"/>
    <w:rsid w:val="00686C3D"/>
  </w:style>
  <w:style w:type="character" w:styleId="Emphasis">
    <w:name w:val="Emphasis"/>
    <w:basedOn w:val="DefaultParagraphFont"/>
    <w:uiPriority w:val="20"/>
    <w:qFormat/>
    <w:rsid w:val="005421AE"/>
    <w:rPr>
      <w:i/>
      <w:iCs/>
    </w:rPr>
  </w:style>
  <w:style w:type="numbering" w:customStyle="1" w:styleId="CurrentList99">
    <w:name w:val="Current List99"/>
    <w:uiPriority w:val="99"/>
    <w:rsid w:val="0038516D"/>
    <w:pPr>
      <w:numPr>
        <w:numId w:val="101"/>
      </w:numPr>
    </w:pPr>
  </w:style>
  <w:style w:type="numbering" w:customStyle="1" w:styleId="CurrentList100">
    <w:name w:val="Current List100"/>
    <w:uiPriority w:val="99"/>
    <w:rsid w:val="0038516D"/>
    <w:pPr>
      <w:numPr>
        <w:numId w:val="102"/>
      </w:numPr>
    </w:pPr>
  </w:style>
  <w:style w:type="numbering" w:customStyle="1" w:styleId="CurrentList101">
    <w:name w:val="Current List101"/>
    <w:uiPriority w:val="99"/>
    <w:rsid w:val="0024076D"/>
    <w:pPr>
      <w:numPr>
        <w:numId w:val="103"/>
      </w:numPr>
    </w:pPr>
  </w:style>
  <w:style w:type="numbering" w:customStyle="1" w:styleId="CurrentList102">
    <w:name w:val="Current List102"/>
    <w:uiPriority w:val="99"/>
    <w:rsid w:val="00FD2655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HCAluminum@fhc-u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-aliceavila/Documents/CONSULTING%20WORK/Sierra%20Designs%20Inc.%20(SDI)/FARMERSVILLE%20PROJECTS/Farmersville%20Community%20Park%20Phase%204%20-%20FF%20(Freedom%20Field/65%25%20DD's/Specifications%20-%20Draft%200f%2065%25%20DD's/Se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B2CA38FBBC1428DB187BDD036B8B1" ma:contentTypeVersion="10" ma:contentTypeDescription="Create a new document." ma:contentTypeScope="" ma:versionID="56abe2fd1533e87f91091dd87662b7d5">
  <xsd:schema xmlns:xsd="http://www.w3.org/2001/XMLSchema" xmlns:xs="http://www.w3.org/2001/XMLSchema" xmlns:p="http://schemas.microsoft.com/office/2006/metadata/properties" xmlns:ns2="29e91428-62e1-404e-8dba-d479e0ef01ba" xmlns:ns3="fd0705cf-2316-48c0-96f8-e5d689de0d99" targetNamespace="http://schemas.microsoft.com/office/2006/metadata/properties" ma:root="true" ma:fieldsID="13f6d0d492f7a64f82ff3bf89a4676e3" ns2:_="" ns3:_="">
    <xsd:import namespace="29e91428-62e1-404e-8dba-d479e0ef01ba"/>
    <xsd:import namespace="fd0705cf-2316-48c0-96f8-e5d689de0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1428-62e1-404e-8dba-d479e0ef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05cf-2316-48c0-96f8-e5d689de0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3BD58-D4EF-4A2B-A3D0-0B9252D0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91428-62e1-404e-8dba-d479e0ef01ba"/>
    <ds:schemaRef ds:uri="fd0705cf-2316-48c0-96f8-e5d689de0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0C582-4D65-4941-9D99-20017F092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E632F3-23D5-430E-8568-EAB19D162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1D3D9-37B2-4987-9860-81C74F436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Template.dotx</Template>
  <TotalTime>5</TotalTime>
  <Pages>14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 73 00 - Frameless Glazed Metal Railings</vt:lpstr>
    </vt:vector>
  </TitlesOfParts>
  <Manager/>
  <Company/>
  <LinksUpToDate>false</LinksUpToDate>
  <CharactersWithSpaces>18760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 73 00 - Frameless Glazed Metal Railings</dc:title>
  <dc:subject>Specifications for FHC Achieve Dry Glaze Frameless Glass Railing System</dc:subject>
  <dc:creator>Microsoft Office User</dc:creator>
  <cp:keywords>FHC; Frameless Hardware Company; Achieve; Dry Glaze Frameless Glass Railing System; Glass Railing System; Railings</cp:keywords>
  <dc:description>Prepared for Patrick Comerford, SOS, by Mary-Alice Avila, RA, CSI, CDT, LEED AP</dc:description>
  <cp:lastModifiedBy>Mary-Alice Avila</cp:lastModifiedBy>
  <cp:revision>2</cp:revision>
  <cp:lastPrinted>2023-01-05T19:16:00Z</cp:lastPrinted>
  <dcterms:created xsi:type="dcterms:W3CDTF">2023-03-28T16:59:00Z</dcterms:created>
  <dcterms:modified xsi:type="dcterms:W3CDTF">2023-03-28T16:59:00Z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0x0101003ADB2CA38FBBC1428DB187BDD036B8B1</vt:lpwstr>
  </property>
</Properties>
</file>